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0E2765">
        <w:rPr>
          <w:rFonts w:cs="Arial"/>
          <w:b/>
          <w:color w:val="000000"/>
          <w:sz w:val="18"/>
          <w:szCs w:val="18"/>
          <w:lang w:val="sr-Cyrl-RS"/>
        </w:rPr>
        <w:t>Субота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867AFE">
        <w:rPr>
          <w:rFonts w:cs="Arial"/>
          <w:b/>
          <w:color w:val="000000"/>
          <w:sz w:val="18"/>
          <w:szCs w:val="18"/>
          <w:lang w:val="sr-Latn-RS"/>
        </w:rPr>
        <w:t>30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EE757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867AFE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Pr="008830CA" w:rsidRDefault="00867AFE" w:rsidP="00867AF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8830C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Каменичке ширине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867AF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38" w:rsidRDefault="00867AFE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B23538" w:rsidRDefault="00867AFE" w:rsidP="00867AF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8830C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ул. Мира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67AFE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  <w:bookmarkStart w:id="0" w:name="_GoBack"/>
            <w:bookmarkEnd w:id="0"/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50717A" w:rsidRDefault="0050717A" w:rsidP="0050717A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50717A" w:rsidTr="00504045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A" w:rsidRDefault="0050717A" w:rsidP="00504045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A" w:rsidRDefault="0050717A" w:rsidP="00504045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A" w:rsidRDefault="0050717A" w:rsidP="0050404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Дежурство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1C" w:rsidRDefault="006D641C" w:rsidP="00612BF5">
      <w:r>
        <w:separator/>
      </w:r>
    </w:p>
  </w:endnote>
  <w:endnote w:type="continuationSeparator" w:id="0">
    <w:p w:rsidR="006D641C" w:rsidRDefault="006D641C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1C" w:rsidRDefault="006D641C" w:rsidP="00612BF5">
      <w:r>
        <w:separator/>
      </w:r>
    </w:p>
  </w:footnote>
  <w:footnote w:type="continuationSeparator" w:id="0">
    <w:p w:rsidR="006D641C" w:rsidRDefault="006D641C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6D64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603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2765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8DF"/>
    <w:rsid w:val="00187C35"/>
    <w:rsid w:val="00191808"/>
    <w:rsid w:val="0019263E"/>
    <w:rsid w:val="001933C7"/>
    <w:rsid w:val="00194832"/>
    <w:rsid w:val="00195192"/>
    <w:rsid w:val="001954E8"/>
    <w:rsid w:val="001970A5"/>
    <w:rsid w:val="00197441"/>
    <w:rsid w:val="00197FBD"/>
    <w:rsid w:val="001A13D6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0DA1"/>
    <w:rsid w:val="00211417"/>
    <w:rsid w:val="002119EB"/>
    <w:rsid w:val="00212F6E"/>
    <w:rsid w:val="00213C7F"/>
    <w:rsid w:val="00213D63"/>
    <w:rsid w:val="002143A6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780C"/>
    <w:rsid w:val="003303D0"/>
    <w:rsid w:val="00331927"/>
    <w:rsid w:val="00331A34"/>
    <w:rsid w:val="00331C1F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26C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A4D1B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0717A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5BF8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340B"/>
    <w:rsid w:val="006C4064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D641C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AFE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0C7"/>
    <w:rsid w:val="00895428"/>
    <w:rsid w:val="00897035"/>
    <w:rsid w:val="00897090"/>
    <w:rsid w:val="008973D7"/>
    <w:rsid w:val="00897549"/>
    <w:rsid w:val="008A164B"/>
    <w:rsid w:val="008A1878"/>
    <w:rsid w:val="008A444B"/>
    <w:rsid w:val="008A5D8D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208A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538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0FF8"/>
    <w:rsid w:val="00D51670"/>
    <w:rsid w:val="00D51D1B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156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DF4F0D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C951-9488-4633-96D0-5ACAB830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3</cp:revision>
  <cp:lastPrinted>2024-03-22T07:42:00Z</cp:lastPrinted>
  <dcterms:created xsi:type="dcterms:W3CDTF">2024-03-30T06:04:00Z</dcterms:created>
  <dcterms:modified xsi:type="dcterms:W3CDTF">2024-03-30T06:06:00Z</dcterms:modified>
</cp:coreProperties>
</file>