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395797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395797">
        <w:rPr>
          <w:rFonts w:cs="Arial"/>
          <w:b/>
          <w:color w:val="000000"/>
          <w:sz w:val="18"/>
          <w:szCs w:val="18"/>
          <w:lang w:val="sr-Latn-RS"/>
        </w:rPr>
        <w:t>29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E79F4">
        <w:rPr>
          <w:rFonts w:cs="Arial"/>
          <w:b/>
          <w:color w:val="000000"/>
          <w:sz w:val="18"/>
          <w:szCs w:val="18"/>
          <w:lang w:val="sr-Cyrl-RS"/>
        </w:rPr>
        <w:t>03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5D681E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B46B7E" w:rsidP="00E6145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="00E6145F">
              <w:rPr>
                <w:rFonts w:cs="Arial"/>
                <w:color w:val="000000"/>
                <w:sz w:val="20"/>
                <w:szCs w:val="20"/>
                <w:lang w:val="sr-Cyrl-RS"/>
              </w:rPr>
              <w:t>ул. Мира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467A62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EE757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F41BE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  <w:p w:rsidR="00395797" w:rsidRDefault="00395797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395797" w:rsidP="00BB4D1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B6A6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раскрсница Партизанска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–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Ослобођења</w:t>
            </w:r>
          </w:p>
          <w:p w:rsidR="00395797" w:rsidRPr="008830CA" w:rsidRDefault="00395797" w:rsidP="00BB4D1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39579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Ружа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395797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 код привременог семафора</w:t>
            </w:r>
          </w:p>
          <w:p w:rsidR="00395797" w:rsidRDefault="00395797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E5ED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655BF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Pr="00AE5ED5" w:rsidRDefault="00F450D6" w:rsidP="00F450D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AE5ED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Округлићева, Владимира Гортана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EE7575" w:rsidRDefault="00F450D6" w:rsidP="00F450D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6C493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Војводе Путника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5B68D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1878DF" w:rsidRDefault="005B68D6" w:rsidP="005B68D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8830C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Буковачки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5B68D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71" w:rsidRPr="00E40D7B" w:rsidRDefault="00C93827" w:rsidP="00C9382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4E6C3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Буковачки до - крак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71" w:rsidRDefault="00C93827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 и поправка туцаничког коловоза</w:t>
            </w:r>
          </w:p>
        </w:tc>
      </w:tr>
      <w:tr w:rsidR="00ED4C3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5" w:rsidRDefault="00ED4C35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74" w:rsidRPr="00C93827" w:rsidRDefault="00BE70F1" w:rsidP="003A2DA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>
              <w:rPr>
                <w:rFonts w:cs="Arial"/>
                <w:color w:val="000000"/>
                <w:sz w:val="20"/>
                <w:szCs w:val="20"/>
              </w:rPr>
              <w:t>I</w:t>
            </w:r>
            <w:r w:rsidR="00C93827">
              <w:rPr>
                <w:rFonts w:cs="Arial"/>
                <w:color w:val="000000"/>
                <w:sz w:val="20"/>
                <w:szCs w:val="20"/>
                <w:lang w:val="sr-Cyrl-RS"/>
              </w:rPr>
              <w:t>, Гагаринова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74" w:rsidRDefault="00BE70F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6650CC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Default="006650CC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Pr="006650CC" w:rsidRDefault="006650CC" w:rsidP="00C9382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="00C93827">
              <w:rPr>
                <w:rFonts w:cs="Arial"/>
                <w:color w:val="000000"/>
                <w:sz w:val="20"/>
                <w:szCs w:val="20"/>
                <w:lang w:val="sr-Cyrl-RS"/>
              </w:rPr>
              <w:t>Ивана Шантека, Вере Мишчевић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Default="006650CC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C692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4C692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1" w:rsidRPr="004C692D" w:rsidRDefault="00D51FF1" w:rsidP="0019356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51FF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19356C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Јована Дучића – Бате Бркића, Булевар Јована Дучића – Браће Дроњак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D51FF1" w:rsidP="007D5B8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коловозу</w:t>
            </w:r>
          </w:p>
        </w:tc>
      </w:tr>
      <w:tr w:rsidR="001A33C5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5" w:rsidRDefault="001A33C5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5" w:rsidRPr="001A33C5" w:rsidRDefault="001A33C5" w:rsidP="0019356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9356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Партизанских база, Владике Ћирића, </w:t>
            </w:r>
            <w:r w:rsidR="00F17FD0">
              <w:rPr>
                <w:rFonts w:cs="Arial"/>
                <w:color w:val="000000"/>
                <w:sz w:val="20"/>
                <w:szCs w:val="20"/>
                <w:lang w:val="sr-Cyrl-RS"/>
              </w:rPr>
              <w:t>Бранислава Бороте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5" w:rsidRDefault="001A33C5" w:rsidP="001A33C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уздужних линија на коловозу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bookmarkStart w:id="0" w:name="_GoBack"/>
            <w:bookmarkEnd w:id="0"/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AF29D6" w:rsidP="0019356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19356C">
              <w:rPr>
                <w:rFonts w:cs="Arial"/>
                <w:color w:val="000000"/>
                <w:sz w:val="20"/>
                <w:szCs w:val="20"/>
                <w:lang w:val="sr-Cyrl-RS"/>
              </w:rPr>
              <w:t>Новосадског сајма – Булевар ослобођења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19356C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бројача пешачког времена</w:t>
            </w:r>
          </w:p>
        </w:tc>
      </w:tr>
      <w:tr w:rsidR="00CE6E3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Default="00CE6E39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CE6E39" w:rsidRDefault="00CE6E39" w:rsidP="0019356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Бате Бркића – </w:t>
            </w:r>
            <w:r w:rsidR="0019356C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војводе Степе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1A33C5" w:rsidRDefault="0019356C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жутог возача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24" w:rsidRDefault="00F87024" w:rsidP="00612BF5">
      <w:r>
        <w:separator/>
      </w:r>
    </w:p>
  </w:endnote>
  <w:endnote w:type="continuationSeparator" w:id="0">
    <w:p w:rsidR="00F87024" w:rsidRDefault="00F87024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24" w:rsidRDefault="00F87024" w:rsidP="00612BF5">
      <w:r>
        <w:separator/>
      </w:r>
    </w:p>
  </w:footnote>
  <w:footnote w:type="continuationSeparator" w:id="0">
    <w:p w:rsidR="00F87024" w:rsidRDefault="00F87024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F870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603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01D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D72"/>
    <w:rsid w:val="00401F9E"/>
    <w:rsid w:val="00403874"/>
    <w:rsid w:val="0040497F"/>
    <w:rsid w:val="00404FD4"/>
    <w:rsid w:val="0040626C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2D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5D8D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208A"/>
    <w:rsid w:val="00AC31C6"/>
    <w:rsid w:val="00AD14C5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6B7E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5D4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79CA"/>
    <w:rsid w:val="00D80156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0207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1EAA"/>
    <w:rsid w:val="00DF27F0"/>
    <w:rsid w:val="00DF4F0D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0D7B"/>
    <w:rsid w:val="00E43252"/>
    <w:rsid w:val="00E467BB"/>
    <w:rsid w:val="00E50785"/>
    <w:rsid w:val="00E552F0"/>
    <w:rsid w:val="00E61302"/>
    <w:rsid w:val="00E6145F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BC78-3B59-4F7B-96BC-1AF4474F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6</cp:revision>
  <cp:lastPrinted>2024-03-29T06:46:00Z</cp:lastPrinted>
  <dcterms:created xsi:type="dcterms:W3CDTF">2024-03-29T06:41:00Z</dcterms:created>
  <dcterms:modified xsi:type="dcterms:W3CDTF">2024-03-29T06:53:00Z</dcterms:modified>
</cp:coreProperties>
</file>