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0D148F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0D148F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D90207">
        <w:rPr>
          <w:rFonts w:cs="Arial"/>
          <w:b/>
          <w:color w:val="000000"/>
          <w:sz w:val="18"/>
          <w:szCs w:val="18"/>
          <w:lang w:val="sr-Cyrl-RS"/>
        </w:rPr>
        <w:t>Четвртак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D90207">
        <w:rPr>
          <w:rFonts w:cs="Arial"/>
          <w:b/>
          <w:color w:val="000000"/>
          <w:sz w:val="18"/>
          <w:szCs w:val="18"/>
          <w:lang w:val="sr-Latn-RS"/>
        </w:rPr>
        <w:t>28</w:t>
      </w:r>
      <w:r w:rsidR="00706320" w:rsidRPr="00873690">
        <w:rPr>
          <w:rFonts w:cs="Arial"/>
          <w:b/>
          <w:color w:val="000000"/>
          <w:sz w:val="18"/>
          <w:szCs w:val="18"/>
          <w:lang w:val="sr-Cyrl-RS"/>
        </w:rPr>
        <w:t>.</w:t>
      </w:r>
      <w:r w:rsidR="006E79F4">
        <w:rPr>
          <w:rFonts w:cs="Arial"/>
          <w:b/>
          <w:color w:val="000000"/>
          <w:sz w:val="18"/>
          <w:szCs w:val="18"/>
          <w:lang w:val="sr-Cyrl-RS"/>
        </w:rPr>
        <w:t>03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7F1DEB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ED" w:rsidRPr="005D681E" w:rsidRDefault="00C84DED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56" w:rsidRPr="005D681E" w:rsidRDefault="00B46B7E" w:rsidP="00E6145F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Петроварадин, </w:t>
            </w:r>
            <w:r w:rsidR="00E6145F">
              <w:rPr>
                <w:rFonts w:cs="Arial"/>
                <w:color w:val="000000"/>
                <w:sz w:val="20"/>
                <w:szCs w:val="20"/>
                <w:lang w:val="sr-Cyrl-RS"/>
              </w:rPr>
              <w:t>ул. Мира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56" w:rsidRPr="005D681E" w:rsidRDefault="00467A62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EE7575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75" w:rsidRDefault="00F41BEA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75" w:rsidRPr="008830CA" w:rsidRDefault="00E6145F" w:rsidP="00BB4D13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Петроварадин,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Карагача - крак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75" w:rsidRDefault="00467A62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AE5ED5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D5" w:rsidRDefault="00655BFA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D5" w:rsidRPr="00AE5ED5" w:rsidRDefault="00E6145F" w:rsidP="00E6145F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Сремска Каменица</w:t>
            </w:r>
            <w:r w:rsidR="00AE5ED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B46B7E">
              <w:rPr>
                <w:rFonts w:cs="Arial"/>
                <w:color w:val="000000"/>
                <w:sz w:val="20"/>
                <w:szCs w:val="20"/>
                <w:lang w:val="sr-Cyrl-RS"/>
              </w:rPr>
              <w:t>Ружа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D5" w:rsidRDefault="00B46B7E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8830CA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8830CA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Pr="00EE7575" w:rsidRDefault="006C493F" w:rsidP="00E6145F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Петроварадин, </w:t>
            </w:r>
            <w:r w:rsidR="00E6145F">
              <w:rPr>
                <w:rFonts w:cs="Arial"/>
                <w:color w:val="000000"/>
                <w:sz w:val="20"/>
                <w:szCs w:val="20"/>
                <w:lang w:val="sr-Cyrl-RS"/>
              </w:rPr>
              <w:t>Каменичке ширине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5B68D6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8830CA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B1" w:rsidRDefault="008830CA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Pr="001878DF" w:rsidRDefault="005B68D6" w:rsidP="005B68D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8830CA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Буковачки пут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5B68D6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1878DF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DF" w:rsidRDefault="001878DF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Јанковић Миливоје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DF" w:rsidRDefault="00FB6A67" w:rsidP="00FB6A6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Руменка</w:t>
            </w:r>
            <w:r w:rsidR="00E40D7B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Војводе Путника</w:t>
            </w:r>
          </w:p>
          <w:p w:rsidR="00FB6A67" w:rsidRPr="00E40D7B" w:rsidRDefault="00FB6A67" w:rsidP="00FB6A6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FB6A67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Руменка,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раскрсница Партизанска - Ослобођења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DF" w:rsidRDefault="00E40D7B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  <w:p w:rsidR="00FB6A67" w:rsidRDefault="00FB6A67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пешачке стазе код привременог семафора</w:t>
            </w:r>
          </w:p>
        </w:tc>
      </w:tr>
      <w:tr w:rsidR="008830CA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8830CA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71" w:rsidRPr="00E40D7B" w:rsidRDefault="004E6C3B" w:rsidP="006C3C8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Сремска Каменица,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Ружа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71" w:rsidRDefault="00E40D7B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ED4C35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35" w:rsidRDefault="00ED4C35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Арсић Данијела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74" w:rsidRPr="00BE70F1" w:rsidRDefault="00BE70F1" w:rsidP="003A2DA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краља Петра </w:t>
            </w:r>
            <w:r>
              <w:rPr>
                <w:rFonts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74" w:rsidRDefault="00BE70F1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Довођење раскопане површине у технички исправно стање</w:t>
            </w:r>
          </w:p>
        </w:tc>
      </w:tr>
      <w:tr w:rsidR="006650CC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CC" w:rsidRDefault="006650CC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Мандарић Петар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CC" w:rsidRPr="006650CC" w:rsidRDefault="006650CC" w:rsidP="003A2DA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Петроварадин,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Брезина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CC" w:rsidRDefault="006650CC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</w:tbl>
    <w:p w:rsidR="004E7E49" w:rsidRDefault="004E7E49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2224CE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4C692D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2D" w:rsidRDefault="004C692D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1" w:rsidRPr="004C692D" w:rsidRDefault="00D51FF1" w:rsidP="001A33C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D51FF1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Футошки пут - </w:t>
            </w:r>
            <w:r w:rsidR="001A33C5">
              <w:rPr>
                <w:rFonts w:cs="Arial"/>
                <w:color w:val="000000"/>
                <w:sz w:val="20"/>
                <w:szCs w:val="20"/>
                <w:lang w:val="sr-Cyrl-RS"/>
              </w:rPr>
              <w:t>Вршачка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2D" w:rsidRDefault="00D51FF1" w:rsidP="007D5B8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Апликација хладне пластике на коловозу</w:t>
            </w:r>
          </w:p>
        </w:tc>
      </w:tr>
      <w:tr w:rsidR="001A33C5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C5" w:rsidRDefault="001A33C5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C5" w:rsidRPr="001A33C5" w:rsidRDefault="001A33C5" w:rsidP="001A33C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Руменачки пут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C5" w:rsidRDefault="001A33C5" w:rsidP="007D5B8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попречних ознака на коловозу</w:t>
            </w:r>
          </w:p>
        </w:tc>
      </w:tr>
      <w:tr w:rsidR="001A33C5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C5" w:rsidRDefault="001A33C5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C5" w:rsidRPr="001A33C5" w:rsidRDefault="001A33C5" w:rsidP="001A33C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Бате Бркића, Каће Дејановић, Сељачких буна, Радомира Раше Радујкова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C5" w:rsidRDefault="001A33C5" w:rsidP="001A33C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Обележавање и фарбање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уздужних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линија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на коловозу</w:t>
            </w:r>
          </w:p>
        </w:tc>
      </w:tr>
      <w:tr w:rsidR="001A33C5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C5" w:rsidRDefault="001A33C5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C5" w:rsidRPr="001A33C5" w:rsidRDefault="001A33C5" w:rsidP="001A33C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Ветерник, </w:t>
            </w:r>
            <w:r w:rsidRPr="001A33C5">
              <w:rPr>
                <w:rFonts w:cs="Arial"/>
                <w:color w:val="000000"/>
                <w:sz w:val="20"/>
                <w:szCs w:val="20"/>
                <w:lang w:val="sr-Cyrl-RS"/>
              </w:rPr>
              <w:t>Ластина ТРС С-043/24</w:t>
            </w:r>
          </w:p>
          <w:p w:rsidR="001A33C5" w:rsidRPr="001A33C5" w:rsidRDefault="001A33C5" w:rsidP="001A33C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1A33C5">
              <w:rPr>
                <w:rFonts w:cs="Arial"/>
                <w:color w:val="000000"/>
                <w:sz w:val="20"/>
                <w:szCs w:val="20"/>
                <w:lang w:val="sr-Cyrl-RS"/>
              </w:rPr>
              <w:t>Момчила Тапавице – Булевар Јована Дучића ТРС С-044//24</w:t>
            </w:r>
          </w:p>
          <w:p w:rsidR="001A33C5" w:rsidRDefault="001A33C5" w:rsidP="001A33C5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1A33C5">
              <w:rPr>
                <w:rFonts w:cs="Arial"/>
                <w:color w:val="000000"/>
                <w:sz w:val="20"/>
                <w:szCs w:val="20"/>
                <w:lang w:val="sr-Cyrl-RS"/>
              </w:rPr>
              <w:t>насеље Шангај (насип) ТРС С-048/24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C5" w:rsidRDefault="001A33C5" w:rsidP="001A33C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 вертикалне сигнализације</w:t>
            </w:r>
          </w:p>
        </w:tc>
      </w:tr>
      <w:tr w:rsidR="001A33C5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C5" w:rsidRDefault="001A33C5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C5" w:rsidRDefault="001A33C5" w:rsidP="001A33C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Славуја Хаџића – Нова 31 С-066/24</w:t>
            </w:r>
          </w:p>
          <w:p w:rsidR="001A33C5" w:rsidRPr="00E6145F" w:rsidRDefault="001A33C5" w:rsidP="001A33C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4525FF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Горње Сајлово – Драгомира Бојанића Гидре С-059/24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C5" w:rsidRDefault="004525FF" w:rsidP="001A33C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 саобраћајног огледала</w:t>
            </w:r>
          </w:p>
        </w:tc>
      </w:tr>
      <w:tr w:rsidR="00AE3494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AE3494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Pr="006C66F4" w:rsidRDefault="00AF29D6" w:rsidP="00CE6E3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6C66F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CE6E39">
              <w:rPr>
                <w:rFonts w:cs="Arial"/>
                <w:color w:val="000000"/>
                <w:sz w:val="20"/>
                <w:szCs w:val="20"/>
                <w:lang w:val="sr-Cyrl-RS"/>
              </w:rPr>
              <w:t>Мајке Југовића – Темерински пут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CE6E39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тастера за најаву пешака</w:t>
            </w:r>
          </w:p>
        </w:tc>
      </w:tr>
      <w:tr w:rsidR="00CE6E39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39" w:rsidRDefault="00CE6E39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39" w:rsidRPr="00CE6E39" w:rsidRDefault="00CE6E39" w:rsidP="00CE6E3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Бате Бркића – Футошки пут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39" w:rsidRPr="001A33C5" w:rsidRDefault="00CE6E39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Монтажа бројача пешачког времена</w:t>
            </w:r>
          </w:p>
        </w:tc>
      </w:tr>
    </w:tbl>
    <w:p w:rsidR="00915449" w:rsidRPr="005C28DE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="00331C1F">
        <w:rPr>
          <w:rFonts w:cs="Arial"/>
          <w:b/>
          <w:sz w:val="18"/>
          <w:szCs w:val="18"/>
          <w:lang w:val="sr-Latn-CS"/>
        </w:rPr>
        <w:t xml:space="preserve">  </w:t>
      </w:r>
      <w:r w:rsidRPr="00CF24A4">
        <w:rPr>
          <w:rFonts w:cs="Arial"/>
          <w:b/>
          <w:sz w:val="18"/>
          <w:szCs w:val="18"/>
          <w:lang w:val="sr-Cyrl-RS"/>
        </w:rPr>
        <w:t xml:space="preserve">       </w:t>
      </w:r>
      <w:r w:rsidR="00331C1F">
        <w:rPr>
          <w:rFonts w:cs="Arial"/>
          <w:b/>
          <w:sz w:val="18"/>
          <w:szCs w:val="18"/>
          <w:lang w:val="sr-Cyrl-CS"/>
        </w:rPr>
        <w:t>Руководилац службе грађевинске оперативе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</w:t>
      </w:r>
      <w:r w:rsidR="00FF1188">
        <w:rPr>
          <w:rFonts w:cs="Arial"/>
          <w:b/>
          <w:sz w:val="18"/>
          <w:szCs w:val="18"/>
          <w:lang w:val="sr-Cyrl-RS"/>
        </w:rPr>
        <w:t xml:space="preserve">     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033FD2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  <w:bookmarkStart w:id="0" w:name="_GoBack"/>
      <w:bookmarkEnd w:id="0"/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578" w:rsidRDefault="00C91578" w:rsidP="00612BF5">
      <w:r>
        <w:separator/>
      </w:r>
    </w:p>
  </w:endnote>
  <w:endnote w:type="continuationSeparator" w:id="0">
    <w:p w:rsidR="00C91578" w:rsidRDefault="00C91578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578" w:rsidRDefault="00C91578" w:rsidP="00612BF5">
      <w:r>
        <w:separator/>
      </w:r>
    </w:p>
  </w:footnote>
  <w:footnote w:type="continuationSeparator" w:id="0">
    <w:p w:rsidR="00C91578" w:rsidRDefault="00C91578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C9157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320C"/>
    <w:rsid w:val="00003D6E"/>
    <w:rsid w:val="0000437C"/>
    <w:rsid w:val="00004AC2"/>
    <w:rsid w:val="0000611F"/>
    <w:rsid w:val="00006272"/>
    <w:rsid w:val="00015559"/>
    <w:rsid w:val="00015941"/>
    <w:rsid w:val="000172F8"/>
    <w:rsid w:val="00017382"/>
    <w:rsid w:val="00017459"/>
    <w:rsid w:val="00020886"/>
    <w:rsid w:val="00021488"/>
    <w:rsid w:val="00024AAF"/>
    <w:rsid w:val="00024BB5"/>
    <w:rsid w:val="00026AE0"/>
    <w:rsid w:val="00027E6D"/>
    <w:rsid w:val="000305CD"/>
    <w:rsid w:val="00030F51"/>
    <w:rsid w:val="0003338C"/>
    <w:rsid w:val="00033A17"/>
    <w:rsid w:val="00033FD2"/>
    <w:rsid w:val="00036032"/>
    <w:rsid w:val="000376F4"/>
    <w:rsid w:val="000418D2"/>
    <w:rsid w:val="00042894"/>
    <w:rsid w:val="00043E01"/>
    <w:rsid w:val="00045E44"/>
    <w:rsid w:val="000460FA"/>
    <w:rsid w:val="0004690D"/>
    <w:rsid w:val="00046B98"/>
    <w:rsid w:val="00047310"/>
    <w:rsid w:val="00047796"/>
    <w:rsid w:val="00047A4D"/>
    <w:rsid w:val="00047B22"/>
    <w:rsid w:val="00050738"/>
    <w:rsid w:val="00053627"/>
    <w:rsid w:val="00054F02"/>
    <w:rsid w:val="0005630F"/>
    <w:rsid w:val="00056859"/>
    <w:rsid w:val="00057004"/>
    <w:rsid w:val="00057F1F"/>
    <w:rsid w:val="00060635"/>
    <w:rsid w:val="00060DF7"/>
    <w:rsid w:val="0006316B"/>
    <w:rsid w:val="0006327D"/>
    <w:rsid w:val="000634CA"/>
    <w:rsid w:val="00063FCC"/>
    <w:rsid w:val="00064752"/>
    <w:rsid w:val="00066184"/>
    <w:rsid w:val="00072E26"/>
    <w:rsid w:val="00073677"/>
    <w:rsid w:val="000739A6"/>
    <w:rsid w:val="00074874"/>
    <w:rsid w:val="00076CC0"/>
    <w:rsid w:val="00077227"/>
    <w:rsid w:val="00077DC9"/>
    <w:rsid w:val="00080603"/>
    <w:rsid w:val="0008096A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9000D"/>
    <w:rsid w:val="00091410"/>
    <w:rsid w:val="00092358"/>
    <w:rsid w:val="00093AF9"/>
    <w:rsid w:val="0009503E"/>
    <w:rsid w:val="00095132"/>
    <w:rsid w:val="00095229"/>
    <w:rsid w:val="00095538"/>
    <w:rsid w:val="00096174"/>
    <w:rsid w:val="00097019"/>
    <w:rsid w:val="000A0FE6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147"/>
    <w:rsid w:val="000A7CA1"/>
    <w:rsid w:val="000B00B4"/>
    <w:rsid w:val="000B0181"/>
    <w:rsid w:val="000B084C"/>
    <w:rsid w:val="000B0E2F"/>
    <w:rsid w:val="000B25FA"/>
    <w:rsid w:val="000B6231"/>
    <w:rsid w:val="000C33BD"/>
    <w:rsid w:val="000C4E54"/>
    <w:rsid w:val="000C576A"/>
    <w:rsid w:val="000C6E19"/>
    <w:rsid w:val="000C79A1"/>
    <w:rsid w:val="000D08B4"/>
    <w:rsid w:val="000D09D7"/>
    <w:rsid w:val="000D148F"/>
    <w:rsid w:val="000D2AF8"/>
    <w:rsid w:val="000D327F"/>
    <w:rsid w:val="000D3B1A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0F7368"/>
    <w:rsid w:val="000F76BA"/>
    <w:rsid w:val="00100E70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2B0"/>
    <w:rsid w:val="00115949"/>
    <w:rsid w:val="001163E2"/>
    <w:rsid w:val="0011669F"/>
    <w:rsid w:val="001170BB"/>
    <w:rsid w:val="001175F0"/>
    <w:rsid w:val="001179EE"/>
    <w:rsid w:val="00117DE4"/>
    <w:rsid w:val="00120772"/>
    <w:rsid w:val="001207DB"/>
    <w:rsid w:val="00122F58"/>
    <w:rsid w:val="00122FD0"/>
    <w:rsid w:val="0012374B"/>
    <w:rsid w:val="001246A9"/>
    <w:rsid w:val="001254E8"/>
    <w:rsid w:val="0012679A"/>
    <w:rsid w:val="001306E4"/>
    <w:rsid w:val="001311A9"/>
    <w:rsid w:val="00131B8E"/>
    <w:rsid w:val="00131D90"/>
    <w:rsid w:val="001336CC"/>
    <w:rsid w:val="00133CAF"/>
    <w:rsid w:val="00134210"/>
    <w:rsid w:val="00134BE6"/>
    <w:rsid w:val="00137888"/>
    <w:rsid w:val="00141034"/>
    <w:rsid w:val="00141CA5"/>
    <w:rsid w:val="00141EE2"/>
    <w:rsid w:val="0014235D"/>
    <w:rsid w:val="001425BC"/>
    <w:rsid w:val="001426BE"/>
    <w:rsid w:val="00142C3F"/>
    <w:rsid w:val="00142F6E"/>
    <w:rsid w:val="00142FD1"/>
    <w:rsid w:val="00145320"/>
    <w:rsid w:val="001469A2"/>
    <w:rsid w:val="00147CD4"/>
    <w:rsid w:val="0015157E"/>
    <w:rsid w:val="00152755"/>
    <w:rsid w:val="00153237"/>
    <w:rsid w:val="00155403"/>
    <w:rsid w:val="001565BD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4959"/>
    <w:rsid w:val="001651C6"/>
    <w:rsid w:val="001654CA"/>
    <w:rsid w:val="00166E19"/>
    <w:rsid w:val="001670B8"/>
    <w:rsid w:val="00167267"/>
    <w:rsid w:val="00167D97"/>
    <w:rsid w:val="00172422"/>
    <w:rsid w:val="00172C7C"/>
    <w:rsid w:val="00173DD0"/>
    <w:rsid w:val="00174B15"/>
    <w:rsid w:val="00175032"/>
    <w:rsid w:val="00175D9D"/>
    <w:rsid w:val="00177059"/>
    <w:rsid w:val="00180206"/>
    <w:rsid w:val="00180208"/>
    <w:rsid w:val="00181ABA"/>
    <w:rsid w:val="001821D6"/>
    <w:rsid w:val="00183A21"/>
    <w:rsid w:val="00183DAD"/>
    <w:rsid w:val="00187647"/>
    <w:rsid w:val="001878BD"/>
    <w:rsid w:val="001878DF"/>
    <w:rsid w:val="00187C35"/>
    <w:rsid w:val="00191808"/>
    <w:rsid w:val="0019263E"/>
    <w:rsid w:val="001933C7"/>
    <w:rsid w:val="00194832"/>
    <w:rsid w:val="00195192"/>
    <w:rsid w:val="001954E8"/>
    <w:rsid w:val="001970A5"/>
    <w:rsid w:val="00197441"/>
    <w:rsid w:val="00197FBD"/>
    <w:rsid w:val="001A13D6"/>
    <w:rsid w:val="001A33C5"/>
    <w:rsid w:val="001A3FCB"/>
    <w:rsid w:val="001A5A83"/>
    <w:rsid w:val="001A611F"/>
    <w:rsid w:val="001A6C8B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1A2A"/>
    <w:rsid w:val="001C3ADD"/>
    <w:rsid w:val="001C4F89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3057"/>
    <w:rsid w:val="001F55CF"/>
    <w:rsid w:val="001F5932"/>
    <w:rsid w:val="001F595F"/>
    <w:rsid w:val="001F705A"/>
    <w:rsid w:val="001F7B8D"/>
    <w:rsid w:val="002011B5"/>
    <w:rsid w:val="00205BC0"/>
    <w:rsid w:val="002063B7"/>
    <w:rsid w:val="00206FB6"/>
    <w:rsid w:val="0020794E"/>
    <w:rsid w:val="00207EE1"/>
    <w:rsid w:val="00211417"/>
    <w:rsid w:val="002119EB"/>
    <w:rsid w:val="00212F6E"/>
    <w:rsid w:val="00213C7F"/>
    <w:rsid w:val="00213D63"/>
    <w:rsid w:val="002143A6"/>
    <w:rsid w:val="00216E60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CB0"/>
    <w:rsid w:val="00226F6B"/>
    <w:rsid w:val="00226FE9"/>
    <w:rsid w:val="00230B74"/>
    <w:rsid w:val="00233A10"/>
    <w:rsid w:val="00233EC7"/>
    <w:rsid w:val="002349A3"/>
    <w:rsid w:val="00234AF7"/>
    <w:rsid w:val="00235D35"/>
    <w:rsid w:val="00235EEF"/>
    <w:rsid w:val="002364E0"/>
    <w:rsid w:val="00237D6C"/>
    <w:rsid w:val="00240B88"/>
    <w:rsid w:val="00241CB4"/>
    <w:rsid w:val="00243CD8"/>
    <w:rsid w:val="00246077"/>
    <w:rsid w:val="00247AA4"/>
    <w:rsid w:val="002507B1"/>
    <w:rsid w:val="00251B01"/>
    <w:rsid w:val="0025240D"/>
    <w:rsid w:val="0025462E"/>
    <w:rsid w:val="00254EED"/>
    <w:rsid w:val="00254F9F"/>
    <w:rsid w:val="00255787"/>
    <w:rsid w:val="00257625"/>
    <w:rsid w:val="00260DC0"/>
    <w:rsid w:val="0026179B"/>
    <w:rsid w:val="0026347F"/>
    <w:rsid w:val="0026396D"/>
    <w:rsid w:val="00263BCC"/>
    <w:rsid w:val="0026411E"/>
    <w:rsid w:val="00264333"/>
    <w:rsid w:val="00264718"/>
    <w:rsid w:val="002653BD"/>
    <w:rsid w:val="0026558E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90804"/>
    <w:rsid w:val="002920E8"/>
    <w:rsid w:val="00293FE7"/>
    <w:rsid w:val="0029402A"/>
    <w:rsid w:val="00295B94"/>
    <w:rsid w:val="00296696"/>
    <w:rsid w:val="00296A5C"/>
    <w:rsid w:val="002A0891"/>
    <w:rsid w:val="002A107D"/>
    <w:rsid w:val="002A1D7E"/>
    <w:rsid w:val="002A304B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48C"/>
    <w:rsid w:val="002C05DB"/>
    <w:rsid w:val="002C2037"/>
    <w:rsid w:val="002C2BCF"/>
    <w:rsid w:val="002C3BA7"/>
    <w:rsid w:val="002C49A0"/>
    <w:rsid w:val="002C4C98"/>
    <w:rsid w:val="002D025F"/>
    <w:rsid w:val="002D27DA"/>
    <w:rsid w:val="002D3D82"/>
    <w:rsid w:val="002D5519"/>
    <w:rsid w:val="002D6086"/>
    <w:rsid w:val="002D7C02"/>
    <w:rsid w:val="002E08F6"/>
    <w:rsid w:val="002E0AEB"/>
    <w:rsid w:val="002E2380"/>
    <w:rsid w:val="002E2C4D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4AD2"/>
    <w:rsid w:val="003257E0"/>
    <w:rsid w:val="0032780C"/>
    <w:rsid w:val="003303D0"/>
    <w:rsid w:val="00331927"/>
    <w:rsid w:val="00331A34"/>
    <w:rsid w:val="00331C1F"/>
    <w:rsid w:val="00331DB2"/>
    <w:rsid w:val="0033264A"/>
    <w:rsid w:val="00332AB8"/>
    <w:rsid w:val="00332B8D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01D"/>
    <w:rsid w:val="00341C5E"/>
    <w:rsid w:val="00341E26"/>
    <w:rsid w:val="003447F7"/>
    <w:rsid w:val="0034659F"/>
    <w:rsid w:val="00346C43"/>
    <w:rsid w:val="00351D21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8C5"/>
    <w:rsid w:val="00371E95"/>
    <w:rsid w:val="00371EAA"/>
    <w:rsid w:val="003722F0"/>
    <w:rsid w:val="00372600"/>
    <w:rsid w:val="00372960"/>
    <w:rsid w:val="00372ACB"/>
    <w:rsid w:val="00374B59"/>
    <w:rsid w:val="003756B1"/>
    <w:rsid w:val="003760CE"/>
    <w:rsid w:val="00377A1B"/>
    <w:rsid w:val="00380376"/>
    <w:rsid w:val="00380AFC"/>
    <w:rsid w:val="00381CF3"/>
    <w:rsid w:val="00381D08"/>
    <w:rsid w:val="00383DE8"/>
    <w:rsid w:val="0039060A"/>
    <w:rsid w:val="0039065E"/>
    <w:rsid w:val="003906C6"/>
    <w:rsid w:val="00390A55"/>
    <w:rsid w:val="0039118B"/>
    <w:rsid w:val="00392398"/>
    <w:rsid w:val="003923D3"/>
    <w:rsid w:val="003924D9"/>
    <w:rsid w:val="003935F6"/>
    <w:rsid w:val="00394965"/>
    <w:rsid w:val="003957ED"/>
    <w:rsid w:val="00397BAC"/>
    <w:rsid w:val="003A199C"/>
    <w:rsid w:val="003A2B10"/>
    <w:rsid w:val="003A2DA6"/>
    <w:rsid w:val="003A2E0C"/>
    <w:rsid w:val="003A4451"/>
    <w:rsid w:val="003A5F8B"/>
    <w:rsid w:val="003A78D1"/>
    <w:rsid w:val="003B0B21"/>
    <w:rsid w:val="003B1139"/>
    <w:rsid w:val="003B178E"/>
    <w:rsid w:val="003B1EAC"/>
    <w:rsid w:val="003B2BCA"/>
    <w:rsid w:val="003B4182"/>
    <w:rsid w:val="003B491F"/>
    <w:rsid w:val="003B5AE4"/>
    <w:rsid w:val="003B7BA8"/>
    <w:rsid w:val="003B7E2F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3B4"/>
    <w:rsid w:val="003E397D"/>
    <w:rsid w:val="003E482C"/>
    <w:rsid w:val="003E5D8B"/>
    <w:rsid w:val="003E7796"/>
    <w:rsid w:val="003E7D01"/>
    <w:rsid w:val="003F1069"/>
    <w:rsid w:val="003F38F8"/>
    <w:rsid w:val="003F460D"/>
    <w:rsid w:val="003F578C"/>
    <w:rsid w:val="003F61C3"/>
    <w:rsid w:val="003F6AB1"/>
    <w:rsid w:val="003F7323"/>
    <w:rsid w:val="0040171C"/>
    <w:rsid w:val="00401D72"/>
    <w:rsid w:val="00401F9E"/>
    <w:rsid w:val="00403874"/>
    <w:rsid w:val="0040497F"/>
    <w:rsid w:val="00404FD4"/>
    <w:rsid w:val="0040626C"/>
    <w:rsid w:val="00406BFA"/>
    <w:rsid w:val="0041045B"/>
    <w:rsid w:val="00412C93"/>
    <w:rsid w:val="00412C9B"/>
    <w:rsid w:val="0041329D"/>
    <w:rsid w:val="004201EE"/>
    <w:rsid w:val="00420D4D"/>
    <w:rsid w:val="00421404"/>
    <w:rsid w:val="004249AA"/>
    <w:rsid w:val="00424AAF"/>
    <w:rsid w:val="004252B3"/>
    <w:rsid w:val="00425B06"/>
    <w:rsid w:val="0042721C"/>
    <w:rsid w:val="00430ABD"/>
    <w:rsid w:val="00431655"/>
    <w:rsid w:val="00431BAE"/>
    <w:rsid w:val="00432902"/>
    <w:rsid w:val="00432B2A"/>
    <w:rsid w:val="00432C80"/>
    <w:rsid w:val="00433310"/>
    <w:rsid w:val="004347C4"/>
    <w:rsid w:val="00434864"/>
    <w:rsid w:val="00435020"/>
    <w:rsid w:val="0044024B"/>
    <w:rsid w:val="004414AA"/>
    <w:rsid w:val="00444F1C"/>
    <w:rsid w:val="004455A1"/>
    <w:rsid w:val="00445990"/>
    <w:rsid w:val="00450051"/>
    <w:rsid w:val="0045128B"/>
    <w:rsid w:val="00451CDC"/>
    <w:rsid w:val="00452392"/>
    <w:rsid w:val="004525FF"/>
    <w:rsid w:val="00454E31"/>
    <w:rsid w:val="00455E70"/>
    <w:rsid w:val="00456BC8"/>
    <w:rsid w:val="0046187C"/>
    <w:rsid w:val="00463E74"/>
    <w:rsid w:val="0046418A"/>
    <w:rsid w:val="004658AB"/>
    <w:rsid w:val="0046640E"/>
    <w:rsid w:val="0046697F"/>
    <w:rsid w:val="00467A62"/>
    <w:rsid w:val="00467B0A"/>
    <w:rsid w:val="00470A76"/>
    <w:rsid w:val="00470FDF"/>
    <w:rsid w:val="00472CAB"/>
    <w:rsid w:val="00473086"/>
    <w:rsid w:val="00473202"/>
    <w:rsid w:val="00477879"/>
    <w:rsid w:val="00477D2D"/>
    <w:rsid w:val="00480AB3"/>
    <w:rsid w:val="00481221"/>
    <w:rsid w:val="00482FE3"/>
    <w:rsid w:val="004839B3"/>
    <w:rsid w:val="00484B8E"/>
    <w:rsid w:val="00485F43"/>
    <w:rsid w:val="0048796A"/>
    <w:rsid w:val="00490C8D"/>
    <w:rsid w:val="004912DD"/>
    <w:rsid w:val="00491936"/>
    <w:rsid w:val="00494058"/>
    <w:rsid w:val="00495A3A"/>
    <w:rsid w:val="00496C37"/>
    <w:rsid w:val="00497048"/>
    <w:rsid w:val="004A12D1"/>
    <w:rsid w:val="004A1589"/>
    <w:rsid w:val="004A2801"/>
    <w:rsid w:val="004A35AA"/>
    <w:rsid w:val="004B0217"/>
    <w:rsid w:val="004B145D"/>
    <w:rsid w:val="004B39B8"/>
    <w:rsid w:val="004B3B1E"/>
    <w:rsid w:val="004B4CE1"/>
    <w:rsid w:val="004B7667"/>
    <w:rsid w:val="004C0B45"/>
    <w:rsid w:val="004C0E58"/>
    <w:rsid w:val="004C12D1"/>
    <w:rsid w:val="004C43CA"/>
    <w:rsid w:val="004C692D"/>
    <w:rsid w:val="004C69F9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56CA"/>
    <w:rsid w:val="004E61E5"/>
    <w:rsid w:val="004E65B2"/>
    <w:rsid w:val="004E6C3B"/>
    <w:rsid w:val="004E75B8"/>
    <w:rsid w:val="004E7D63"/>
    <w:rsid w:val="004E7E49"/>
    <w:rsid w:val="004F17B5"/>
    <w:rsid w:val="004F1A4B"/>
    <w:rsid w:val="004F2D4B"/>
    <w:rsid w:val="004F51F3"/>
    <w:rsid w:val="00502683"/>
    <w:rsid w:val="00505D85"/>
    <w:rsid w:val="00506D7F"/>
    <w:rsid w:val="00506FF9"/>
    <w:rsid w:val="00510561"/>
    <w:rsid w:val="00511489"/>
    <w:rsid w:val="00512291"/>
    <w:rsid w:val="00513499"/>
    <w:rsid w:val="00513C22"/>
    <w:rsid w:val="00517DA3"/>
    <w:rsid w:val="00520ED6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3510"/>
    <w:rsid w:val="00544215"/>
    <w:rsid w:val="00545123"/>
    <w:rsid w:val="00545ADE"/>
    <w:rsid w:val="00547A8B"/>
    <w:rsid w:val="005523AF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2FF6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92A"/>
    <w:rsid w:val="00583BA8"/>
    <w:rsid w:val="00584781"/>
    <w:rsid w:val="00584C92"/>
    <w:rsid w:val="005854EE"/>
    <w:rsid w:val="005867D3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A84"/>
    <w:rsid w:val="005A7E0A"/>
    <w:rsid w:val="005B028E"/>
    <w:rsid w:val="005B1B7C"/>
    <w:rsid w:val="005B36AC"/>
    <w:rsid w:val="005B5BF8"/>
    <w:rsid w:val="005B68D6"/>
    <w:rsid w:val="005B6E8A"/>
    <w:rsid w:val="005B7239"/>
    <w:rsid w:val="005B7658"/>
    <w:rsid w:val="005B7CF4"/>
    <w:rsid w:val="005C176C"/>
    <w:rsid w:val="005C1797"/>
    <w:rsid w:val="005C28DE"/>
    <w:rsid w:val="005C33E0"/>
    <w:rsid w:val="005C36D3"/>
    <w:rsid w:val="005C4DB0"/>
    <w:rsid w:val="005C520F"/>
    <w:rsid w:val="005C536F"/>
    <w:rsid w:val="005D1887"/>
    <w:rsid w:val="005D3AFB"/>
    <w:rsid w:val="005D606C"/>
    <w:rsid w:val="005D681E"/>
    <w:rsid w:val="005D682F"/>
    <w:rsid w:val="005D7A11"/>
    <w:rsid w:val="005E035F"/>
    <w:rsid w:val="005E0CB4"/>
    <w:rsid w:val="005E1EAB"/>
    <w:rsid w:val="005E4478"/>
    <w:rsid w:val="005E4874"/>
    <w:rsid w:val="005E49E6"/>
    <w:rsid w:val="005E5E14"/>
    <w:rsid w:val="005E63F1"/>
    <w:rsid w:val="005E78A9"/>
    <w:rsid w:val="005E7BD1"/>
    <w:rsid w:val="005F0A5C"/>
    <w:rsid w:val="005F1DB6"/>
    <w:rsid w:val="005F32AB"/>
    <w:rsid w:val="005F3A03"/>
    <w:rsid w:val="005F3F4B"/>
    <w:rsid w:val="005F5125"/>
    <w:rsid w:val="005F53E7"/>
    <w:rsid w:val="005F5DF1"/>
    <w:rsid w:val="005F6DDD"/>
    <w:rsid w:val="005F719A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4D9D"/>
    <w:rsid w:val="00625450"/>
    <w:rsid w:val="00627742"/>
    <w:rsid w:val="0063001D"/>
    <w:rsid w:val="0063148A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D26"/>
    <w:rsid w:val="00636E47"/>
    <w:rsid w:val="00637B7E"/>
    <w:rsid w:val="0064025C"/>
    <w:rsid w:val="00641A2D"/>
    <w:rsid w:val="00642662"/>
    <w:rsid w:val="006433E0"/>
    <w:rsid w:val="00645B90"/>
    <w:rsid w:val="00645C4D"/>
    <w:rsid w:val="0065163E"/>
    <w:rsid w:val="00651847"/>
    <w:rsid w:val="006528E6"/>
    <w:rsid w:val="00653470"/>
    <w:rsid w:val="0065471D"/>
    <w:rsid w:val="00655BFA"/>
    <w:rsid w:val="006562F9"/>
    <w:rsid w:val="00656600"/>
    <w:rsid w:val="006568D9"/>
    <w:rsid w:val="006575E6"/>
    <w:rsid w:val="00657EED"/>
    <w:rsid w:val="00661A9E"/>
    <w:rsid w:val="006641D4"/>
    <w:rsid w:val="00664525"/>
    <w:rsid w:val="006650CC"/>
    <w:rsid w:val="0066591A"/>
    <w:rsid w:val="00666B1A"/>
    <w:rsid w:val="00666B29"/>
    <w:rsid w:val="00666CFB"/>
    <w:rsid w:val="0067021C"/>
    <w:rsid w:val="006707DC"/>
    <w:rsid w:val="0067277D"/>
    <w:rsid w:val="006741EA"/>
    <w:rsid w:val="00674D4B"/>
    <w:rsid w:val="00674F1A"/>
    <w:rsid w:val="00675331"/>
    <w:rsid w:val="00675450"/>
    <w:rsid w:val="006758ED"/>
    <w:rsid w:val="00676323"/>
    <w:rsid w:val="006772A2"/>
    <w:rsid w:val="006800D6"/>
    <w:rsid w:val="0068084A"/>
    <w:rsid w:val="00681158"/>
    <w:rsid w:val="0068355A"/>
    <w:rsid w:val="006853F9"/>
    <w:rsid w:val="00685543"/>
    <w:rsid w:val="00687042"/>
    <w:rsid w:val="006909FF"/>
    <w:rsid w:val="00692DD7"/>
    <w:rsid w:val="0069322F"/>
    <w:rsid w:val="0069395E"/>
    <w:rsid w:val="0069487E"/>
    <w:rsid w:val="006954B5"/>
    <w:rsid w:val="006957DB"/>
    <w:rsid w:val="00696834"/>
    <w:rsid w:val="00696951"/>
    <w:rsid w:val="00696DD7"/>
    <w:rsid w:val="006976BB"/>
    <w:rsid w:val="006A1406"/>
    <w:rsid w:val="006A250A"/>
    <w:rsid w:val="006A4486"/>
    <w:rsid w:val="006B0F42"/>
    <w:rsid w:val="006B21F9"/>
    <w:rsid w:val="006B2ACE"/>
    <w:rsid w:val="006B45D2"/>
    <w:rsid w:val="006C10A6"/>
    <w:rsid w:val="006C17FF"/>
    <w:rsid w:val="006C2FEA"/>
    <w:rsid w:val="006C340B"/>
    <w:rsid w:val="006C3C87"/>
    <w:rsid w:val="006C4064"/>
    <w:rsid w:val="006C493F"/>
    <w:rsid w:val="006C4DEE"/>
    <w:rsid w:val="006C61C3"/>
    <w:rsid w:val="006C66F4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E79F4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106D5"/>
    <w:rsid w:val="00712B78"/>
    <w:rsid w:val="0071319D"/>
    <w:rsid w:val="0071491B"/>
    <w:rsid w:val="00715473"/>
    <w:rsid w:val="00716937"/>
    <w:rsid w:val="00717518"/>
    <w:rsid w:val="007222D4"/>
    <w:rsid w:val="00722BCA"/>
    <w:rsid w:val="0072433B"/>
    <w:rsid w:val="007245A7"/>
    <w:rsid w:val="00724C5F"/>
    <w:rsid w:val="007256F6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47A8A"/>
    <w:rsid w:val="0075042F"/>
    <w:rsid w:val="00750668"/>
    <w:rsid w:val="00751E8D"/>
    <w:rsid w:val="0075257F"/>
    <w:rsid w:val="00753F10"/>
    <w:rsid w:val="00754124"/>
    <w:rsid w:val="0075754D"/>
    <w:rsid w:val="00757ABC"/>
    <w:rsid w:val="0076077F"/>
    <w:rsid w:val="0076094E"/>
    <w:rsid w:val="0076097E"/>
    <w:rsid w:val="00763588"/>
    <w:rsid w:val="00763796"/>
    <w:rsid w:val="00763D25"/>
    <w:rsid w:val="00763F8F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F65"/>
    <w:rsid w:val="007912F4"/>
    <w:rsid w:val="0079394D"/>
    <w:rsid w:val="00794529"/>
    <w:rsid w:val="007952ED"/>
    <w:rsid w:val="00797147"/>
    <w:rsid w:val="007976D7"/>
    <w:rsid w:val="007977E0"/>
    <w:rsid w:val="007A04B6"/>
    <w:rsid w:val="007A0CE0"/>
    <w:rsid w:val="007A308C"/>
    <w:rsid w:val="007A398E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20DE"/>
    <w:rsid w:val="007B28CC"/>
    <w:rsid w:val="007B2A06"/>
    <w:rsid w:val="007B2D6A"/>
    <w:rsid w:val="007B3DE7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B8E"/>
    <w:rsid w:val="007D5FCD"/>
    <w:rsid w:val="007D68A1"/>
    <w:rsid w:val="007D7253"/>
    <w:rsid w:val="007E3982"/>
    <w:rsid w:val="007E4723"/>
    <w:rsid w:val="007E5EE1"/>
    <w:rsid w:val="007E6E5B"/>
    <w:rsid w:val="007E702E"/>
    <w:rsid w:val="007F0048"/>
    <w:rsid w:val="007F07C4"/>
    <w:rsid w:val="007F1DEB"/>
    <w:rsid w:val="007F523C"/>
    <w:rsid w:val="007F7850"/>
    <w:rsid w:val="007F7A5E"/>
    <w:rsid w:val="00800255"/>
    <w:rsid w:val="00803D3F"/>
    <w:rsid w:val="008056E7"/>
    <w:rsid w:val="00805E6F"/>
    <w:rsid w:val="008076B6"/>
    <w:rsid w:val="0081025E"/>
    <w:rsid w:val="00811F17"/>
    <w:rsid w:val="00813338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69A8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6417"/>
    <w:rsid w:val="00866521"/>
    <w:rsid w:val="00867081"/>
    <w:rsid w:val="00867593"/>
    <w:rsid w:val="00867F19"/>
    <w:rsid w:val="00871294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0CA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A5D8D"/>
    <w:rsid w:val="008A7D48"/>
    <w:rsid w:val="008B0997"/>
    <w:rsid w:val="008B1019"/>
    <w:rsid w:val="008B11AE"/>
    <w:rsid w:val="008B15FC"/>
    <w:rsid w:val="008B1C5D"/>
    <w:rsid w:val="008B216A"/>
    <w:rsid w:val="008B2EEC"/>
    <w:rsid w:val="008B366A"/>
    <w:rsid w:val="008B5E71"/>
    <w:rsid w:val="008B69C8"/>
    <w:rsid w:val="008B6DF9"/>
    <w:rsid w:val="008B78A6"/>
    <w:rsid w:val="008B7D26"/>
    <w:rsid w:val="008C0D9A"/>
    <w:rsid w:val="008C151A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D741F"/>
    <w:rsid w:val="008E2219"/>
    <w:rsid w:val="008E286B"/>
    <w:rsid w:val="008E584A"/>
    <w:rsid w:val="008E590C"/>
    <w:rsid w:val="008E5C9C"/>
    <w:rsid w:val="008E6473"/>
    <w:rsid w:val="008E7F35"/>
    <w:rsid w:val="008F06CD"/>
    <w:rsid w:val="008F08E2"/>
    <w:rsid w:val="008F1F59"/>
    <w:rsid w:val="008F2608"/>
    <w:rsid w:val="008F2F7B"/>
    <w:rsid w:val="008F3215"/>
    <w:rsid w:val="008F39FF"/>
    <w:rsid w:val="008F5200"/>
    <w:rsid w:val="008F58B4"/>
    <w:rsid w:val="008F5AC8"/>
    <w:rsid w:val="008F70EA"/>
    <w:rsid w:val="0090027A"/>
    <w:rsid w:val="00901902"/>
    <w:rsid w:val="00902BA3"/>
    <w:rsid w:val="00903C8D"/>
    <w:rsid w:val="00905D84"/>
    <w:rsid w:val="00906EE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1E9E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46C12"/>
    <w:rsid w:val="00950B9C"/>
    <w:rsid w:val="00950DDD"/>
    <w:rsid w:val="009513C7"/>
    <w:rsid w:val="00952231"/>
    <w:rsid w:val="00953DED"/>
    <w:rsid w:val="00954FF2"/>
    <w:rsid w:val="0095582C"/>
    <w:rsid w:val="00955A58"/>
    <w:rsid w:val="00955BBB"/>
    <w:rsid w:val="00957E01"/>
    <w:rsid w:val="009612B6"/>
    <w:rsid w:val="00961676"/>
    <w:rsid w:val="00962CCF"/>
    <w:rsid w:val="0096510A"/>
    <w:rsid w:val="0096644A"/>
    <w:rsid w:val="00966606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B8E"/>
    <w:rsid w:val="0098251E"/>
    <w:rsid w:val="00990A0D"/>
    <w:rsid w:val="009912EF"/>
    <w:rsid w:val="00991605"/>
    <w:rsid w:val="00991AC2"/>
    <w:rsid w:val="00991FA2"/>
    <w:rsid w:val="00991FA9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93F"/>
    <w:rsid w:val="009A2AA6"/>
    <w:rsid w:val="009A2E9B"/>
    <w:rsid w:val="009A3FF9"/>
    <w:rsid w:val="009A5250"/>
    <w:rsid w:val="009A638B"/>
    <w:rsid w:val="009A69E5"/>
    <w:rsid w:val="009A6ED9"/>
    <w:rsid w:val="009B1039"/>
    <w:rsid w:val="009B1073"/>
    <w:rsid w:val="009B3041"/>
    <w:rsid w:val="009C0C58"/>
    <w:rsid w:val="009C0E96"/>
    <w:rsid w:val="009C2127"/>
    <w:rsid w:val="009C2FE0"/>
    <w:rsid w:val="009C5985"/>
    <w:rsid w:val="009D02B3"/>
    <w:rsid w:val="009D0C61"/>
    <w:rsid w:val="009D198A"/>
    <w:rsid w:val="009D1DDA"/>
    <w:rsid w:val="009D4B27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E71B6"/>
    <w:rsid w:val="009F0210"/>
    <w:rsid w:val="009F3C4D"/>
    <w:rsid w:val="009F3C62"/>
    <w:rsid w:val="009F3FFA"/>
    <w:rsid w:val="009F4B44"/>
    <w:rsid w:val="009F5856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0371"/>
    <w:rsid w:val="00A21425"/>
    <w:rsid w:val="00A2205F"/>
    <w:rsid w:val="00A236E6"/>
    <w:rsid w:val="00A2422F"/>
    <w:rsid w:val="00A246FA"/>
    <w:rsid w:val="00A24BDA"/>
    <w:rsid w:val="00A24F49"/>
    <w:rsid w:val="00A26D4D"/>
    <w:rsid w:val="00A2754A"/>
    <w:rsid w:val="00A27A74"/>
    <w:rsid w:val="00A302D6"/>
    <w:rsid w:val="00A310EB"/>
    <w:rsid w:val="00A31113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981"/>
    <w:rsid w:val="00A42EE5"/>
    <w:rsid w:val="00A4482F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48C1"/>
    <w:rsid w:val="00A658AC"/>
    <w:rsid w:val="00A65F25"/>
    <w:rsid w:val="00A67795"/>
    <w:rsid w:val="00A70712"/>
    <w:rsid w:val="00A7078A"/>
    <w:rsid w:val="00A7228C"/>
    <w:rsid w:val="00A72CB4"/>
    <w:rsid w:val="00A73C0E"/>
    <w:rsid w:val="00A75653"/>
    <w:rsid w:val="00A75AA7"/>
    <w:rsid w:val="00A75F95"/>
    <w:rsid w:val="00A76FEB"/>
    <w:rsid w:val="00A77200"/>
    <w:rsid w:val="00A775D9"/>
    <w:rsid w:val="00A80AB7"/>
    <w:rsid w:val="00A81968"/>
    <w:rsid w:val="00A8275A"/>
    <w:rsid w:val="00A835DF"/>
    <w:rsid w:val="00A83D0F"/>
    <w:rsid w:val="00A901AF"/>
    <w:rsid w:val="00A91007"/>
    <w:rsid w:val="00A91A1D"/>
    <w:rsid w:val="00A926BB"/>
    <w:rsid w:val="00A93034"/>
    <w:rsid w:val="00A93F9B"/>
    <w:rsid w:val="00A94004"/>
    <w:rsid w:val="00A95552"/>
    <w:rsid w:val="00A9562C"/>
    <w:rsid w:val="00A96267"/>
    <w:rsid w:val="00A97636"/>
    <w:rsid w:val="00A9783A"/>
    <w:rsid w:val="00A97B8C"/>
    <w:rsid w:val="00AA0BF6"/>
    <w:rsid w:val="00AA0D87"/>
    <w:rsid w:val="00AA1555"/>
    <w:rsid w:val="00AA1A19"/>
    <w:rsid w:val="00AA356E"/>
    <w:rsid w:val="00AA4A80"/>
    <w:rsid w:val="00AA62A0"/>
    <w:rsid w:val="00AA6728"/>
    <w:rsid w:val="00AA6A6F"/>
    <w:rsid w:val="00AA76C6"/>
    <w:rsid w:val="00AA7A14"/>
    <w:rsid w:val="00AA7FD0"/>
    <w:rsid w:val="00AB0E82"/>
    <w:rsid w:val="00AB2A0A"/>
    <w:rsid w:val="00AB32AC"/>
    <w:rsid w:val="00AB7529"/>
    <w:rsid w:val="00AB796D"/>
    <w:rsid w:val="00AC208A"/>
    <w:rsid w:val="00AC31C6"/>
    <w:rsid w:val="00AD14C5"/>
    <w:rsid w:val="00AD2ABD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494"/>
    <w:rsid w:val="00AE3E5F"/>
    <w:rsid w:val="00AE3F59"/>
    <w:rsid w:val="00AE4A5A"/>
    <w:rsid w:val="00AE5ED5"/>
    <w:rsid w:val="00AE5FF9"/>
    <w:rsid w:val="00AE7884"/>
    <w:rsid w:val="00AF0CC0"/>
    <w:rsid w:val="00AF1580"/>
    <w:rsid w:val="00AF2669"/>
    <w:rsid w:val="00AF29D6"/>
    <w:rsid w:val="00AF544B"/>
    <w:rsid w:val="00AF59FB"/>
    <w:rsid w:val="00AF657A"/>
    <w:rsid w:val="00AF66DB"/>
    <w:rsid w:val="00AF74DC"/>
    <w:rsid w:val="00B01427"/>
    <w:rsid w:val="00B014AF"/>
    <w:rsid w:val="00B02CA6"/>
    <w:rsid w:val="00B02DE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1387"/>
    <w:rsid w:val="00B42605"/>
    <w:rsid w:val="00B445FE"/>
    <w:rsid w:val="00B4511B"/>
    <w:rsid w:val="00B454BE"/>
    <w:rsid w:val="00B46B7E"/>
    <w:rsid w:val="00B478F9"/>
    <w:rsid w:val="00B47B37"/>
    <w:rsid w:val="00B47FF6"/>
    <w:rsid w:val="00B50829"/>
    <w:rsid w:val="00B53511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0CD5"/>
    <w:rsid w:val="00B71370"/>
    <w:rsid w:val="00B7163F"/>
    <w:rsid w:val="00B716AB"/>
    <w:rsid w:val="00B72B94"/>
    <w:rsid w:val="00B73CF9"/>
    <w:rsid w:val="00B74168"/>
    <w:rsid w:val="00B749EE"/>
    <w:rsid w:val="00B77109"/>
    <w:rsid w:val="00B77E26"/>
    <w:rsid w:val="00B80C0C"/>
    <w:rsid w:val="00B835D4"/>
    <w:rsid w:val="00B837B7"/>
    <w:rsid w:val="00B84235"/>
    <w:rsid w:val="00B84287"/>
    <w:rsid w:val="00B85725"/>
    <w:rsid w:val="00B86BDD"/>
    <w:rsid w:val="00B916A1"/>
    <w:rsid w:val="00B92DC5"/>
    <w:rsid w:val="00B93E45"/>
    <w:rsid w:val="00B95129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2756"/>
    <w:rsid w:val="00BA34C8"/>
    <w:rsid w:val="00BA7270"/>
    <w:rsid w:val="00BA731E"/>
    <w:rsid w:val="00BA7422"/>
    <w:rsid w:val="00BB1F53"/>
    <w:rsid w:val="00BB20DD"/>
    <w:rsid w:val="00BB288E"/>
    <w:rsid w:val="00BB2E5A"/>
    <w:rsid w:val="00BB4D13"/>
    <w:rsid w:val="00BB6115"/>
    <w:rsid w:val="00BB670A"/>
    <w:rsid w:val="00BC1044"/>
    <w:rsid w:val="00BC174A"/>
    <w:rsid w:val="00BC294F"/>
    <w:rsid w:val="00BC38C0"/>
    <w:rsid w:val="00BC3987"/>
    <w:rsid w:val="00BC41B7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28C"/>
    <w:rsid w:val="00BD750B"/>
    <w:rsid w:val="00BD7E25"/>
    <w:rsid w:val="00BE1E20"/>
    <w:rsid w:val="00BE3062"/>
    <w:rsid w:val="00BE3085"/>
    <w:rsid w:val="00BE36C4"/>
    <w:rsid w:val="00BE431A"/>
    <w:rsid w:val="00BE62B2"/>
    <w:rsid w:val="00BE6CEF"/>
    <w:rsid w:val="00BE70F1"/>
    <w:rsid w:val="00BE7AAA"/>
    <w:rsid w:val="00BF2A50"/>
    <w:rsid w:val="00BF3C66"/>
    <w:rsid w:val="00BF5D8F"/>
    <w:rsid w:val="00BF6A89"/>
    <w:rsid w:val="00C00B71"/>
    <w:rsid w:val="00C00EC4"/>
    <w:rsid w:val="00C02386"/>
    <w:rsid w:val="00C035E7"/>
    <w:rsid w:val="00C03F13"/>
    <w:rsid w:val="00C03F45"/>
    <w:rsid w:val="00C04D6B"/>
    <w:rsid w:val="00C072EF"/>
    <w:rsid w:val="00C07508"/>
    <w:rsid w:val="00C07766"/>
    <w:rsid w:val="00C07A11"/>
    <w:rsid w:val="00C10182"/>
    <w:rsid w:val="00C119A7"/>
    <w:rsid w:val="00C14EDA"/>
    <w:rsid w:val="00C16F53"/>
    <w:rsid w:val="00C17C62"/>
    <w:rsid w:val="00C22489"/>
    <w:rsid w:val="00C22EFB"/>
    <w:rsid w:val="00C259F0"/>
    <w:rsid w:val="00C27031"/>
    <w:rsid w:val="00C277EF"/>
    <w:rsid w:val="00C3080C"/>
    <w:rsid w:val="00C3397F"/>
    <w:rsid w:val="00C355CF"/>
    <w:rsid w:val="00C36ECD"/>
    <w:rsid w:val="00C400EA"/>
    <w:rsid w:val="00C41F4E"/>
    <w:rsid w:val="00C42243"/>
    <w:rsid w:val="00C42313"/>
    <w:rsid w:val="00C423BA"/>
    <w:rsid w:val="00C4400A"/>
    <w:rsid w:val="00C47B12"/>
    <w:rsid w:val="00C50403"/>
    <w:rsid w:val="00C51434"/>
    <w:rsid w:val="00C51954"/>
    <w:rsid w:val="00C52A96"/>
    <w:rsid w:val="00C53C31"/>
    <w:rsid w:val="00C5487C"/>
    <w:rsid w:val="00C557BD"/>
    <w:rsid w:val="00C567F7"/>
    <w:rsid w:val="00C56EA2"/>
    <w:rsid w:val="00C603BA"/>
    <w:rsid w:val="00C61946"/>
    <w:rsid w:val="00C61A06"/>
    <w:rsid w:val="00C644B8"/>
    <w:rsid w:val="00C646B3"/>
    <w:rsid w:val="00C64F5B"/>
    <w:rsid w:val="00C6553A"/>
    <w:rsid w:val="00C65CE8"/>
    <w:rsid w:val="00C6762F"/>
    <w:rsid w:val="00C707DF"/>
    <w:rsid w:val="00C70CE4"/>
    <w:rsid w:val="00C71407"/>
    <w:rsid w:val="00C717B6"/>
    <w:rsid w:val="00C731B3"/>
    <w:rsid w:val="00C736EF"/>
    <w:rsid w:val="00C73C20"/>
    <w:rsid w:val="00C7699E"/>
    <w:rsid w:val="00C76E19"/>
    <w:rsid w:val="00C77D8E"/>
    <w:rsid w:val="00C82A01"/>
    <w:rsid w:val="00C830A2"/>
    <w:rsid w:val="00C83AE3"/>
    <w:rsid w:val="00C84DED"/>
    <w:rsid w:val="00C856FC"/>
    <w:rsid w:val="00C86128"/>
    <w:rsid w:val="00C8713A"/>
    <w:rsid w:val="00C91578"/>
    <w:rsid w:val="00C92BB4"/>
    <w:rsid w:val="00C93D95"/>
    <w:rsid w:val="00C952B3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2B3"/>
    <w:rsid w:val="00CA4761"/>
    <w:rsid w:val="00CA4892"/>
    <w:rsid w:val="00CA4FAC"/>
    <w:rsid w:val="00CA5415"/>
    <w:rsid w:val="00CA573D"/>
    <w:rsid w:val="00CA6432"/>
    <w:rsid w:val="00CA7FAE"/>
    <w:rsid w:val="00CB09D7"/>
    <w:rsid w:val="00CB3ECF"/>
    <w:rsid w:val="00CB47C4"/>
    <w:rsid w:val="00CB514B"/>
    <w:rsid w:val="00CB74F9"/>
    <w:rsid w:val="00CC009B"/>
    <w:rsid w:val="00CC017B"/>
    <w:rsid w:val="00CC113D"/>
    <w:rsid w:val="00CC1314"/>
    <w:rsid w:val="00CC274E"/>
    <w:rsid w:val="00CC3107"/>
    <w:rsid w:val="00CC3B4D"/>
    <w:rsid w:val="00CC4062"/>
    <w:rsid w:val="00CC5CD9"/>
    <w:rsid w:val="00CC639E"/>
    <w:rsid w:val="00CC6CAB"/>
    <w:rsid w:val="00CC741B"/>
    <w:rsid w:val="00CD36FE"/>
    <w:rsid w:val="00CD43B4"/>
    <w:rsid w:val="00CD470B"/>
    <w:rsid w:val="00CD6551"/>
    <w:rsid w:val="00CD6C8E"/>
    <w:rsid w:val="00CD7253"/>
    <w:rsid w:val="00CE09FF"/>
    <w:rsid w:val="00CE1297"/>
    <w:rsid w:val="00CE1677"/>
    <w:rsid w:val="00CE263C"/>
    <w:rsid w:val="00CE50C8"/>
    <w:rsid w:val="00CE66C1"/>
    <w:rsid w:val="00CE6D4E"/>
    <w:rsid w:val="00CE6E39"/>
    <w:rsid w:val="00CE6FC1"/>
    <w:rsid w:val="00CE73EC"/>
    <w:rsid w:val="00CE74F9"/>
    <w:rsid w:val="00CE7714"/>
    <w:rsid w:val="00CF0D89"/>
    <w:rsid w:val="00CF10F0"/>
    <w:rsid w:val="00CF22E0"/>
    <w:rsid w:val="00CF24A4"/>
    <w:rsid w:val="00CF2945"/>
    <w:rsid w:val="00CF4726"/>
    <w:rsid w:val="00CF6C49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742"/>
    <w:rsid w:val="00D214FB"/>
    <w:rsid w:val="00D21A2E"/>
    <w:rsid w:val="00D231F6"/>
    <w:rsid w:val="00D236E2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5A0A"/>
    <w:rsid w:val="00D46574"/>
    <w:rsid w:val="00D4717A"/>
    <w:rsid w:val="00D47379"/>
    <w:rsid w:val="00D50FF8"/>
    <w:rsid w:val="00D51670"/>
    <w:rsid w:val="00D51D1B"/>
    <w:rsid w:val="00D51FF1"/>
    <w:rsid w:val="00D52710"/>
    <w:rsid w:val="00D52D56"/>
    <w:rsid w:val="00D534F4"/>
    <w:rsid w:val="00D54B1C"/>
    <w:rsid w:val="00D54C29"/>
    <w:rsid w:val="00D571F4"/>
    <w:rsid w:val="00D6007F"/>
    <w:rsid w:val="00D612CE"/>
    <w:rsid w:val="00D622A3"/>
    <w:rsid w:val="00D62BAE"/>
    <w:rsid w:val="00D630AD"/>
    <w:rsid w:val="00D63A86"/>
    <w:rsid w:val="00D64DF1"/>
    <w:rsid w:val="00D653CE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3752"/>
    <w:rsid w:val="00D74692"/>
    <w:rsid w:val="00D74D86"/>
    <w:rsid w:val="00D75607"/>
    <w:rsid w:val="00D757EF"/>
    <w:rsid w:val="00D779CA"/>
    <w:rsid w:val="00D80156"/>
    <w:rsid w:val="00D802AF"/>
    <w:rsid w:val="00D80AE9"/>
    <w:rsid w:val="00D82557"/>
    <w:rsid w:val="00D82FAF"/>
    <w:rsid w:val="00D8362D"/>
    <w:rsid w:val="00D83A95"/>
    <w:rsid w:val="00D8583B"/>
    <w:rsid w:val="00D85E75"/>
    <w:rsid w:val="00D863F2"/>
    <w:rsid w:val="00D86570"/>
    <w:rsid w:val="00D90207"/>
    <w:rsid w:val="00D91348"/>
    <w:rsid w:val="00D94057"/>
    <w:rsid w:val="00D94544"/>
    <w:rsid w:val="00D955C5"/>
    <w:rsid w:val="00D95D9D"/>
    <w:rsid w:val="00D95DDB"/>
    <w:rsid w:val="00D97656"/>
    <w:rsid w:val="00DA631E"/>
    <w:rsid w:val="00DA69B1"/>
    <w:rsid w:val="00DB0C46"/>
    <w:rsid w:val="00DB3075"/>
    <w:rsid w:val="00DB33E6"/>
    <w:rsid w:val="00DB7319"/>
    <w:rsid w:val="00DB784A"/>
    <w:rsid w:val="00DB7963"/>
    <w:rsid w:val="00DC0178"/>
    <w:rsid w:val="00DC0EFF"/>
    <w:rsid w:val="00DC2BD3"/>
    <w:rsid w:val="00DC4864"/>
    <w:rsid w:val="00DC5E0F"/>
    <w:rsid w:val="00DC6FDF"/>
    <w:rsid w:val="00DD27E7"/>
    <w:rsid w:val="00DD4661"/>
    <w:rsid w:val="00DD5D5D"/>
    <w:rsid w:val="00DD7596"/>
    <w:rsid w:val="00DE0590"/>
    <w:rsid w:val="00DE0C05"/>
    <w:rsid w:val="00DE1107"/>
    <w:rsid w:val="00DE1D87"/>
    <w:rsid w:val="00DE287B"/>
    <w:rsid w:val="00DE3C3B"/>
    <w:rsid w:val="00DE4360"/>
    <w:rsid w:val="00DF07A4"/>
    <w:rsid w:val="00DF1D3E"/>
    <w:rsid w:val="00DF1EAA"/>
    <w:rsid w:val="00DF27F0"/>
    <w:rsid w:val="00DF4F0D"/>
    <w:rsid w:val="00DF7B7D"/>
    <w:rsid w:val="00E00708"/>
    <w:rsid w:val="00E01F8A"/>
    <w:rsid w:val="00E03BFE"/>
    <w:rsid w:val="00E05779"/>
    <w:rsid w:val="00E0758C"/>
    <w:rsid w:val="00E07924"/>
    <w:rsid w:val="00E11C6B"/>
    <w:rsid w:val="00E1258D"/>
    <w:rsid w:val="00E1334A"/>
    <w:rsid w:val="00E1345A"/>
    <w:rsid w:val="00E14963"/>
    <w:rsid w:val="00E14FCB"/>
    <w:rsid w:val="00E1554E"/>
    <w:rsid w:val="00E20100"/>
    <w:rsid w:val="00E21A18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1A39"/>
    <w:rsid w:val="00E32109"/>
    <w:rsid w:val="00E33233"/>
    <w:rsid w:val="00E3350E"/>
    <w:rsid w:val="00E33C40"/>
    <w:rsid w:val="00E34EA7"/>
    <w:rsid w:val="00E36487"/>
    <w:rsid w:val="00E37C4C"/>
    <w:rsid w:val="00E400C1"/>
    <w:rsid w:val="00E40D7B"/>
    <w:rsid w:val="00E43252"/>
    <w:rsid w:val="00E467BB"/>
    <w:rsid w:val="00E50785"/>
    <w:rsid w:val="00E552F0"/>
    <w:rsid w:val="00E61302"/>
    <w:rsid w:val="00E6145F"/>
    <w:rsid w:val="00E63228"/>
    <w:rsid w:val="00E632D0"/>
    <w:rsid w:val="00E64463"/>
    <w:rsid w:val="00E647CA"/>
    <w:rsid w:val="00E66490"/>
    <w:rsid w:val="00E70CD2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861"/>
    <w:rsid w:val="00EA1F0D"/>
    <w:rsid w:val="00EA2409"/>
    <w:rsid w:val="00EA2BD8"/>
    <w:rsid w:val="00EA356B"/>
    <w:rsid w:val="00EA3650"/>
    <w:rsid w:val="00EA413F"/>
    <w:rsid w:val="00EA4389"/>
    <w:rsid w:val="00EA6230"/>
    <w:rsid w:val="00EA64E1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6A44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4C35"/>
    <w:rsid w:val="00ED59C0"/>
    <w:rsid w:val="00ED5DA0"/>
    <w:rsid w:val="00ED5DEC"/>
    <w:rsid w:val="00ED6102"/>
    <w:rsid w:val="00ED6391"/>
    <w:rsid w:val="00ED77B6"/>
    <w:rsid w:val="00ED7D08"/>
    <w:rsid w:val="00EE2811"/>
    <w:rsid w:val="00EE31B0"/>
    <w:rsid w:val="00EE3FE4"/>
    <w:rsid w:val="00EE4769"/>
    <w:rsid w:val="00EE4CF0"/>
    <w:rsid w:val="00EE6C58"/>
    <w:rsid w:val="00EE7575"/>
    <w:rsid w:val="00EF01ED"/>
    <w:rsid w:val="00EF05AD"/>
    <w:rsid w:val="00EF1380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6EA"/>
    <w:rsid w:val="00F018E7"/>
    <w:rsid w:val="00F01DF7"/>
    <w:rsid w:val="00F02214"/>
    <w:rsid w:val="00F03AED"/>
    <w:rsid w:val="00F046F4"/>
    <w:rsid w:val="00F04CF0"/>
    <w:rsid w:val="00F057F6"/>
    <w:rsid w:val="00F058F5"/>
    <w:rsid w:val="00F07115"/>
    <w:rsid w:val="00F071EB"/>
    <w:rsid w:val="00F07265"/>
    <w:rsid w:val="00F10FAE"/>
    <w:rsid w:val="00F11809"/>
    <w:rsid w:val="00F12704"/>
    <w:rsid w:val="00F13A35"/>
    <w:rsid w:val="00F1407D"/>
    <w:rsid w:val="00F14468"/>
    <w:rsid w:val="00F15A84"/>
    <w:rsid w:val="00F16AD1"/>
    <w:rsid w:val="00F16F2E"/>
    <w:rsid w:val="00F172E9"/>
    <w:rsid w:val="00F207EE"/>
    <w:rsid w:val="00F213A8"/>
    <w:rsid w:val="00F229AB"/>
    <w:rsid w:val="00F22DC4"/>
    <w:rsid w:val="00F24E9E"/>
    <w:rsid w:val="00F26923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1912"/>
    <w:rsid w:val="00F41BEA"/>
    <w:rsid w:val="00F42413"/>
    <w:rsid w:val="00F42641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76E0"/>
    <w:rsid w:val="00F804E4"/>
    <w:rsid w:val="00F80F75"/>
    <w:rsid w:val="00F82886"/>
    <w:rsid w:val="00F841C0"/>
    <w:rsid w:val="00F84E6B"/>
    <w:rsid w:val="00F863D5"/>
    <w:rsid w:val="00F86FE8"/>
    <w:rsid w:val="00F904A3"/>
    <w:rsid w:val="00F907C5"/>
    <w:rsid w:val="00F90C6A"/>
    <w:rsid w:val="00F9150B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681"/>
    <w:rsid w:val="00FA7799"/>
    <w:rsid w:val="00FB2B9D"/>
    <w:rsid w:val="00FB3176"/>
    <w:rsid w:val="00FB57C9"/>
    <w:rsid w:val="00FB59FC"/>
    <w:rsid w:val="00FB6A67"/>
    <w:rsid w:val="00FC136B"/>
    <w:rsid w:val="00FC2324"/>
    <w:rsid w:val="00FC2CCD"/>
    <w:rsid w:val="00FC31B3"/>
    <w:rsid w:val="00FC3E17"/>
    <w:rsid w:val="00FC77A0"/>
    <w:rsid w:val="00FD00B8"/>
    <w:rsid w:val="00FD2330"/>
    <w:rsid w:val="00FD464E"/>
    <w:rsid w:val="00FD56E8"/>
    <w:rsid w:val="00FD58BF"/>
    <w:rsid w:val="00FD687F"/>
    <w:rsid w:val="00FD7C32"/>
    <w:rsid w:val="00FE08D0"/>
    <w:rsid w:val="00FE11A1"/>
    <w:rsid w:val="00FE20CB"/>
    <w:rsid w:val="00FE2898"/>
    <w:rsid w:val="00FE2B48"/>
    <w:rsid w:val="00FE2EA8"/>
    <w:rsid w:val="00FE44FF"/>
    <w:rsid w:val="00FE4E97"/>
    <w:rsid w:val="00FE56A8"/>
    <w:rsid w:val="00FE5E4D"/>
    <w:rsid w:val="00FE624F"/>
    <w:rsid w:val="00FE6468"/>
    <w:rsid w:val="00FF1188"/>
    <w:rsid w:val="00FF1BFA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BC164-34B6-4C45-B8A6-CF4A84BC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177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9</cp:revision>
  <cp:lastPrinted>2024-03-27T08:21:00Z</cp:lastPrinted>
  <dcterms:created xsi:type="dcterms:W3CDTF">2024-03-28T06:29:00Z</dcterms:created>
  <dcterms:modified xsi:type="dcterms:W3CDTF">2024-03-28T09:26:00Z</dcterms:modified>
</cp:coreProperties>
</file>