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67277D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7277D">
        <w:rPr>
          <w:rFonts w:cs="Arial"/>
          <w:b/>
          <w:color w:val="000000"/>
          <w:sz w:val="18"/>
          <w:szCs w:val="18"/>
          <w:lang w:val="sr-Latn-RS"/>
        </w:rPr>
        <w:t>27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B46B7E" w:rsidP="00AD14C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Владимира Гортана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467A6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AD14C5" w:rsidP="00BB4D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467A6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226FE9" w:rsidP="00B46B7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46B7E">
              <w:rPr>
                <w:rFonts w:cs="Arial"/>
                <w:color w:val="000000"/>
                <w:sz w:val="20"/>
                <w:szCs w:val="20"/>
                <w:lang w:val="sr-Cyrl-RS"/>
              </w:rPr>
              <w:t>Сунцокретова, 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6C493F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Вере Мишчевић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878DF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1878D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Pr="00E40D7B" w:rsidRDefault="00E40D7B" w:rsidP="006C3C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6C3C87"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E40D7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E40D7B" w:rsidP="006C3C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6C3C87" w:rsidRPr="006C3C87">
              <w:rPr>
                <w:rFonts w:cs="Arial"/>
                <w:color w:val="000000"/>
                <w:sz w:val="20"/>
                <w:szCs w:val="20"/>
                <w:lang w:val="sr-Cyrl-RS"/>
              </w:rPr>
              <w:t>ул.</w:t>
            </w:r>
            <w:r w:rsidR="006C3C8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C3C87">
              <w:rPr>
                <w:rFonts w:cs="Arial"/>
                <w:color w:val="000000"/>
                <w:sz w:val="20"/>
                <w:szCs w:val="20"/>
                <w:lang w:val="sr-Cyrl-RS"/>
              </w:rPr>
              <w:t>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E40D7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Pr="00BE70F1" w:rsidRDefault="00BE70F1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BE70F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6650CC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D51FF1" w:rsidP="00D51FF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Лединци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  <w:p w:rsidR="00D51FF1" w:rsidRPr="004C692D" w:rsidRDefault="00D51FF1" w:rsidP="00D51FF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51F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Футошки пут - Суботичка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D51FF1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332B8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32B8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 – Бате Бркића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332B8D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Отклањање хаварије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bookmarkStart w:id="0" w:name="_GoBack"/>
      <w:bookmarkEnd w:id="0"/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52" w:rsidRDefault="00D73752" w:rsidP="00612BF5">
      <w:r>
        <w:separator/>
      </w:r>
    </w:p>
  </w:endnote>
  <w:endnote w:type="continuationSeparator" w:id="0">
    <w:p w:rsidR="00D73752" w:rsidRDefault="00D7375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52" w:rsidRDefault="00D73752" w:rsidP="00612BF5">
      <w:r>
        <w:separator/>
      </w:r>
    </w:p>
  </w:footnote>
  <w:footnote w:type="continuationSeparator" w:id="0">
    <w:p w:rsidR="00D73752" w:rsidRDefault="00D7375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737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9887-62E4-4CCC-9421-F2E5D5AD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2024-03-27T08:21:00Z</cp:lastPrinted>
  <dcterms:created xsi:type="dcterms:W3CDTF">2024-03-27T08:01:00Z</dcterms:created>
  <dcterms:modified xsi:type="dcterms:W3CDTF">2024-03-27T08:22:00Z</dcterms:modified>
</cp:coreProperties>
</file>