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3257E0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3257E0">
        <w:rPr>
          <w:rFonts w:cs="Arial"/>
          <w:b/>
          <w:color w:val="000000"/>
          <w:sz w:val="18"/>
          <w:szCs w:val="18"/>
          <w:lang w:val="sr-Latn-RS"/>
        </w:rPr>
        <w:t>26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E79F4">
        <w:rPr>
          <w:rFonts w:cs="Arial"/>
          <w:b/>
          <w:color w:val="000000"/>
          <w:sz w:val="18"/>
          <w:szCs w:val="18"/>
          <w:lang w:val="sr-Cyrl-RS"/>
        </w:rPr>
        <w:t>03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ED" w:rsidRPr="005D681E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D80156" w:rsidP="00AD14C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8015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AD14C5">
              <w:rPr>
                <w:rFonts w:cs="Arial"/>
                <w:color w:val="000000"/>
                <w:sz w:val="20"/>
                <w:szCs w:val="20"/>
                <w:lang w:val="sr-Cyrl-RS"/>
              </w:rPr>
              <w:t>Округлићева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56" w:rsidRPr="005D681E" w:rsidRDefault="00467A62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EE757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F41BE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Pr="008830CA" w:rsidRDefault="00AD14C5" w:rsidP="00BB4D1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Иве Андрића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467A62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AE5ED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655BF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Pr="00AE5ED5" w:rsidRDefault="00226FE9" w:rsidP="00AD14C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AE5ED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AD14C5">
              <w:rPr>
                <w:rFonts w:cs="Arial"/>
                <w:color w:val="000000"/>
                <w:sz w:val="20"/>
                <w:szCs w:val="20"/>
                <w:lang w:val="sr-Cyrl-RS"/>
              </w:rPr>
              <w:t>Каменичке ширине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AD14C5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EE7575" w:rsidRDefault="00467A62" w:rsidP="005B68D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Ивана Шантека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5B68D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B1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Pr="001878DF" w:rsidRDefault="005B68D6" w:rsidP="005B68D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8830C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Буковачки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5B68D6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1878DF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F" w:rsidRDefault="001878DF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F" w:rsidRPr="00E40D7B" w:rsidRDefault="00E40D7B" w:rsidP="001878D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Вере Мишчевић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DF" w:rsidRDefault="00E40D7B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8830C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CA" w:rsidRDefault="008830CA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71" w:rsidRPr="00E40D7B" w:rsidRDefault="00E40D7B" w:rsidP="00CC274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="00CC274E">
              <w:rPr>
                <w:rFonts w:cs="Arial"/>
                <w:color w:val="000000"/>
                <w:sz w:val="20"/>
                <w:szCs w:val="20"/>
                <w:lang w:val="sr-Cyrl-RS"/>
              </w:rPr>
              <w:t>Владимира Гортана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71" w:rsidRDefault="00E40D7B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D4C3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35" w:rsidRDefault="00ED4C35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74" w:rsidRPr="00BE70F1" w:rsidRDefault="00BE70F1" w:rsidP="003A2DA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>
              <w:rPr>
                <w:rFonts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74" w:rsidRDefault="00BE70F1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6650CC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Default="006650CC" w:rsidP="008830CA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Pr="006650CC" w:rsidRDefault="006650CC" w:rsidP="003A2DA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Брезина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CC" w:rsidRDefault="006650CC" w:rsidP="008830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  <w:bookmarkStart w:id="0" w:name="_GoBack"/>
            <w:bookmarkEnd w:id="0"/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C692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Default="004C692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Pr="004C692D" w:rsidRDefault="008E7F35" w:rsidP="0024607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4C692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246077">
              <w:rPr>
                <w:rFonts w:cs="Arial"/>
                <w:color w:val="000000"/>
                <w:sz w:val="20"/>
                <w:szCs w:val="20"/>
                <w:lang w:val="sr-Cyrl-RS"/>
              </w:rPr>
              <w:t>Народног фронта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Default="00F07265" w:rsidP="007D5B8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уздужних линија на коловозу</w:t>
            </w:r>
            <w:r w:rsidR="004C692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3718C5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C5" w:rsidRDefault="003718C5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C5" w:rsidRPr="003718C5" w:rsidRDefault="003718C5" w:rsidP="0024607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Војводе Мишића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C5" w:rsidRDefault="003718C5" w:rsidP="003718C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попречних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линија на коловозу</w:t>
            </w:r>
          </w:p>
        </w:tc>
      </w:tr>
      <w:tr w:rsidR="00F07265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5" w:rsidRDefault="00F07265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5" w:rsidRPr="00246077" w:rsidRDefault="001254E8" w:rsidP="001254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Лединци</w:t>
            </w:r>
            <w:r w:rsidR="00F0726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Змај Јовина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5" w:rsidRPr="00467A62" w:rsidRDefault="00D50FF8" w:rsidP="001254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Апликација хладне пластике на </w:t>
            </w:r>
            <w:r w:rsidR="001254E8">
              <w:rPr>
                <w:rFonts w:cs="Arial"/>
                <w:color w:val="000000"/>
                <w:sz w:val="20"/>
                <w:szCs w:val="20"/>
                <w:lang w:val="sr-Cyrl-RS"/>
              </w:rPr>
              <w:t>коловозу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6C66F4" w:rsidRDefault="00AF29D6" w:rsidP="00003D6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C66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003D6E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патријарха Павла 24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003D6E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и варење поклопца шахта комуникације у острву</w:t>
            </w:r>
          </w:p>
        </w:tc>
      </w:tr>
      <w:tr w:rsidR="00003D6E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6E" w:rsidRDefault="00003D6E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6E" w:rsidRPr="00003D6E" w:rsidRDefault="00003D6E" w:rsidP="00003D6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Европе - Футошка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6E" w:rsidRDefault="00003D6E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обореног светлећег стубића</w:t>
            </w:r>
          </w:p>
        </w:tc>
      </w:tr>
      <w:tr w:rsidR="00003D6E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6E" w:rsidRDefault="00003D6E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6E" w:rsidRPr="00003D6E" w:rsidRDefault="00003D6E" w:rsidP="00003D6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Сентандрејски пут - Ритска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6E" w:rsidRDefault="00003D6E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држача лантерне и сенила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E60" w:rsidRDefault="00216E60" w:rsidP="00612BF5">
      <w:r>
        <w:separator/>
      </w:r>
    </w:p>
  </w:endnote>
  <w:endnote w:type="continuationSeparator" w:id="0">
    <w:p w:rsidR="00216E60" w:rsidRDefault="00216E60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E60" w:rsidRDefault="00216E60" w:rsidP="00612BF5">
      <w:r>
        <w:separator/>
      </w:r>
    </w:p>
  </w:footnote>
  <w:footnote w:type="continuationSeparator" w:id="0">
    <w:p w:rsidR="00216E60" w:rsidRDefault="00216E60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216E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437C"/>
    <w:rsid w:val="00004AC2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6CC0"/>
    <w:rsid w:val="00077227"/>
    <w:rsid w:val="00077DC9"/>
    <w:rsid w:val="00080603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37888"/>
    <w:rsid w:val="00141034"/>
    <w:rsid w:val="00141CA5"/>
    <w:rsid w:val="00141EE2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8DF"/>
    <w:rsid w:val="00187C35"/>
    <w:rsid w:val="00191808"/>
    <w:rsid w:val="0019263E"/>
    <w:rsid w:val="001933C7"/>
    <w:rsid w:val="00194832"/>
    <w:rsid w:val="00195192"/>
    <w:rsid w:val="001954E8"/>
    <w:rsid w:val="001970A5"/>
    <w:rsid w:val="00197441"/>
    <w:rsid w:val="00197FBD"/>
    <w:rsid w:val="001A13D6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01D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26C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45990"/>
    <w:rsid w:val="00450051"/>
    <w:rsid w:val="0045128B"/>
    <w:rsid w:val="00451CDC"/>
    <w:rsid w:val="00452392"/>
    <w:rsid w:val="00454E31"/>
    <w:rsid w:val="00455E70"/>
    <w:rsid w:val="00456BC8"/>
    <w:rsid w:val="0046187C"/>
    <w:rsid w:val="00463E74"/>
    <w:rsid w:val="0046418A"/>
    <w:rsid w:val="004658AB"/>
    <w:rsid w:val="0046640E"/>
    <w:rsid w:val="0046697F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FE3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2D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92A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50CC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340B"/>
    <w:rsid w:val="006C4064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1E8D"/>
    <w:rsid w:val="0075257F"/>
    <w:rsid w:val="00753F10"/>
    <w:rsid w:val="0075412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7850"/>
    <w:rsid w:val="007F7A5E"/>
    <w:rsid w:val="00800255"/>
    <w:rsid w:val="00803D3F"/>
    <w:rsid w:val="008056E7"/>
    <w:rsid w:val="00805E6F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5D8D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44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8251E"/>
    <w:rsid w:val="00990A0D"/>
    <w:rsid w:val="009912EF"/>
    <w:rsid w:val="00991605"/>
    <w:rsid w:val="00991AC2"/>
    <w:rsid w:val="00991FA2"/>
    <w:rsid w:val="00991FA9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208A"/>
    <w:rsid w:val="00AC31C6"/>
    <w:rsid w:val="00AD14C5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7270"/>
    <w:rsid w:val="00BA731E"/>
    <w:rsid w:val="00BA7422"/>
    <w:rsid w:val="00BB1F53"/>
    <w:rsid w:val="00BB20DD"/>
    <w:rsid w:val="00BB288E"/>
    <w:rsid w:val="00BB2E5A"/>
    <w:rsid w:val="00BB4D13"/>
    <w:rsid w:val="00BB6115"/>
    <w:rsid w:val="00BB670A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4DED"/>
    <w:rsid w:val="00C856FC"/>
    <w:rsid w:val="00C86128"/>
    <w:rsid w:val="00C8713A"/>
    <w:rsid w:val="00C92BB4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514B"/>
    <w:rsid w:val="00CB74F9"/>
    <w:rsid w:val="00CC009B"/>
    <w:rsid w:val="00CC017B"/>
    <w:rsid w:val="00CC113D"/>
    <w:rsid w:val="00CC1314"/>
    <w:rsid w:val="00CC274E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0FF8"/>
    <w:rsid w:val="00D51670"/>
    <w:rsid w:val="00D51D1B"/>
    <w:rsid w:val="00D52710"/>
    <w:rsid w:val="00D52D56"/>
    <w:rsid w:val="00D534F4"/>
    <w:rsid w:val="00D54B1C"/>
    <w:rsid w:val="00D54C29"/>
    <w:rsid w:val="00D571F4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607"/>
    <w:rsid w:val="00D757EF"/>
    <w:rsid w:val="00D779CA"/>
    <w:rsid w:val="00D80156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1348"/>
    <w:rsid w:val="00D94057"/>
    <w:rsid w:val="00D94544"/>
    <w:rsid w:val="00D955C5"/>
    <w:rsid w:val="00D95D9D"/>
    <w:rsid w:val="00D95DDB"/>
    <w:rsid w:val="00D97656"/>
    <w:rsid w:val="00DA631E"/>
    <w:rsid w:val="00DA69B1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1EAA"/>
    <w:rsid w:val="00DF27F0"/>
    <w:rsid w:val="00DF4F0D"/>
    <w:rsid w:val="00DF7B7D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6487"/>
    <w:rsid w:val="00E37C4C"/>
    <w:rsid w:val="00E400C1"/>
    <w:rsid w:val="00E40D7B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07265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1BEA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60C7-D0A3-4083-A2E9-430F971F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106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9</cp:revision>
  <cp:lastPrinted>2024-03-22T07:42:00Z</cp:lastPrinted>
  <dcterms:created xsi:type="dcterms:W3CDTF">2024-03-26T07:02:00Z</dcterms:created>
  <dcterms:modified xsi:type="dcterms:W3CDTF">2024-03-26T08:48:00Z</dcterms:modified>
</cp:coreProperties>
</file>