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0E2765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E2765">
        <w:rPr>
          <w:rFonts w:cs="Arial"/>
          <w:b/>
          <w:color w:val="000000"/>
          <w:sz w:val="18"/>
          <w:szCs w:val="18"/>
          <w:lang w:val="sr-Latn-RS"/>
        </w:rPr>
        <w:t>23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B23538" w:rsidP="00B2353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Сунцокретова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B23538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  <w:p w:rsidR="00B23538" w:rsidRDefault="00B23538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  <w:p w:rsidR="00B23538" w:rsidRDefault="00B23538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B23538" w:rsidRDefault="00B23538" w:rsidP="00B2353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30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B23538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50717A" w:rsidRDefault="0050717A" w:rsidP="0050717A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0717A" w:rsidTr="00504045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7A" w:rsidRDefault="0050717A" w:rsidP="005040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Дежурство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C7" w:rsidRDefault="008950C7" w:rsidP="00612BF5">
      <w:r>
        <w:separator/>
      </w:r>
    </w:p>
  </w:endnote>
  <w:endnote w:type="continuationSeparator" w:id="0">
    <w:p w:rsidR="008950C7" w:rsidRDefault="008950C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C7" w:rsidRDefault="008950C7" w:rsidP="00612BF5">
      <w:r>
        <w:separator/>
      </w:r>
    </w:p>
  </w:footnote>
  <w:footnote w:type="continuationSeparator" w:id="0">
    <w:p w:rsidR="008950C7" w:rsidRDefault="008950C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950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2765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A4D1B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0717A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0C7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538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11D6-8538-429A-83CD-B7FF6A8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5</cp:revision>
  <cp:lastPrinted>2024-03-22T07:42:00Z</cp:lastPrinted>
  <dcterms:created xsi:type="dcterms:W3CDTF">2024-03-23T06:58:00Z</dcterms:created>
  <dcterms:modified xsi:type="dcterms:W3CDTF">2024-03-23T07:02:00Z</dcterms:modified>
</cp:coreProperties>
</file>