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1236CD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0B7511">
        <w:rPr>
          <w:rFonts w:cs="Arial"/>
          <w:b/>
          <w:color w:val="000000"/>
          <w:sz w:val="18"/>
          <w:szCs w:val="18"/>
          <w:lang w:val="sr-Latn-RS"/>
        </w:rPr>
        <w:t>1</w:t>
      </w:r>
      <w:r w:rsidR="001236CD">
        <w:rPr>
          <w:rFonts w:cs="Arial"/>
          <w:b/>
          <w:color w:val="000000"/>
          <w:sz w:val="18"/>
          <w:szCs w:val="18"/>
          <w:lang w:val="sr-Latn-RS"/>
        </w:rPr>
        <w:t>7</w:t>
      </w:r>
      <w:r w:rsidR="00706320" w:rsidRPr="00AD1E03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727B" w:rsidRPr="00AD1E03">
        <w:rPr>
          <w:rFonts w:cs="Arial"/>
          <w:b/>
          <w:color w:val="000000"/>
          <w:sz w:val="18"/>
          <w:szCs w:val="18"/>
          <w:lang w:val="sr-Cyrl-RS"/>
        </w:rPr>
        <w:t>04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6"/>
        <w:gridCol w:w="4395"/>
      </w:tblGrid>
      <w:tr w:rsidR="007F1DEB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ED" w:rsidRPr="00A65D5C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A65D5C" w:rsidRDefault="008B6B5F" w:rsidP="00C01E0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B736B2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C01E0D">
              <w:rPr>
                <w:rFonts w:cs="Arial"/>
                <w:color w:val="000000"/>
                <w:sz w:val="20"/>
                <w:szCs w:val="20"/>
                <w:lang w:val="sr-Cyrl-RS"/>
              </w:rPr>
              <w:t>Нова 101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5D681E" w:rsidRDefault="00074942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AE5ED5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1" w:rsidRPr="00A65D5C" w:rsidRDefault="00482224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A" w:rsidRPr="00A65D5C" w:rsidRDefault="00C01E0D" w:rsidP="00C01E0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081154"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Новосадска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A" w:rsidRDefault="00B46B7E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830CA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BD" w:rsidRPr="00A65D5C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Pr="00A65D5C" w:rsidRDefault="00E7389F" w:rsidP="0062675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7389F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Петефи Шандора</w:t>
            </w:r>
            <w:r w:rsidR="00C01E0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C01E0D">
              <w:rPr>
                <w:rFonts w:cs="Arial"/>
                <w:color w:val="000000"/>
                <w:sz w:val="20"/>
                <w:szCs w:val="20"/>
                <w:lang w:val="sr-Cyrl-RS"/>
              </w:rPr>
              <w:t>Др Ђуре Јовановића Киндера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E7389F" w:rsidP="00610B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830CA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B1" w:rsidRPr="00A65D5C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A65D5C" w:rsidRDefault="00334008" w:rsidP="0033400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8830CA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игралиште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334008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 површине</w:t>
            </w:r>
          </w:p>
        </w:tc>
      </w:tr>
      <w:tr w:rsidR="00A975DC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Pr="00A65D5C" w:rsidRDefault="00D43031" w:rsidP="00D4303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AB7D6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Нова 102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Default="00D4303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6A5639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39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Pr="004C4A50" w:rsidRDefault="00C01E0D" w:rsidP="00C01E0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4C4A5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Јудите Шалго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Default="00C01E0D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4B27A1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Pr="00A65D5C" w:rsidRDefault="004B27A1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0" w:rsidRPr="008A4459" w:rsidRDefault="00520FB1" w:rsidP="00520FB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8A445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Небојше Глоговца (продужетак)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Default="00520FB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520FB1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1" w:rsidRDefault="00520FB1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1" w:rsidRPr="00520FB1" w:rsidRDefault="00520FB1" w:rsidP="00520FB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Буковац,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Светозара Милетића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1" w:rsidRDefault="00520FB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A4459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459" w:rsidRDefault="008A4459" w:rsidP="00911928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  <w:lang w:val="sr-Cyrl-R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459" w:rsidRDefault="008A4459" w:rsidP="00911928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8A4459" w:rsidRPr="00EE6C58" w:rsidRDefault="008A4459" w:rsidP="00911928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                                                ЈП „ПУТЕВИ СРБИЈЕ“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459" w:rsidRDefault="008A4459" w:rsidP="00911928">
            <w:pPr>
              <w:tabs>
                <w:tab w:val="left" w:pos="4695"/>
              </w:tabs>
              <w:spacing w:line="276" w:lineRule="auto"/>
              <w:jc w:val="center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</w:tc>
      </w:tr>
      <w:tr w:rsidR="008A4459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59" w:rsidRDefault="008A4459" w:rsidP="00911928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59" w:rsidRPr="00F61CD7" w:rsidRDefault="00C031D9" w:rsidP="00C031D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I</w:t>
            </w:r>
            <w:r w:rsidR="008A4459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Б12</w:t>
            </w:r>
            <w:r w:rsidR="008A445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Булевар војводе Степе, Нови Сад</w:t>
            </w:r>
            <w:r w:rsidR="008A445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59" w:rsidRDefault="00EF150B" w:rsidP="00EF150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и п</w:t>
            </w:r>
            <w:r w:rsidR="00C031D9">
              <w:rPr>
                <w:rFonts w:cs="Arial"/>
                <w:color w:val="000000"/>
                <w:sz w:val="19"/>
                <w:szCs w:val="19"/>
                <w:lang w:val="sr-Cyrl-RS"/>
              </w:rPr>
              <w:t>оправка коловоза асфалтом</w:t>
            </w:r>
          </w:p>
        </w:tc>
      </w:tr>
    </w:tbl>
    <w:p w:rsidR="008A4459" w:rsidRDefault="008A4459" w:rsidP="008A4459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CB1443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6C66F4" w:rsidRDefault="00D655D7" w:rsidP="004269F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C66F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4269F3">
              <w:rPr>
                <w:rFonts w:cs="Arial"/>
                <w:color w:val="000000"/>
                <w:sz w:val="20"/>
                <w:szCs w:val="20"/>
                <w:lang w:val="sr-Cyrl-RS"/>
              </w:rPr>
              <w:t>Корнелија Станковића – Јанка Чмелика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4269F3" w:rsidP="004019E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Исправка семафорске лантерне</w:t>
            </w:r>
            <w:r w:rsidR="00664CB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CE6E3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Default="00CE6E39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Pr="00CE6E39" w:rsidRDefault="004019E7" w:rsidP="004269F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CE6E3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</w:t>
            </w:r>
            <w:r w:rsidR="004269F3">
              <w:rPr>
                <w:rFonts w:cs="Arial"/>
                <w:color w:val="000000"/>
                <w:sz w:val="20"/>
                <w:szCs w:val="20"/>
                <w:lang w:val="sr-Cyrl-RS"/>
              </w:rPr>
              <w:t>Јована Дучића – Булевар кнеза Милоша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Pr="008B6B5F" w:rsidRDefault="004269F3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мете светлећег стубића</w:t>
            </w:r>
          </w:p>
        </w:tc>
      </w:tr>
    </w:tbl>
    <w:p w:rsidR="00915449" w:rsidRPr="009B1FD3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D57920" w:rsidRDefault="00D57920" w:rsidP="00D57920">
      <w:pPr>
        <w:tabs>
          <w:tab w:val="left" w:pos="3581"/>
        </w:tabs>
        <w:spacing w:line="276" w:lineRule="auto"/>
        <w:ind w:left="-540" w:right="-517"/>
        <w:rPr>
          <w:rFonts w:cs="Arial"/>
          <w:sz w:val="18"/>
          <w:szCs w:val="19"/>
          <w:lang w:val="sr-Cyrl-RS"/>
        </w:rPr>
      </w:pPr>
      <w:r>
        <w:rPr>
          <w:rFonts w:cs="Arial"/>
          <w:b/>
          <w:sz w:val="24"/>
          <w:szCs w:val="24"/>
          <w:lang w:val="sr-Cyrl-RS"/>
        </w:rPr>
        <w:t>НАПОМЕНА: Радови ће се изводити у складу са временским условима.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  <w:bookmarkStart w:id="0" w:name="_GoBack"/>
      <w:bookmarkEnd w:id="0"/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80" w:rsidRDefault="00376580" w:rsidP="00612BF5">
      <w:r>
        <w:separator/>
      </w:r>
    </w:p>
  </w:endnote>
  <w:endnote w:type="continuationSeparator" w:id="0">
    <w:p w:rsidR="00376580" w:rsidRDefault="00376580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80" w:rsidRDefault="00376580" w:rsidP="00612BF5">
      <w:r>
        <w:separator/>
      </w:r>
    </w:p>
  </w:footnote>
  <w:footnote w:type="continuationSeparator" w:id="0">
    <w:p w:rsidR="00376580" w:rsidRDefault="00376580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37658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B7511"/>
    <w:rsid w:val="000C0347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B1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02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37813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E74"/>
    <w:rsid w:val="0046418A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27A1"/>
    <w:rsid w:val="004B39B8"/>
    <w:rsid w:val="004B3B1E"/>
    <w:rsid w:val="004B4CE1"/>
    <w:rsid w:val="004B7667"/>
    <w:rsid w:val="004C0B45"/>
    <w:rsid w:val="004C0E58"/>
    <w:rsid w:val="004C12D1"/>
    <w:rsid w:val="004C43CA"/>
    <w:rsid w:val="004C4A50"/>
    <w:rsid w:val="004C692D"/>
    <w:rsid w:val="004C69F9"/>
    <w:rsid w:val="004C7160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75A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5D8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4CB2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6284"/>
    <w:rsid w:val="0075754D"/>
    <w:rsid w:val="00757ABC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60A"/>
    <w:rsid w:val="00A658AC"/>
    <w:rsid w:val="00A65D5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2A0A"/>
    <w:rsid w:val="00AB32AC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F36"/>
    <w:rsid w:val="00B41387"/>
    <w:rsid w:val="00B42605"/>
    <w:rsid w:val="00B445FE"/>
    <w:rsid w:val="00B4511B"/>
    <w:rsid w:val="00B454BE"/>
    <w:rsid w:val="00B46B7E"/>
    <w:rsid w:val="00B46E89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A50"/>
    <w:rsid w:val="00BF3C66"/>
    <w:rsid w:val="00BF5D8F"/>
    <w:rsid w:val="00BF6A89"/>
    <w:rsid w:val="00C00B71"/>
    <w:rsid w:val="00C00EC4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F07A4"/>
    <w:rsid w:val="00DF1D3E"/>
    <w:rsid w:val="00DF1EAA"/>
    <w:rsid w:val="00DF27F0"/>
    <w:rsid w:val="00DF363F"/>
    <w:rsid w:val="00DF4F0D"/>
    <w:rsid w:val="00DF6EC2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17AB4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67BB"/>
    <w:rsid w:val="00E47535"/>
    <w:rsid w:val="00E50785"/>
    <w:rsid w:val="00E552F0"/>
    <w:rsid w:val="00E61302"/>
    <w:rsid w:val="00E6145F"/>
    <w:rsid w:val="00E63228"/>
    <w:rsid w:val="00E632D0"/>
    <w:rsid w:val="00E64463"/>
    <w:rsid w:val="00E647CA"/>
    <w:rsid w:val="00E6567B"/>
    <w:rsid w:val="00E66490"/>
    <w:rsid w:val="00E70CD2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08F6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E54A-D855-4AA8-B6E1-EA8D1BB8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153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9</cp:revision>
  <cp:lastPrinted>2024-04-16T05:30:00Z</cp:lastPrinted>
  <dcterms:created xsi:type="dcterms:W3CDTF">2024-04-17T06:15:00Z</dcterms:created>
  <dcterms:modified xsi:type="dcterms:W3CDTF">2024-04-17T08:47:00Z</dcterms:modified>
</cp:coreProperties>
</file>