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B7511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B7511">
        <w:rPr>
          <w:rFonts w:cs="Arial"/>
          <w:b/>
          <w:color w:val="000000"/>
          <w:sz w:val="18"/>
          <w:szCs w:val="18"/>
          <w:lang w:val="sr-Latn-RS"/>
        </w:rPr>
        <w:t>16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8B6B5F" w:rsidP="008B6B5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Сремска, Јована Радонића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D43031" w:rsidRPr="00A65D5C" w:rsidRDefault="00D43031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Pr="00A65D5C" w:rsidRDefault="00081154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62675A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10BB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 (продужетак)</w:t>
            </w:r>
          </w:p>
          <w:p w:rsidR="00E7389F" w:rsidRPr="00A65D5C" w:rsidRDefault="00E7389F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38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Петефи Шандора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081154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E7389F" w:rsidRDefault="00E7389F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AB7D64" w:rsidP="00AB7D6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AB7D64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D84C61" w:rsidP="00D84C6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(продужетак)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D84C6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A4459" w:rsidRPr="00EE6C58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8A4459" w:rsidP="00911928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F61CD7" w:rsidRDefault="00C031D9" w:rsidP="00C03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8A445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Булевар војводе Степе, Нови Сад</w:t>
            </w:r>
            <w:r w:rsidR="008A445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EF150B" w:rsidP="00EF15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C031D9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8A4459" w:rsidRDefault="008A4459" w:rsidP="008A445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E35728" w:rsidRDefault="0011759C" w:rsidP="00AC1E7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9B1FD3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E35728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– </w:t>
            </w:r>
            <w:r w:rsidR="00E3572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Гагаринова, Новосадског сајма, </w:t>
            </w:r>
            <w:r w:rsidR="00AC1E7C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Бајића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E35728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Pr="00E35728" w:rsidRDefault="00173B1C" w:rsidP="00E3572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 - Змајево</w:t>
            </w:r>
            <w:r w:rsidR="00E3572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3572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="00E35728">
              <w:rPr>
                <w:rFonts w:cs="Arial"/>
                <w:color w:val="000000"/>
                <w:sz w:val="20"/>
                <w:szCs w:val="20"/>
                <w:lang w:val="sr-Latn-RS"/>
              </w:rPr>
              <w:t>IIA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смероказних стубића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019E7"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4019E7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E47535">
              <w:rPr>
                <w:rFonts w:cs="Arial"/>
                <w:color w:val="000000"/>
                <w:sz w:val="20"/>
                <w:szCs w:val="20"/>
                <w:lang w:val="sr-Cyrl-RS"/>
              </w:rPr>
              <w:t>сегмента црвеног пешака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4019E7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–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8B6B5F" w:rsidRDefault="004019E7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сенила</w:t>
            </w:r>
          </w:p>
        </w:tc>
      </w:tr>
    </w:tbl>
    <w:p w:rsidR="00915449" w:rsidRPr="009B1FD3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9C" w:rsidRDefault="00EE559C" w:rsidP="00612BF5">
      <w:r>
        <w:separator/>
      </w:r>
    </w:p>
  </w:endnote>
  <w:endnote w:type="continuationSeparator" w:id="0">
    <w:p w:rsidR="00EE559C" w:rsidRDefault="00EE559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9C" w:rsidRDefault="00EE559C" w:rsidP="00612BF5">
      <w:r>
        <w:separator/>
      </w:r>
    </w:p>
  </w:footnote>
  <w:footnote w:type="continuationSeparator" w:id="0">
    <w:p w:rsidR="00EE559C" w:rsidRDefault="00EE559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E55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07A8-969E-42F4-B900-DFBFBA7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2024-04-16T05:30:00Z</cp:lastPrinted>
  <dcterms:created xsi:type="dcterms:W3CDTF">2024-04-16T05:20:00Z</dcterms:created>
  <dcterms:modified xsi:type="dcterms:W3CDTF">2024-04-16T05:36:00Z</dcterms:modified>
</cp:coreProperties>
</file>