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B736B2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736B2">
        <w:rPr>
          <w:rFonts w:cs="Arial"/>
          <w:b/>
          <w:color w:val="000000"/>
          <w:sz w:val="18"/>
          <w:szCs w:val="18"/>
          <w:lang w:val="sr-Latn-RS"/>
        </w:rPr>
        <w:t>15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B736B2" w:rsidP="000811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, Буковачки пут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07494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4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  <w:p w:rsidR="00D43031" w:rsidRPr="00A65D5C" w:rsidRDefault="00D43031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Pr="00A65D5C" w:rsidRDefault="00081154" w:rsidP="000811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(крак са Буковачког пута код бр. 143)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62675A" w:rsidP="0062675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610BBD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Небојше Глоговца (продужетак)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081154" w:rsidP="00610B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334008" w:rsidP="003340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игралиште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33400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2" w:rsidRPr="003B7B02" w:rsidRDefault="00D43031" w:rsidP="003520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 w:rsidRPr="00D43031">
              <w:rPr>
                <w:rFonts w:cs="Arial"/>
                <w:color w:val="000000"/>
                <w:sz w:val="20"/>
                <w:szCs w:val="20"/>
                <w:lang w:val="sr-Cyrl-RS"/>
              </w:rPr>
              <w:t>Нова 1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2" w:rsidRPr="00D43031" w:rsidRDefault="003B7B02" w:rsidP="00D4303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975DC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D43031" w:rsidP="00D430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975DC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101, Нова 102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D4303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4C4A50" w:rsidRDefault="004C4A50" w:rsidP="00D430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D43031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Радонића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4B27A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4B27A1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A65D5C" w:rsidRDefault="004B27A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0" w:rsidRPr="008A4459" w:rsidRDefault="008A4459" w:rsidP="004B27A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Сремска, Нова 107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4B27A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A445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8A4459" w:rsidRPr="00EE6C58" w:rsidRDefault="008A4459" w:rsidP="0091192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459" w:rsidRDefault="008A4459" w:rsidP="0091192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8A445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Default="008A4459" w:rsidP="00911928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Pr="00F61CD7" w:rsidRDefault="00C031D9" w:rsidP="00C031D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="008A445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Б12</w:t>
            </w:r>
            <w:r w:rsidR="008A44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Булевар војводе Степе, Нови Сад</w:t>
            </w:r>
            <w:r w:rsidR="008A445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Default="00EF150B" w:rsidP="00EF150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</w:t>
            </w:r>
            <w:r w:rsidR="00C031D9"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 коловоза асфалтом</w:t>
            </w:r>
          </w:p>
        </w:tc>
      </w:tr>
    </w:tbl>
    <w:p w:rsidR="008A4459" w:rsidRDefault="008A4459" w:rsidP="008A4459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E35728" w:rsidRDefault="0011759C" w:rsidP="00E3572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B1F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9B1FD3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E35728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– </w:t>
            </w:r>
            <w:r w:rsidR="00E35728">
              <w:rPr>
                <w:rFonts w:cs="Arial"/>
                <w:color w:val="000000"/>
                <w:sz w:val="20"/>
                <w:szCs w:val="20"/>
                <w:lang w:val="sr-Cyrl-RS"/>
              </w:rPr>
              <w:t>Гагаринова, Новосадског сајма, Мичуринова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9B1F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9B1FD3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 w:rsidR="00C0679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коловозу</w:t>
            </w:r>
          </w:p>
        </w:tc>
      </w:tr>
      <w:tr w:rsidR="00E35728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8" w:rsidRDefault="00E35728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8" w:rsidRPr="00E35728" w:rsidRDefault="00173B1C" w:rsidP="00E3572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 - Змајево</w:t>
            </w:r>
            <w:bookmarkStart w:id="0" w:name="_GoBack"/>
            <w:bookmarkEnd w:id="0"/>
            <w:r w:rsidR="00E3572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3572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 w:rsidR="00E35728">
              <w:rPr>
                <w:rFonts w:cs="Arial"/>
                <w:color w:val="000000"/>
                <w:sz w:val="20"/>
                <w:szCs w:val="20"/>
                <w:lang w:val="sr-Latn-RS"/>
              </w:rPr>
              <w:t>IIA 113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8" w:rsidRDefault="00E35728" w:rsidP="009B1F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смероказних стубића</w:t>
            </w:r>
          </w:p>
        </w:tc>
      </w:tr>
      <w:tr w:rsidR="00E35728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8" w:rsidRDefault="00E35728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8" w:rsidRPr="00E35728" w:rsidRDefault="00E35728" w:rsidP="00E3572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војводе Степе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8" w:rsidRDefault="00E35728" w:rsidP="009B1F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E475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47535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 – Бате Бркића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E47535" w:rsidP="00664CB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E47535" w:rsidP="00E475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- Дунавска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E4753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рада ФИД склопке, контрола напајања главног осигурача</w:t>
            </w:r>
          </w:p>
        </w:tc>
      </w:tr>
    </w:tbl>
    <w:p w:rsidR="00915449" w:rsidRPr="009B1FD3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C2" w:rsidRDefault="00DF6EC2" w:rsidP="00612BF5">
      <w:r>
        <w:separator/>
      </w:r>
    </w:p>
  </w:endnote>
  <w:endnote w:type="continuationSeparator" w:id="0">
    <w:p w:rsidR="00DF6EC2" w:rsidRDefault="00DF6EC2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C2" w:rsidRDefault="00DF6EC2" w:rsidP="00612BF5">
      <w:r>
        <w:separator/>
      </w:r>
    </w:p>
  </w:footnote>
  <w:footnote w:type="continuationSeparator" w:id="0">
    <w:p w:rsidR="00DF6EC2" w:rsidRDefault="00DF6EC2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F6E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F36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774F-6E8C-49A3-9216-EC6CB30B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2024-04-15T05:22:00Z</cp:lastPrinted>
  <dcterms:created xsi:type="dcterms:W3CDTF">2024-04-15T05:16:00Z</dcterms:created>
  <dcterms:modified xsi:type="dcterms:W3CDTF">2024-04-15T05:55:00Z</dcterms:modified>
</cp:coreProperties>
</file>