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7109BD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109BD">
        <w:rPr>
          <w:rFonts w:cs="Arial"/>
          <w:b/>
          <w:color w:val="000000"/>
          <w:sz w:val="18"/>
          <w:szCs w:val="18"/>
          <w:lang w:val="sr-Latn-RS"/>
        </w:rPr>
        <w:t>11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610BBD" w:rsidP="000811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AC6E1B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8115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Новосадска, </w:t>
            </w:r>
            <w:r w:rsidR="00081154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Др Ђуре Јовановића Киндера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07494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074942" w:rsidP="000811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CC0C7D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</w:t>
            </w:r>
          </w:p>
          <w:p w:rsidR="00081154" w:rsidRPr="00A65D5C" w:rsidRDefault="00081154" w:rsidP="000811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(крак са Буковачког пута код бр. 143)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10BBD" w:rsidP="000811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081154"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парц. 6657 К.О. Петроварадин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081154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58" w:rsidRPr="00A65D5C" w:rsidRDefault="00B75B16" w:rsidP="003520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B75B16">
              <w:rPr>
                <w:rFonts w:cs="Arial"/>
                <w:color w:val="000000"/>
                <w:sz w:val="20"/>
                <w:szCs w:val="20"/>
                <w:lang w:val="sr-Cyrl-RS"/>
              </w:rPr>
              <w:t>Тунислава Пауновића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58" w:rsidRPr="006A5639" w:rsidRDefault="00B75B1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Нивелисање шахтова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1B" w:rsidRPr="00A65D5C" w:rsidRDefault="00AC6E1B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352058" w:rsidRDefault="00352058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Буковац,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Default="0035205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975D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EB51D9" w:rsidP="00B75B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975DC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75B16">
              <w:rPr>
                <w:rFonts w:cs="Arial"/>
                <w:color w:val="000000"/>
                <w:sz w:val="20"/>
                <w:szCs w:val="20"/>
                <w:lang w:val="sr-Cyrl-RS"/>
              </w:rPr>
              <w:t>Гагаринова, Др Хемпта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EB51D9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6A5639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Default="004B27A1" w:rsidP="004B27A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610BBD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10BBD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Милетића</w:t>
            </w:r>
          </w:p>
          <w:p w:rsidR="004B27A1" w:rsidRPr="00A65D5C" w:rsidRDefault="004B27A1" w:rsidP="004B27A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4B27A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Доња Барања, продужетак Доситеја Обрадовића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Default="004B27A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4B27A1" w:rsidRDefault="004B27A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4B27A1" w:rsidRDefault="004B27A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</w:t>
            </w:r>
            <w:r w:rsidR="00966DCF">
              <w:rPr>
                <w:rFonts w:cs="Arial"/>
                <w:color w:val="000000"/>
                <w:sz w:val="19"/>
                <w:szCs w:val="19"/>
                <w:lang w:val="sr-Cyrl-RS"/>
              </w:rPr>
              <w:t>а</w:t>
            </w:r>
            <w:r w:rsidR="008720AE">
              <w:rPr>
                <w:rFonts w:cs="Arial"/>
                <w:color w:val="000000"/>
                <w:sz w:val="19"/>
                <w:szCs w:val="19"/>
                <w:lang w:val="sr-Cyrl-RS"/>
              </w:rPr>
              <w:t>в</w:t>
            </w:r>
            <w:bookmarkStart w:id="0" w:name="_GoBack"/>
            <w:bookmarkEnd w:id="0"/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ка туцаничког коловоза</w:t>
            </w:r>
          </w:p>
        </w:tc>
      </w:tr>
      <w:tr w:rsidR="004B27A1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A65D5C" w:rsidRDefault="004B27A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4B27A1" w:rsidRDefault="004B27A1" w:rsidP="004B27A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(продужетак)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4B27A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9B1FD3" w:rsidRDefault="0011759C" w:rsidP="009B1F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B1F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Цара Душана, Булевар краља Петра </w:t>
            </w:r>
            <w:r w:rsidR="009B1FD3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9B1F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9B1FD3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 w:rsidR="00C0679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7109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109BD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– Максима Горког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7109BD" w:rsidP="00664CB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недозвољеног индукованог напона на групи зелене леве стрелице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DF363F" w:rsidP="007109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7109BD">
              <w:rPr>
                <w:rFonts w:cs="Arial"/>
                <w:color w:val="000000"/>
                <w:sz w:val="20"/>
                <w:szCs w:val="20"/>
                <w:lang w:val="sr-Cyrl-RS"/>
              </w:rPr>
              <w:t>Европе – Лазе Нанчића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7109BD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контрола рада ФИД склопке</w:t>
            </w:r>
          </w:p>
        </w:tc>
      </w:tr>
    </w:tbl>
    <w:p w:rsidR="00915449" w:rsidRPr="009B1FD3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30" w:rsidRDefault="00B81730" w:rsidP="00612BF5">
      <w:r>
        <w:separator/>
      </w:r>
    </w:p>
  </w:endnote>
  <w:endnote w:type="continuationSeparator" w:id="0">
    <w:p w:rsidR="00B81730" w:rsidRDefault="00B8173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30" w:rsidRDefault="00B81730" w:rsidP="00612BF5">
      <w:r>
        <w:separator/>
      </w:r>
    </w:p>
  </w:footnote>
  <w:footnote w:type="continuationSeparator" w:id="0">
    <w:p w:rsidR="00B81730" w:rsidRDefault="00B8173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817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0026-AB88-422C-B156-85F2B1CC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2024-04-11T12:47:00Z</cp:lastPrinted>
  <dcterms:created xsi:type="dcterms:W3CDTF">2024-04-11T04:57:00Z</dcterms:created>
  <dcterms:modified xsi:type="dcterms:W3CDTF">2024-04-11T12:48:00Z</dcterms:modified>
</cp:coreProperties>
</file>