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9A3EC0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A3EC0">
        <w:rPr>
          <w:rFonts w:cs="Arial"/>
          <w:b/>
          <w:color w:val="000000"/>
          <w:sz w:val="18"/>
          <w:szCs w:val="18"/>
          <w:lang w:val="sr-Latn-RS"/>
        </w:rPr>
        <w:t>05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727B">
        <w:rPr>
          <w:rFonts w:cs="Arial"/>
          <w:b/>
          <w:color w:val="000000"/>
          <w:sz w:val="18"/>
          <w:szCs w:val="18"/>
          <w:lang w:val="sr-Cyrl-RS"/>
        </w:rPr>
        <w:t>04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AC6E1B" w:rsidP="00AB0D8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Буковац,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Видовданска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D76BE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24" w:rsidRDefault="00482224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411750" w:rsidP="00AC6E1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C6E1B">
              <w:rPr>
                <w:rFonts w:cs="Arial"/>
                <w:color w:val="000000"/>
                <w:sz w:val="20"/>
                <w:szCs w:val="20"/>
                <w:lang w:val="sr-Cyrl-RS"/>
              </w:rPr>
              <w:t>Божидара Аџије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46B7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E" w:rsidRDefault="0070698C" w:rsidP="0070698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063A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Ђорђа </w:t>
            </w:r>
            <w:r w:rsidR="00003F1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Сп.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Радојичића, </w:t>
            </w:r>
            <w:r w:rsidR="00FD191E">
              <w:rPr>
                <w:rFonts w:cs="Arial"/>
                <w:color w:val="000000"/>
                <w:sz w:val="20"/>
                <w:szCs w:val="20"/>
                <w:lang w:val="sr-Cyrl-RS"/>
              </w:rPr>
              <w:t>Стевана Синђелића</w:t>
            </w:r>
          </w:p>
          <w:p w:rsidR="008830CA" w:rsidRPr="00EE7575" w:rsidRDefault="00FD191E" w:rsidP="0070698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D19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0698C">
              <w:rPr>
                <w:rFonts w:cs="Arial"/>
                <w:color w:val="000000"/>
                <w:sz w:val="20"/>
                <w:szCs w:val="20"/>
                <w:lang w:val="sr-Cyrl-RS"/>
              </w:rPr>
              <w:t>Небојше Глоговца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E" w:rsidRDefault="00FD191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FD191E" w:rsidRDefault="00FD191E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8830CA" w:rsidRDefault="0070698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FD191E" w:rsidP="00FD191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4E6C3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Вере Мишчевић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075C0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Pr="00C93827" w:rsidRDefault="008063A2" w:rsidP="008063A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BE70F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Бате Бркића угао са Булеваром 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A2" w:rsidRDefault="00A6560A" w:rsidP="008063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8063A2">
              <w:rPr>
                <w:rFonts w:cs="Arial"/>
                <w:color w:val="000000"/>
                <w:sz w:val="19"/>
                <w:szCs w:val="19"/>
                <w:lang w:val="sr-Cyrl-RS"/>
              </w:rPr>
              <w:t>бус стајалишта за пешаке</w:t>
            </w:r>
            <w:r w:rsidR="00C070B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1E5610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  <w:p w:rsidR="00AC6E1B" w:rsidRDefault="00AC6E1B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A975DC" w:rsidP="00A975D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650C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Тунислава Пауновића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A975D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r w:rsidR="00AC6E1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коловоза асфалтом</w:t>
            </w:r>
          </w:p>
        </w:tc>
      </w:tr>
      <w:tr w:rsidR="00A975D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A975D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Pr="00A975DC" w:rsidRDefault="00981591" w:rsidP="0098159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975D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Каменичке ширине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DC" w:rsidRDefault="0098159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11759C" w:rsidRDefault="0011759C" w:rsidP="00B170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17058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</w:p>
        </w:tc>
      </w:tr>
      <w:tr w:rsidR="0011759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Pr="00AC6E1B" w:rsidRDefault="0011759C" w:rsidP="00DE277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Корнелија Станковића </w:t>
            </w:r>
            <w:r w:rsidR="00B170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– </w:t>
            </w:r>
            <w:r w:rsidR="00DE277C">
              <w:rPr>
                <w:rFonts w:cs="Arial"/>
                <w:color w:val="000000"/>
                <w:sz w:val="20"/>
                <w:szCs w:val="20"/>
                <w:lang w:val="sr-Cyrl-RS"/>
              </w:rPr>
              <w:t>Миленка Грчића, Народног фронта - Шекспирова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9C" w:rsidRDefault="0011759C" w:rsidP="0005384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линија на 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CB1443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D655D7" w:rsidP="007547D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547D4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7547D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  <w:tr w:rsidR="00CE6E3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Default="00CE6E39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CE6E39" w:rsidRDefault="007547D4" w:rsidP="007547D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CE6E3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Рачког – Динка Шимуновића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39" w:rsidRPr="001A33C5" w:rsidRDefault="007547D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 и исправљање лантерне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D8" w:rsidRDefault="006515D8" w:rsidP="00612BF5">
      <w:r>
        <w:separator/>
      </w:r>
    </w:p>
  </w:endnote>
  <w:endnote w:type="continuationSeparator" w:id="0">
    <w:p w:rsidR="006515D8" w:rsidRDefault="006515D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D8" w:rsidRDefault="006515D8" w:rsidP="00612BF5">
      <w:r>
        <w:separator/>
      </w:r>
    </w:p>
  </w:footnote>
  <w:footnote w:type="continuationSeparator" w:id="0">
    <w:p w:rsidR="006515D8" w:rsidRDefault="006515D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51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3849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5C06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25FA"/>
    <w:rsid w:val="000B6231"/>
    <w:rsid w:val="000C0347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4EDF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13D6"/>
    <w:rsid w:val="001A33C5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5610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113"/>
    <w:rsid w:val="00334787"/>
    <w:rsid w:val="00334E12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47F7"/>
    <w:rsid w:val="0034659F"/>
    <w:rsid w:val="00346C43"/>
    <w:rsid w:val="003518E8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5D8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0698C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47D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57C0"/>
    <w:rsid w:val="00866417"/>
    <w:rsid w:val="00866521"/>
    <w:rsid w:val="00867081"/>
    <w:rsid w:val="00867187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381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591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60A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D89"/>
    <w:rsid w:val="00AB0E82"/>
    <w:rsid w:val="00AB2A0A"/>
    <w:rsid w:val="00AB32AC"/>
    <w:rsid w:val="00AB7529"/>
    <w:rsid w:val="00AB796D"/>
    <w:rsid w:val="00AC208A"/>
    <w:rsid w:val="00AC31C6"/>
    <w:rsid w:val="00AC6E1B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6B7E"/>
    <w:rsid w:val="00B46E89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5D4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0207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77C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145F"/>
    <w:rsid w:val="00E63228"/>
    <w:rsid w:val="00E632D0"/>
    <w:rsid w:val="00E64463"/>
    <w:rsid w:val="00E647CA"/>
    <w:rsid w:val="00E6567B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FD0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50D6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4D0F-D865-4351-A710-A0D74A13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2024-04-04T07:13:00Z</cp:lastPrinted>
  <dcterms:created xsi:type="dcterms:W3CDTF">2024-04-05T06:13:00Z</dcterms:created>
  <dcterms:modified xsi:type="dcterms:W3CDTF">2024-04-05T08:23:00Z</dcterms:modified>
</cp:coreProperties>
</file>