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41AFA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41AFA">
        <w:rPr>
          <w:rFonts w:cs="Arial"/>
          <w:b/>
          <w:color w:val="000000"/>
          <w:sz w:val="18"/>
          <w:szCs w:val="18"/>
          <w:lang w:val="sr-Latn-RS"/>
        </w:rPr>
        <w:t>03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B46B7E" w:rsidP="00AB0D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AB0D89">
              <w:rPr>
                <w:rFonts w:cs="Arial"/>
                <w:color w:val="000000"/>
                <w:sz w:val="20"/>
                <w:szCs w:val="20"/>
                <w:lang w:val="sr-Cyrl-RS"/>
              </w:rPr>
              <w:t>Божидара Аџије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D76BE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Pr="00E6567B" w:rsidRDefault="008063A2" w:rsidP="008063A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E6567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Фрушкогорска, Доситеја Обрадовића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Default="008063A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коловоза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F450D6" w:rsidP="0048222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82224">
              <w:rPr>
                <w:rFonts w:cs="Arial"/>
                <w:color w:val="000000"/>
                <w:sz w:val="20"/>
                <w:szCs w:val="20"/>
                <w:lang w:val="sr-Cyrl-RS"/>
              </w:rPr>
              <w:t>ул. 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8063A2" w:rsidP="00B46E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Буковац,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1, 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A6560A" w:rsidP="008063A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4E6C3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063A2">
              <w:rPr>
                <w:rFonts w:cs="Arial"/>
                <w:color w:val="000000"/>
                <w:sz w:val="20"/>
                <w:szCs w:val="20"/>
                <w:lang w:val="sr-Cyrl-RS"/>
              </w:rPr>
              <w:t>Видовданска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075C0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8063A2" w:rsidP="008063A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BE70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угао са Булеваром Јована Дучића</w:t>
            </w:r>
          </w:p>
          <w:p w:rsidR="008063A2" w:rsidRPr="00C93827" w:rsidRDefault="008063A2" w:rsidP="008063A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063A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патријарха Павла угао са Фејеш Кларе, Фут</w:t>
            </w:r>
            <w:r w:rsidR="009D56A5">
              <w:rPr>
                <w:rFonts w:cs="Arial"/>
                <w:color w:val="000000"/>
                <w:sz w:val="20"/>
                <w:szCs w:val="20"/>
                <w:lang w:val="sr-Cyrl-RS"/>
              </w:rPr>
              <w:t>ошка угао са Хајдук Вељковом, 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</w:t>
            </w:r>
            <w:r w:rsidR="009D56A5">
              <w:rPr>
                <w:rFonts w:cs="Arial"/>
                <w:color w:val="000000"/>
                <w:sz w:val="20"/>
                <w:szCs w:val="20"/>
                <w:lang w:val="sr-Cyrl-RS"/>
              </w:rPr>
              <w:t>а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 Вељка Петровића са Драге Спасић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A6560A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8063A2">
              <w:rPr>
                <w:rFonts w:cs="Arial"/>
                <w:color w:val="000000"/>
                <w:sz w:val="19"/>
                <w:szCs w:val="19"/>
                <w:lang w:val="sr-Cyrl-RS"/>
              </w:rPr>
              <w:t>бус стајалишта за пешаке</w:t>
            </w:r>
          </w:p>
          <w:p w:rsidR="008063A2" w:rsidRDefault="008063A2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8063A2" w:rsidRDefault="008063A2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8063A2" w:rsidRDefault="008063A2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8063A2" w:rsidRDefault="008063A2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1E5610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A975DC" w:rsidP="00A975D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650C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Тунислава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A975D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A975DC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975DC" w:rsidRDefault="00A975DC" w:rsidP="00A975D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A975D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5384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Pr="00AB0D8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 знакова зимске службе на територији Града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Корнелија Станковића (бочни излази)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11759C" w:rsidRDefault="0011759C" w:rsidP="0011759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Алмашка, Филипа Вишњића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попречних линија на коловозу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С-352/23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841AFA" w:rsidP="00841A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зона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841AFA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Окретање висеће лантерне</w:t>
            </w:r>
          </w:p>
        </w:tc>
      </w:tr>
      <w:tr w:rsidR="00841AFA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FA" w:rsidRDefault="00841AFA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FA" w:rsidRPr="00841AFA" w:rsidRDefault="00841AFA" w:rsidP="00841A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Светосавска – Војина П. Алексића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FA" w:rsidRDefault="00841AFA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ФИД склопке, окретање висеће лантерне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966381" w:rsidP="009663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841AFA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каблова на висећим сајлама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DF" w:rsidRDefault="00184EDF" w:rsidP="00612BF5">
      <w:r>
        <w:separator/>
      </w:r>
    </w:p>
  </w:endnote>
  <w:endnote w:type="continuationSeparator" w:id="0">
    <w:p w:rsidR="00184EDF" w:rsidRDefault="00184ED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DF" w:rsidRDefault="00184EDF" w:rsidP="00612BF5">
      <w:r>
        <w:separator/>
      </w:r>
    </w:p>
  </w:footnote>
  <w:footnote w:type="continuationSeparator" w:id="0">
    <w:p w:rsidR="00184EDF" w:rsidRDefault="00184ED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84E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9A11-A43B-466F-B8C9-5D1F0419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2024-04-03T07:00:00Z</cp:lastPrinted>
  <dcterms:created xsi:type="dcterms:W3CDTF">2024-04-03T06:26:00Z</dcterms:created>
  <dcterms:modified xsi:type="dcterms:W3CDTF">2024-04-03T07:01:00Z</dcterms:modified>
</cp:coreProperties>
</file>