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334787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334787">
        <w:rPr>
          <w:rFonts w:cs="Arial"/>
          <w:b/>
          <w:color w:val="000000"/>
          <w:sz w:val="18"/>
          <w:szCs w:val="18"/>
          <w:lang w:val="sr-Latn-RS"/>
        </w:rPr>
        <w:t>02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B46B7E" w:rsidP="00AB0D8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="00AB0D89">
              <w:rPr>
                <w:rFonts w:cs="Arial"/>
                <w:color w:val="000000"/>
                <w:sz w:val="20"/>
                <w:szCs w:val="20"/>
                <w:lang w:val="sr-Cyrl-RS"/>
              </w:rPr>
              <w:t>Божидара Аџије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AB0D89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7" w:rsidRDefault="00F41BE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7" w:rsidRPr="00E6567B" w:rsidRDefault="00E6567B" w:rsidP="00AB0D8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Старо село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7" w:rsidRDefault="0039579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  <w:p w:rsidR="00482224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F450D6" w:rsidP="0048222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AE5ED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82224">
              <w:rPr>
                <w:rFonts w:cs="Arial"/>
                <w:color w:val="000000"/>
                <w:sz w:val="20"/>
                <w:szCs w:val="20"/>
                <w:lang w:val="sr-Cyrl-RS"/>
              </w:rPr>
              <w:t>ул. Мира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EE7575" w:rsidRDefault="00075C06" w:rsidP="00B46E8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6C493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46E89">
              <w:rPr>
                <w:rFonts w:cs="Arial"/>
                <w:color w:val="000000"/>
                <w:sz w:val="20"/>
                <w:szCs w:val="20"/>
                <w:lang w:val="sr-Cyrl-RS"/>
              </w:rPr>
              <w:t>Виктора Новака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1878DF" w:rsidRDefault="005B68D6" w:rsidP="005B68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830C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Pr="00E40D7B" w:rsidRDefault="00A6560A" w:rsidP="00A6560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Буковац</w:t>
            </w:r>
            <w:r w:rsidR="004E6C3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1, Бранка Радичевића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Default="00075C0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D4C3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Default="00ED4C35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74" w:rsidRPr="00C93827" w:rsidRDefault="00A6560A" w:rsidP="00A6560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BE70F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Алибеговац – пут ка Навиповим виноградима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74" w:rsidRDefault="00A6560A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6650C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1E5610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Pr="006650CC" w:rsidRDefault="00F13218" w:rsidP="001E561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6650C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1E5610">
              <w:rPr>
                <w:rFonts w:cs="Arial"/>
                <w:color w:val="000000"/>
                <w:sz w:val="20"/>
                <w:szCs w:val="20"/>
                <w:lang w:val="sr-Cyrl-RS"/>
              </w:rPr>
              <w:t>Иве Андрића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1E5610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  <w:bookmarkStart w:id="0" w:name="_GoBack"/>
            <w:bookmarkEnd w:id="0"/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053849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49" w:rsidRDefault="0005384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49" w:rsidRDefault="00053849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49" w:rsidRPr="00AB0D89" w:rsidRDefault="00053849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Уклањање знакова зимске службе на територији Града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AF29D6" w:rsidP="009663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966381">
              <w:rPr>
                <w:rFonts w:cs="Arial"/>
                <w:color w:val="000000"/>
                <w:sz w:val="20"/>
                <w:szCs w:val="20"/>
                <w:lang w:val="sr-Cyrl-RS"/>
              </w:rPr>
              <w:t>Сремска – Максима Горког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966381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покопца стуба</w:t>
            </w:r>
          </w:p>
        </w:tc>
      </w:tr>
      <w:tr w:rsidR="00CE6E3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Default="00CE6E39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CE6E39" w:rsidRDefault="00966381" w:rsidP="009663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E6E3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Венизелосова – Филипа Вишњића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1A33C5" w:rsidRDefault="00966381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Рестарт ГПРС-а, контрола ФИД склопке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2F" w:rsidRDefault="00F13C2F" w:rsidP="00612BF5">
      <w:r>
        <w:separator/>
      </w:r>
    </w:p>
  </w:endnote>
  <w:endnote w:type="continuationSeparator" w:id="0">
    <w:p w:rsidR="00F13C2F" w:rsidRDefault="00F13C2F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2F" w:rsidRDefault="00F13C2F" w:rsidP="00612BF5">
      <w:r>
        <w:separator/>
      </w:r>
    </w:p>
  </w:footnote>
  <w:footnote w:type="continuationSeparator" w:id="0">
    <w:p w:rsidR="00F13C2F" w:rsidRDefault="00F13C2F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F13C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3849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5C06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113"/>
    <w:rsid w:val="00334787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D72"/>
    <w:rsid w:val="00401F9E"/>
    <w:rsid w:val="00403874"/>
    <w:rsid w:val="0040497F"/>
    <w:rsid w:val="00404FD4"/>
    <w:rsid w:val="0040626C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381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60A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2A0A"/>
    <w:rsid w:val="00AB32AC"/>
    <w:rsid w:val="00AB7529"/>
    <w:rsid w:val="00AB796D"/>
    <w:rsid w:val="00AC208A"/>
    <w:rsid w:val="00AC31C6"/>
    <w:rsid w:val="00AD14C5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5D4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79CA"/>
    <w:rsid w:val="00D80156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0207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DF4F0D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0D7B"/>
    <w:rsid w:val="00E43252"/>
    <w:rsid w:val="00E467BB"/>
    <w:rsid w:val="00E50785"/>
    <w:rsid w:val="00E552F0"/>
    <w:rsid w:val="00E61302"/>
    <w:rsid w:val="00E6145F"/>
    <w:rsid w:val="00E63228"/>
    <w:rsid w:val="00E632D0"/>
    <w:rsid w:val="00E64463"/>
    <w:rsid w:val="00E647CA"/>
    <w:rsid w:val="00E6567B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7443-901D-4A38-BAF6-5FA2C46C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2024-03-29T06:46:00Z</cp:lastPrinted>
  <dcterms:created xsi:type="dcterms:W3CDTF">2024-04-02T06:04:00Z</dcterms:created>
  <dcterms:modified xsi:type="dcterms:W3CDTF">2024-04-02T06:12:00Z</dcterms:modified>
</cp:coreProperties>
</file>