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BD728C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BD728C">
        <w:rPr>
          <w:rFonts w:cs="Arial"/>
          <w:b/>
          <w:color w:val="000000"/>
          <w:sz w:val="18"/>
          <w:szCs w:val="18"/>
          <w:lang w:val="sr-Latn-RS"/>
        </w:rPr>
        <w:t>22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6E79F4">
        <w:rPr>
          <w:rFonts w:cs="Arial"/>
          <w:b/>
          <w:color w:val="000000"/>
          <w:sz w:val="18"/>
          <w:szCs w:val="18"/>
          <w:lang w:val="sr-Cyrl-RS"/>
        </w:rPr>
        <w:t>03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ED" w:rsidRPr="005D681E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Default="00C84DED" w:rsidP="00D8015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 w:rsidR="00DA69B1">
              <w:rPr>
                <w:rFonts w:cs="Arial"/>
                <w:color w:val="000000"/>
                <w:sz w:val="20"/>
                <w:szCs w:val="20"/>
                <w:lang w:val="sr-Cyrl-RS"/>
              </w:rPr>
              <w:t>Наде Љубојевић Тихе</w:t>
            </w:r>
          </w:p>
          <w:p w:rsidR="00D80156" w:rsidRPr="005D681E" w:rsidRDefault="00D80156" w:rsidP="00D8015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8015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Буковачки до - крак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Default="00D80156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  <w:p w:rsidR="00D80156" w:rsidRPr="005D681E" w:rsidRDefault="00D80156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за поправку и поправка коловоза асфалтом</w:t>
            </w:r>
          </w:p>
        </w:tc>
      </w:tr>
      <w:tr w:rsidR="00226CB0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BB4D13" w:rsidP="00DA69B1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Ружа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8830CA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EE757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F41BE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Pr="008830CA" w:rsidRDefault="00BB4D13" w:rsidP="00BB4D1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8830C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Везирац са Буковачког пута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DF4F0D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за поправку и поправка коловоза асфалтом</w:t>
            </w:r>
            <w:bookmarkStart w:id="0" w:name="_GoBack"/>
            <w:bookmarkEnd w:id="0"/>
          </w:p>
        </w:tc>
      </w:tr>
      <w:tr w:rsidR="00AE5ED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655BF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Pr="00AE5ED5" w:rsidRDefault="00226FE9" w:rsidP="00226FE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AE5ED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Брезина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DA69B1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EE7575" w:rsidRDefault="009C0E96" w:rsidP="009C0E9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Степановићево</w:t>
            </w:r>
            <w:r w:rsidR="008830C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атарски путеви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9C0E9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атарских путева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B1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1878DF" w:rsidRDefault="00DA69B1" w:rsidP="001878D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8830CA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1878DF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краља Петра </w:t>
            </w:r>
            <w:r w:rsidR="001878DF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DA69B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1878DF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F" w:rsidRDefault="001878DF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F" w:rsidRDefault="001878DF" w:rsidP="001878D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Лединци,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Змај Јовина</w:t>
            </w:r>
          </w:p>
          <w:p w:rsidR="001878DF" w:rsidRPr="001878DF" w:rsidRDefault="001878DF" w:rsidP="001878D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1878DF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Лединци,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Војводе Синђелића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F" w:rsidRDefault="001878DF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  <w:p w:rsidR="001878DF" w:rsidRDefault="001878DF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Ружа</w:t>
            </w:r>
          </w:p>
          <w:p w:rsidR="00A20371" w:rsidRPr="00251B01" w:rsidRDefault="00A20371" w:rsidP="008830C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2037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Николе Вујића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  <w:p w:rsidR="00A20371" w:rsidRDefault="00A2037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ED4C3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35" w:rsidRDefault="00ED4C35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35" w:rsidRDefault="003A2DA6" w:rsidP="003A2DA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Иве Андрића</w:t>
            </w:r>
          </w:p>
          <w:p w:rsidR="00230B74" w:rsidRPr="00ED4C35" w:rsidRDefault="00230B74" w:rsidP="003A2DA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30B7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Брезина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35" w:rsidRDefault="003A2DA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  <w:p w:rsidR="00230B74" w:rsidRDefault="00230B74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C692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Default="004C692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Pr="004C692D" w:rsidRDefault="008E7F35" w:rsidP="00D50FF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4C692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D50FF8">
              <w:rPr>
                <w:rFonts w:cs="Arial"/>
                <w:color w:val="000000"/>
                <w:sz w:val="20"/>
                <w:szCs w:val="20"/>
                <w:lang w:val="sr-Cyrl-RS"/>
              </w:rPr>
              <w:t>Бановић Страхиње, Др Илије Ђуричића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Default="00F07265" w:rsidP="007D5B8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уздужних линија на коловозу</w:t>
            </w:r>
            <w:r w:rsidR="004C692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F07265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5" w:rsidRDefault="00F07265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5" w:rsidRPr="00F07265" w:rsidRDefault="00F07265" w:rsidP="00D50FF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D50FF8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цара Лазара – Стражиловска, Булевар цара Лазара – Др Симе Милошевића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5" w:rsidRDefault="00F07265" w:rsidP="00F0726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линија на коловозу</w:t>
            </w:r>
          </w:p>
        </w:tc>
      </w:tr>
      <w:tr w:rsidR="00F07265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5" w:rsidRDefault="00F07265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5" w:rsidRPr="00F07265" w:rsidRDefault="00D50FF8" w:rsidP="00D50FF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Лединци</w:t>
            </w:r>
            <w:r w:rsidR="00F0726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Змај Јовина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5" w:rsidRPr="00DA69B1" w:rsidRDefault="00D50FF8" w:rsidP="00F0726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 на успоривачима брзине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6C66F4" w:rsidRDefault="00AF29D6" w:rsidP="002143A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C66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2143A6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– Живојина Ћулума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2143A6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Исправљање пешачке лантерне</w:t>
            </w:r>
          </w:p>
        </w:tc>
      </w:tr>
      <w:tr w:rsidR="008E7F35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35" w:rsidRDefault="008E7F35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35" w:rsidRPr="008E7F35" w:rsidRDefault="002143A6" w:rsidP="002143A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8E7F3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Иве Лоле Рибара - Новосадска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35" w:rsidRDefault="002143A6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поломљеног држача пешачке лантерне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EF" w:rsidRDefault="009912EF" w:rsidP="00612BF5">
      <w:r>
        <w:separator/>
      </w:r>
    </w:p>
  </w:endnote>
  <w:endnote w:type="continuationSeparator" w:id="0">
    <w:p w:rsidR="009912EF" w:rsidRDefault="009912EF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EF" w:rsidRDefault="009912EF" w:rsidP="00612BF5">
      <w:r>
        <w:separator/>
      </w:r>
    </w:p>
  </w:footnote>
  <w:footnote w:type="continuationSeparator" w:id="0">
    <w:p w:rsidR="009912EF" w:rsidRDefault="009912EF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9912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437C"/>
    <w:rsid w:val="00004AC2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6CC0"/>
    <w:rsid w:val="00077227"/>
    <w:rsid w:val="00077DC9"/>
    <w:rsid w:val="00080603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229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7888"/>
    <w:rsid w:val="00141034"/>
    <w:rsid w:val="00141CA5"/>
    <w:rsid w:val="00141EE2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8DF"/>
    <w:rsid w:val="00187C35"/>
    <w:rsid w:val="00191808"/>
    <w:rsid w:val="0019263E"/>
    <w:rsid w:val="001933C7"/>
    <w:rsid w:val="00194832"/>
    <w:rsid w:val="00195192"/>
    <w:rsid w:val="001954E8"/>
    <w:rsid w:val="001970A5"/>
    <w:rsid w:val="00197441"/>
    <w:rsid w:val="00197FBD"/>
    <w:rsid w:val="001A13D6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780C"/>
    <w:rsid w:val="003303D0"/>
    <w:rsid w:val="00331927"/>
    <w:rsid w:val="00331A34"/>
    <w:rsid w:val="00331C1F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01D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26C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4E31"/>
    <w:rsid w:val="00455E70"/>
    <w:rsid w:val="00456BC8"/>
    <w:rsid w:val="0046187C"/>
    <w:rsid w:val="00463E74"/>
    <w:rsid w:val="0046418A"/>
    <w:rsid w:val="004658AB"/>
    <w:rsid w:val="0046640E"/>
    <w:rsid w:val="0046697F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FE3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2D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5BF8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340B"/>
    <w:rsid w:val="006C4064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257F"/>
    <w:rsid w:val="00753F10"/>
    <w:rsid w:val="0075412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523C"/>
    <w:rsid w:val="007F7850"/>
    <w:rsid w:val="007F7A5E"/>
    <w:rsid w:val="00800255"/>
    <w:rsid w:val="00803D3F"/>
    <w:rsid w:val="008056E7"/>
    <w:rsid w:val="00805E6F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5D8D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44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636"/>
    <w:rsid w:val="00A9783A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208A"/>
    <w:rsid w:val="00AC31C6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4DED"/>
    <w:rsid w:val="00C856FC"/>
    <w:rsid w:val="00C86128"/>
    <w:rsid w:val="00C8713A"/>
    <w:rsid w:val="00C92BB4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514B"/>
    <w:rsid w:val="00CB74F9"/>
    <w:rsid w:val="00CC009B"/>
    <w:rsid w:val="00CC017B"/>
    <w:rsid w:val="00CC113D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0FF8"/>
    <w:rsid w:val="00D51670"/>
    <w:rsid w:val="00D51D1B"/>
    <w:rsid w:val="00D52710"/>
    <w:rsid w:val="00D52D56"/>
    <w:rsid w:val="00D534F4"/>
    <w:rsid w:val="00D54B1C"/>
    <w:rsid w:val="00D54C29"/>
    <w:rsid w:val="00D571F4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607"/>
    <w:rsid w:val="00D757EF"/>
    <w:rsid w:val="00D779CA"/>
    <w:rsid w:val="00D80156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1EAA"/>
    <w:rsid w:val="00DF27F0"/>
    <w:rsid w:val="00DF4F0D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648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E7575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704"/>
    <w:rsid w:val="00F13A35"/>
    <w:rsid w:val="00F1407D"/>
    <w:rsid w:val="00F14468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1BEA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AD51-2407-485A-A5D7-EC0B63A3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13</TotalTime>
  <Pages>1</Pages>
  <Words>276</Words>
  <Characters>1904</Characters>
  <Application>Microsoft Office Word</Application>
  <DocSecurity>0</DocSecurity>
  <Lines>112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12</cp:revision>
  <cp:lastPrinted>2024-03-22T07:42:00Z</cp:lastPrinted>
  <dcterms:created xsi:type="dcterms:W3CDTF">2024-03-22T07:29:00Z</dcterms:created>
  <dcterms:modified xsi:type="dcterms:W3CDTF">2024-03-22T07:43:00Z</dcterms:modified>
</cp:coreProperties>
</file>