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A42981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A42981">
        <w:rPr>
          <w:rFonts w:cs="Arial"/>
          <w:b/>
          <w:color w:val="000000"/>
          <w:sz w:val="18"/>
          <w:szCs w:val="18"/>
          <w:lang w:val="sr-Latn-RS"/>
        </w:rPr>
        <w:t>21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C84DED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>Плитвичка</w:t>
            </w:r>
            <w:r w:rsidR="00DA69B1">
              <w:rPr>
                <w:rFonts w:cs="Arial"/>
                <w:color w:val="000000"/>
                <w:sz w:val="20"/>
                <w:szCs w:val="20"/>
                <w:lang w:val="sr-Cyrl-RS"/>
              </w:rPr>
              <w:t>, Наде Љубојевић Тихе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DA69B1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26CB0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A69B1" w:rsidP="00DA69B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1649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Брезина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8830C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8830CA" w:rsidRDefault="00DA69B1" w:rsidP="00DA69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8830C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Сунцокретова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DA69B1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DA69B1" w:rsidP="00DA69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Лединци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Синђелића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DA69B1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9C0E96" w:rsidP="009C0E9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Степановићево</w:t>
            </w:r>
            <w:r w:rsidR="008830C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9C0E9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атарских путева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  <w:p w:rsidR="00DA69B1" w:rsidRDefault="00DA69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655BFA" w:rsidRDefault="00DA69B1" w:rsidP="00DA69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DA69B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251B01" w:rsidRDefault="008830CA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Ружа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Pr="00ED4C35" w:rsidRDefault="003A2DA6" w:rsidP="003A2D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3A2DA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  <w:bookmarkStart w:id="0" w:name="_GoBack"/>
            <w:bookmarkEnd w:id="0"/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Pr="004C692D" w:rsidRDefault="008E7F35" w:rsidP="006C340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C69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C340B">
              <w:rPr>
                <w:rFonts w:cs="Arial"/>
                <w:color w:val="000000"/>
                <w:sz w:val="20"/>
                <w:szCs w:val="20"/>
                <w:lang w:val="sr-Cyrl-RS"/>
              </w:rPr>
              <w:t>Шекспирова, Балзакова, Бановић Страхиње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F07265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на коловозу</w:t>
            </w:r>
            <w:r w:rsidR="004C692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0726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F07265" w:rsidRDefault="00F07265" w:rsidP="003E33B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E33B4">
              <w:rPr>
                <w:rFonts w:cs="Arial"/>
                <w:color w:val="000000"/>
                <w:sz w:val="20"/>
                <w:szCs w:val="20"/>
                <w:lang w:val="sr-Cyrl-RS"/>
              </w:rPr>
              <w:t>Београдски кеј, Кеј жртава рације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F072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линија на коловозу</w:t>
            </w:r>
          </w:p>
        </w:tc>
      </w:tr>
      <w:tr w:rsidR="00F0726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F07265" w:rsidRDefault="006C340B" w:rsidP="006C340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0726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 у зони раскрснице са Хајдук Вељковом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DA69B1" w:rsidRDefault="006C340B" w:rsidP="00F072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AF29D6" w:rsidP="00AF29D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Михајла Пупина - Јеврејска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F29D6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рада ФИД склопке и комуникације</w:t>
            </w:r>
          </w:p>
        </w:tc>
      </w:tr>
      <w:tr w:rsidR="008E7F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Default="008E7F3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Pr="008E7F35" w:rsidRDefault="00AF29D6" w:rsidP="00AF29D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E7F3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Успенска - Шафарикова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Default="00AF29D6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бројача пешачког времена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23" w:rsidRDefault="00F26923" w:rsidP="00612BF5">
      <w:r>
        <w:separator/>
      </w:r>
    </w:p>
  </w:endnote>
  <w:endnote w:type="continuationSeparator" w:id="0">
    <w:p w:rsidR="00F26923" w:rsidRDefault="00F2692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23" w:rsidRDefault="00F26923" w:rsidP="00612BF5">
      <w:r>
        <w:separator/>
      </w:r>
    </w:p>
  </w:footnote>
  <w:footnote w:type="continuationSeparator" w:id="0">
    <w:p w:rsidR="00F26923" w:rsidRDefault="00F2692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F269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13D6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4064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1121-0BDA-4A62-AC85-45CDB6EC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154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2024-03-19T07:20:00Z</cp:lastPrinted>
  <dcterms:created xsi:type="dcterms:W3CDTF">2024-03-21T06:37:00Z</dcterms:created>
  <dcterms:modified xsi:type="dcterms:W3CDTF">2024-03-21T09:12:00Z</dcterms:modified>
</cp:coreProperties>
</file>