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DF7B7D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DF7B7D">
        <w:rPr>
          <w:rFonts w:cs="Arial"/>
          <w:b/>
          <w:color w:val="000000"/>
          <w:sz w:val="18"/>
          <w:szCs w:val="18"/>
          <w:lang w:val="sr-Latn-RS"/>
        </w:rPr>
        <w:t>20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C84DED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>Плитвичка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164959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26CB0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164959" w:rsidP="00D571F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Николе Вујића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8830C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8830CA" w:rsidRDefault="008830CA" w:rsidP="009C0E9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Лединци, </w:t>
            </w:r>
            <w:r w:rsidR="009C0E96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9C0E9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Израда успоривача брзине од асфалта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9C0E96" w:rsidP="009C0E9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9C0E9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линијских решетки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9C0E96" w:rsidP="009C0E9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Степановићево</w:t>
            </w:r>
            <w:r w:rsidR="008830C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9C0E9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атарских путева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655BFA" w:rsidRDefault="009C0E96" w:rsidP="009C0E9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Ченеј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9C0E9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A356E" w:rsidRDefault="008830CA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5D681E" w:rsidRDefault="008830C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251B01" w:rsidRDefault="008830CA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Ружа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Pr="00ED4C35" w:rsidRDefault="00ED4C35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са Буковачког пута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8E7F35" w:rsidP="003E33B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C69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E33B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дес</w:t>
            </w:r>
            <w:r w:rsidR="00950DDD">
              <w:rPr>
                <w:rFonts w:cs="Arial"/>
                <w:color w:val="000000"/>
                <w:sz w:val="20"/>
                <w:szCs w:val="20"/>
                <w:lang w:val="sr-Cyrl-RS"/>
              </w:rPr>
              <w:t>пота Стефана, Фрушкогорска, Јире</w:t>
            </w:r>
            <w:r w:rsidR="003E33B4">
              <w:rPr>
                <w:rFonts w:cs="Arial"/>
                <w:color w:val="000000"/>
                <w:sz w:val="20"/>
                <w:szCs w:val="20"/>
                <w:lang w:val="sr-Cyrl-RS"/>
              </w:rPr>
              <w:t>чекова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F07265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  <w:r w:rsidR="004C692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0726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F07265" w:rsidRDefault="00F07265" w:rsidP="003E33B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E33B4">
              <w:rPr>
                <w:rFonts w:cs="Arial"/>
                <w:color w:val="000000"/>
                <w:sz w:val="20"/>
                <w:szCs w:val="20"/>
                <w:lang w:val="sr-Cyrl-RS"/>
              </w:rPr>
              <w:t>Београдски кеј, Кеј жртава рације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F072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линија на коловозу</w:t>
            </w:r>
          </w:p>
        </w:tc>
      </w:tr>
      <w:tr w:rsidR="00F0726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F07265" w:rsidRDefault="003E33B4" w:rsidP="003E33B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F072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3E33B4" w:rsidP="00F072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Израда успоривача брзине од асфалта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15157E" w:rsidP="0015157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Мишелук према Институту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15157E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семафорског стуба</w:t>
            </w:r>
          </w:p>
        </w:tc>
      </w:tr>
      <w:tr w:rsidR="008E7F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Default="008E7F3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Pr="008E7F35" w:rsidRDefault="0015157E" w:rsidP="0015157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E7F3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Прерадовићева - Рачког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Default="0015157E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55" w:rsidRDefault="00390A55" w:rsidP="00612BF5">
      <w:r>
        <w:separator/>
      </w:r>
    </w:p>
  </w:endnote>
  <w:endnote w:type="continuationSeparator" w:id="0">
    <w:p w:rsidR="00390A55" w:rsidRDefault="00390A5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55" w:rsidRDefault="00390A55" w:rsidP="00612BF5">
      <w:r>
        <w:separator/>
      </w:r>
    </w:p>
  </w:footnote>
  <w:footnote w:type="continuationSeparator" w:id="0">
    <w:p w:rsidR="00390A55" w:rsidRDefault="00390A5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90A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2362-5123-4638-A496-CBA715A1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2024-03-19T07:20:00Z</cp:lastPrinted>
  <dcterms:created xsi:type="dcterms:W3CDTF">2024-03-20T06:07:00Z</dcterms:created>
  <dcterms:modified xsi:type="dcterms:W3CDTF">2024-03-20T06:56:00Z</dcterms:modified>
</cp:coreProperties>
</file>