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830CA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830CA">
        <w:rPr>
          <w:rFonts w:cs="Arial"/>
          <w:b/>
          <w:color w:val="000000"/>
          <w:sz w:val="18"/>
          <w:szCs w:val="18"/>
          <w:lang w:val="sr-Latn-RS"/>
        </w:rPr>
        <w:t>19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>Плитвичка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8830C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D571F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571F4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Синђелића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8830C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8830CA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9E71B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251B01" w:rsidP="00251B0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Николе Вујића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са Буковачког пута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655BFA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51B0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Сунцокретова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A356E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5D681E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251B01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8E7F35" w:rsidP="008E7F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Кеј жртава рације, Београдски </w:t>
            </w:r>
            <w:r w:rsidR="00F07265">
              <w:rPr>
                <w:rFonts w:cs="Arial"/>
                <w:color w:val="000000"/>
                <w:sz w:val="20"/>
                <w:szCs w:val="20"/>
                <w:lang w:val="sr-Cyrl-RS"/>
              </w:rPr>
              <w:t>кеј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F07265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  <w:r w:rsidR="004C69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F07265" w:rsidP="008E7F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– Др Зорана Ђинђића – Стевана Мусића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попречних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линија на коловозу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F07265" w:rsidP="008E7F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</w:t>
            </w:r>
          </w:p>
          <w:p w:rsidR="00F07265" w:rsidRDefault="00F07265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С-025/24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F07265" w:rsidP="008E7F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Сутјеска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саобраћајне опреме</w:t>
            </w:r>
            <w:bookmarkStart w:id="0" w:name="_GoBack"/>
            <w:bookmarkEnd w:id="0"/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8E7F35" w:rsidP="008E7F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петријарха Павла – Илариона Руварца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поклопца тастера за слепе и слабовиде</w:t>
            </w:r>
          </w:p>
        </w:tc>
      </w:tr>
      <w:tr w:rsidR="008E7F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Pr="008E7F35" w:rsidRDefault="008E7F35" w:rsidP="008E7F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каблова, лантерни и повезивање у стубовима</w:t>
            </w:r>
          </w:p>
        </w:tc>
      </w:tr>
      <w:tr w:rsidR="008E7F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Pr="008E7F35" w:rsidRDefault="008E7F35" w:rsidP="008E7F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Стевана Мусића – Максима Горког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батерије у програмској плочи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2A" w:rsidRDefault="0058392A" w:rsidP="00612BF5">
      <w:r>
        <w:separator/>
      </w:r>
    </w:p>
  </w:endnote>
  <w:endnote w:type="continuationSeparator" w:id="0">
    <w:p w:rsidR="0058392A" w:rsidRDefault="0058392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2A" w:rsidRDefault="0058392A" w:rsidP="00612BF5">
      <w:r>
        <w:separator/>
      </w:r>
    </w:p>
  </w:footnote>
  <w:footnote w:type="continuationSeparator" w:id="0">
    <w:p w:rsidR="0058392A" w:rsidRDefault="0058392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839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779E-1970-4EE9-B3D9-990430C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2024-03-19T07:20:00Z</cp:lastPrinted>
  <dcterms:created xsi:type="dcterms:W3CDTF">2024-03-19T07:16:00Z</dcterms:created>
  <dcterms:modified xsi:type="dcterms:W3CDTF">2024-03-19T07:32:00Z</dcterms:modified>
</cp:coreProperties>
</file>