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991FA9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91FA9">
        <w:rPr>
          <w:rFonts w:cs="Arial"/>
          <w:b/>
          <w:color w:val="000000"/>
          <w:sz w:val="18"/>
          <w:szCs w:val="18"/>
          <w:lang w:val="sr-Latn-RS"/>
        </w:rPr>
        <w:t>18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2E08F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2E08F6">
              <w:rPr>
                <w:rFonts w:cs="Arial"/>
                <w:color w:val="000000"/>
                <w:sz w:val="20"/>
                <w:szCs w:val="20"/>
                <w:lang w:val="sr-Cyrl-RS"/>
              </w:rPr>
              <w:t>Наде Љубојевић Тихе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D571F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D571F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571F4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Синђелића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571F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9E71B6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са Буковачког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9E71B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251B01" w:rsidP="00251B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Николе Вујића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251B01" w:rsidP="00251B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Лединци</w:t>
            </w:r>
            <w:r w:rsidR="00655B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251B0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Default="00BC41B7" w:rsidP="00251B0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1A13D6" w:rsidP="00BC41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  <w:p w:rsidR="00251B01" w:rsidRPr="00655BFA" w:rsidRDefault="00251B01" w:rsidP="00BC41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51B0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Сунцокретова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  <w:r w:rsidR="00251B0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  <w:p w:rsidR="00251B01" w:rsidRDefault="00251B0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A356E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Default="00AA356E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Pr="00AA356E" w:rsidRDefault="00251B01" w:rsidP="00251B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A356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37888">
              <w:rPr>
                <w:rFonts w:cs="Arial"/>
                <w:color w:val="000000"/>
                <w:sz w:val="20"/>
                <w:szCs w:val="20"/>
                <w:lang w:val="sr-Cyrl-RS"/>
              </w:rPr>
              <w:t>Кисачка 74, уга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 Темеринске са Југ Богдана, Миленка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Default="00251B0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251B0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01" w:rsidRDefault="00251B01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01" w:rsidRDefault="00251B01" w:rsidP="00251B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  <w:p w:rsidR="00251B01" w:rsidRPr="00251B01" w:rsidRDefault="00251B01" w:rsidP="00251B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51B0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Фрушкогорска, Хоповска крак од бр.13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01" w:rsidRDefault="00251B0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080603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D5B8E"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080603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саобраћајне опреме ТРС С-0</w:t>
            </w:r>
            <w:r w:rsidR="007D5B8E">
              <w:rPr>
                <w:rFonts w:cs="Arial"/>
                <w:color w:val="000000"/>
                <w:sz w:val="20"/>
                <w:szCs w:val="20"/>
                <w:lang w:val="sr-Cyrl-RS"/>
              </w:rPr>
              <w:t>25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/24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C3397F" w:rsidP="00C339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7D5B8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каблова, повезивање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3397F">
              <w:rPr>
                <w:rFonts w:cs="Arial"/>
                <w:color w:val="000000"/>
                <w:sz w:val="20"/>
                <w:szCs w:val="20"/>
                <w:lang w:val="sr-Cyrl-RS"/>
              </w:rPr>
              <w:t>у стубовима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bookmarkStart w:id="0" w:name="_GoBack"/>
      <w:bookmarkEnd w:id="0"/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A7" w:rsidRDefault="002C3BA7" w:rsidP="00612BF5">
      <w:r>
        <w:separator/>
      </w:r>
    </w:p>
  </w:endnote>
  <w:endnote w:type="continuationSeparator" w:id="0">
    <w:p w:rsidR="002C3BA7" w:rsidRDefault="002C3BA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A7" w:rsidRDefault="002C3BA7" w:rsidP="00612BF5">
      <w:r>
        <w:separator/>
      </w:r>
    </w:p>
  </w:footnote>
  <w:footnote w:type="continuationSeparator" w:id="0">
    <w:p w:rsidR="002C3BA7" w:rsidRDefault="002C3BA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C3B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B2A7-A8C0-4686-89BA-B2F6464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2024-03-18T06:43:00Z</cp:lastPrinted>
  <dcterms:created xsi:type="dcterms:W3CDTF">2024-03-18T06:38:00Z</dcterms:created>
  <dcterms:modified xsi:type="dcterms:W3CDTF">2024-03-18T06:46:00Z</dcterms:modified>
</cp:coreProperties>
</file>