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198" w:rsidRPr="00281621" w:rsidRDefault="00786198" w:rsidP="00786198">
      <w:pPr>
        <w:spacing w:line="276" w:lineRule="auto"/>
        <w:rPr>
          <w:rFonts w:cs="Arial"/>
          <w:color w:val="000000"/>
          <w:sz w:val="18"/>
          <w:szCs w:val="18"/>
          <w:u w:val="single"/>
          <w:lang w:val="sr-Latn-RS"/>
        </w:rPr>
      </w:pPr>
      <w:r w:rsidRPr="00481CF0">
        <w:rPr>
          <w:rFonts w:cs="Arial"/>
          <w:b/>
          <w:color w:val="000000"/>
          <w:sz w:val="18"/>
          <w:szCs w:val="18"/>
          <w:u w:val="single"/>
          <w:lang w:val="sr-Cyrl-CS"/>
        </w:rPr>
        <w:t>ПЛАН РАДА:</w:t>
      </w:r>
    </w:p>
    <w:p w:rsidR="00786198" w:rsidRPr="000D148F" w:rsidRDefault="00786198" w:rsidP="00786198">
      <w:pPr>
        <w:spacing w:line="276" w:lineRule="auto"/>
        <w:rPr>
          <w:rFonts w:cs="Arial"/>
          <w:b/>
          <w:color w:val="000000"/>
          <w:sz w:val="18"/>
          <w:szCs w:val="18"/>
          <w:lang w:val="sr-Cyrl-RS"/>
        </w:rPr>
      </w:pPr>
      <w:r w:rsidRPr="00481CF0">
        <w:rPr>
          <w:rFonts w:cs="Arial"/>
          <w:color w:val="000000"/>
          <w:sz w:val="18"/>
          <w:szCs w:val="18"/>
          <w:lang w:val="sr-Cyrl-CS"/>
        </w:rPr>
        <w:t>ЗА ДАН</w:t>
      </w:r>
      <w:r w:rsidRPr="00481CF0">
        <w:rPr>
          <w:rFonts w:cs="Arial"/>
          <w:color w:val="000000"/>
          <w:sz w:val="18"/>
          <w:szCs w:val="18"/>
          <w:lang w:val="sr-Cyrl-RS"/>
        </w:rPr>
        <w:t>:</w:t>
      </w:r>
      <w:r w:rsidR="000D148F">
        <w:rPr>
          <w:rFonts w:cs="Arial"/>
          <w:color w:val="000000"/>
          <w:sz w:val="18"/>
          <w:szCs w:val="18"/>
          <w:lang w:val="sr-Cyrl-RS"/>
        </w:rPr>
        <w:t xml:space="preserve"> </w:t>
      </w:r>
      <w:r w:rsidR="00C3397F">
        <w:rPr>
          <w:rFonts w:cs="Arial"/>
          <w:b/>
          <w:color w:val="000000"/>
          <w:sz w:val="18"/>
          <w:szCs w:val="18"/>
          <w:lang w:val="sr-Cyrl-RS"/>
        </w:rPr>
        <w:t>Петак</w:t>
      </w:r>
    </w:p>
    <w:p w:rsidR="0000437C" w:rsidRDefault="00786198" w:rsidP="0000437C">
      <w:pPr>
        <w:rPr>
          <w:rFonts w:cs="Arial"/>
          <w:b/>
          <w:color w:val="000000"/>
          <w:sz w:val="18"/>
          <w:szCs w:val="18"/>
          <w:lang w:val="sr-Cyrl-CS"/>
        </w:rPr>
      </w:pPr>
      <w:r w:rsidRPr="00481CF0">
        <w:rPr>
          <w:rFonts w:cs="Arial"/>
          <w:color w:val="000000"/>
          <w:sz w:val="18"/>
          <w:szCs w:val="18"/>
          <w:lang w:val="sr-Cyrl-CS"/>
        </w:rPr>
        <w:t>ДАТУМ</w:t>
      </w:r>
      <w:r w:rsidRPr="00481CF0">
        <w:rPr>
          <w:rFonts w:cs="Arial"/>
          <w:color w:val="000000"/>
          <w:sz w:val="18"/>
          <w:szCs w:val="18"/>
          <w:lang w:val="sr-Latn-CS"/>
        </w:rPr>
        <w:t>:</w:t>
      </w:r>
      <w:r w:rsidRPr="00481CF0">
        <w:rPr>
          <w:rFonts w:cs="Arial"/>
          <w:color w:val="000000"/>
          <w:sz w:val="18"/>
          <w:szCs w:val="18"/>
          <w:lang w:val="sr-Cyrl-CS"/>
        </w:rPr>
        <w:t xml:space="preserve"> </w:t>
      </w:r>
      <w:r w:rsidR="00C3397F">
        <w:rPr>
          <w:rFonts w:cs="Arial"/>
          <w:b/>
          <w:color w:val="000000"/>
          <w:sz w:val="18"/>
          <w:szCs w:val="18"/>
          <w:lang w:val="sr-Latn-RS"/>
        </w:rPr>
        <w:t>15</w:t>
      </w:r>
      <w:r w:rsidR="00706320" w:rsidRPr="00873690">
        <w:rPr>
          <w:rFonts w:cs="Arial"/>
          <w:b/>
          <w:color w:val="000000"/>
          <w:sz w:val="18"/>
          <w:szCs w:val="18"/>
          <w:lang w:val="sr-Cyrl-RS"/>
        </w:rPr>
        <w:t>.</w:t>
      </w:r>
      <w:r w:rsidR="006E79F4">
        <w:rPr>
          <w:rFonts w:cs="Arial"/>
          <w:b/>
          <w:color w:val="000000"/>
          <w:sz w:val="18"/>
          <w:szCs w:val="18"/>
          <w:lang w:val="sr-Cyrl-RS"/>
        </w:rPr>
        <w:t>03</w:t>
      </w:r>
      <w:r w:rsidRPr="00481CF0">
        <w:rPr>
          <w:rFonts w:cs="Arial"/>
          <w:b/>
          <w:color w:val="000000"/>
          <w:sz w:val="18"/>
          <w:szCs w:val="18"/>
          <w:lang w:val="sr-Cyrl-CS"/>
        </w:rPr>
        <w:t>.20</w:t>
      </w:r>
      <w:r w:rsidR="000A1D99">
        <w:rPr>
          <w:rFonts w:cs="Arial"/>
          <w:b/>
          <w:color w:val="000000"/>
          <w:sz w:val="18"/>
          <w:szCs w:val="18"/>
          <w:lang w:val="sr-Cyrl-CS"/>
        </w:rPr>
        <w:t>24</w:t>
      </w:r>
      <w:r>
        <w:rPr>
          <w:rFonts w:cs="Arial"/>
          <w:b/>
          <w:color w:val="000000"/>
          <w:sz w:val="18"/>
          <w:szCs w:val="18"/>
          <w:lang w:val="sr-Cyrl-CS"/>
        </w:rPr>
        <w:t>.</w:t>
      </w:r>
      <w:r w:rsidR="0000437C">
        <w:rPr>
          <w:rFonts w:cs="Arial"/>
          <w:b/>
          <w:color w:val="000000"/>
          <w:sz w:val="18"/>
          <w:szCs w:val="18"/>
          <w:lang w:val="sr-Cyrl-CS"/>
        </w:rPr>
        <w:t xml:space="preserve">     </w:t>
      </w:r>
    </w:p>
    <w:p w:rsidR="00B543F0" w:rsidRPr="0000437C" w:rsidRDefault="00361A56" w:rsidP="0000437C">
      <w:pPr>
        <w:jc w:val="center"/>
        <w:rPr>
          <w:rFonts w:cs="Arial"/>
          <w:b/>
          <w:color w:val="000000"/>
          <w:sz w:val="18"/>
          <w:szCs w:val="18"/>
          <w:lang w:val="sr-Cyrl-CS"/>
        </w:rPr>
      </w:pPr>
      <w:r w:rsidRPr="00564F31">
        <w:rPr>
          <w:rFonts w:cs="Arial"/>
          <w:b/>
          <w:color w:val="000000"/>
          <w:sz w:val="20"/>
          <w:szCs w:val="20"/>
          <w:lang w:val="sr-Cyrl-CS"/>
        </w:rPr>
        <w:t>„ОДРЖАВАЊЕ“</w:t>
      </w:r>
    </w:p>
    <w:tbl>
      <w:tblPr>
        <w:tblW w:w="10492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 w:firstRow="0" w:lastRow="0" w:firstColumn="1" w:lastColumn="0" w:noHBand="0" w:noVBand="1"/>
      </w:tblPr>
      <w:tblGrid>
        <w:gridCol w:w="1845"/>
        <w:gridCol w:w="4206"/>
        <w:gridCol w:w="4441"/>
      </w:tblGrid>
      <w:tr w:rsidR="007F1DEB" w:rsidRPr="00656600" w:rsidTr="00EA64E1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DED" w:rsidRPr="005D681E" w:rsidRDefault="00C84DED" w:rsidP="00814ED3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Живковић Иван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3D" w:rsidRPr="005D681E" w:rsidRDefault="00C84DED" w:rsidP="002E08F6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Сремска Каменица, </w:t>
            </w:r>
            <w:r w:rsidR="002E08F6">
              <w:rPr>
                <w:rFonts w:cs="Arial"/>
                <w:color w:val="000000"/>
                <w:sz w:val="20"/>
                <w:szCs w:val="20"/>
                <w:lang w:val="sr-Cyrl-RS"/>
              </w:rPr>
              <w:t>Наде Љубојевић Тихе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3D" w:rsidRPr="005D681E" w:rsidRDefault="002E08F6" w:rsidP="00226CB0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Припрема коловоза за поправку асфалтом</w:t>
            </w:r>
          </w:p>
        </w:tc>
      </w:tr>
      <w:tr w:rsidR="00226CB0" w:rsidRPr="00656600" w:rsidTr="00EA64E1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B0" w:rsidRPr="005D681E" w:rsidRDefault="00226CB0" w:rsidP="00226CB0">
            <w:pPr>
              <w:spacing w:line="276" w:lineRule="auto"/>
              <w:rPr>
                <w:rFonts w:cs="Arial"/>
                <w:b/>
                <w:sz w:val="19"/>
                <w:szCs w:val="19"/>
                <w:lang w:val="sr-Cyrl-RS"/>
              </w:rPr>
            </w:pPr>
            <w:r w:rsidRPr="005D681E">
              <w:rPr>
                <w:rFonts w:cs="Arial"/>
                <w:b/>
                <w:sz w:val="19"/>
                <w:szCs w:val="19"/>
                <w:lang w:val="sr-Cyrl-RS"/>
              </w:rPr>
              <w:t>Новаковић Младен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B0" w:rsidRPr="005D681E" w:rsidRDefault="00DB7319" w:rsidP="0040626C">
            <w:pPr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</w:t>
            </w:r>
            <w:r w:rsidR="00800255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Лединци</w:t>
            </w:r>
            <w:r w:rsidR="00226CB0" w:rsidRPr="0026179B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,</w:t>
            </w:r>
            <w:r w:rsidR="00226CB0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</w:t>
            </w:r>
            <w:r w:rsidR="00C84DED">
              <w:rPr>
                <w:rFonts w:cs="Arial"/>
                <w:color w:val="000000"/>
                <w:sz w:val="20"/>
                <w:szCs w:val="20"/>
                <w:lang w:val="sr-Cyrl-RS"/>
              </w:rPr>
              <w:t>Змај Јовина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B0" w:rsidRPr="005D681E" w:rsidRDefault="002E08F6" w:rsidP="00226CB0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Поправка коловоза асфалтом</w:t>
            </w:r>
            <w:r w:rsidR="009E71B6">
              <w:rPr>
                <w:rFonts w:cs="Arial"/>
                <w:color w:val="000000"/>
                <w:sz w:val="19"/>
                <w:szCs w:val="19"/>
                <w:lang w:val="sr-Cyrl-RS"/>
              </w:rPr>
              <w:t>, уређење банкина</w:t>
            </w:r>
          </w:p>
        </w:tc>
      </w:tr>
      <w:tr w:rsidR="00EE7575" w:rsidRPr="00656600" w:rsidTr="00EA64E1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75" w:rsidRDefault="00F41BEA" w:rsidP="00226CB0">
            <w:pPr>
              <w:spacing w:line="276" w:lineRule="auto"/>
              <w:rPr>
                <w:rFonts w:cs="Arial"/>
                <w:b/>
                <w:sz w:val="19"/>
                <w:szCs w:val="19"/>
                <w:lang w:val="sr-Cyrl-RS"/>
              </w:rPr>
            </w:pPr>
            <w:r>
              <w:rPr>
                <w:rFonts w:cs="Arial"/>
                <w:b/>
                <w:sz w:val="19"/>
                <w:szCs w:val="19"/>
                <w:lang w:val="sr-Cyrl-RS"/>
              </w:rPr>
              <w:t>Веселинов Бранко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75" w:rsidRPr="00EE7575" w:rsidRDefault="009E71B6" w:rsidP="00EA64E1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Петроварадин,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Везирац са Буковачког пута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75" w:rsidRDefault="009E71B6" w:rsidP="00226CB0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Поправка коловоза асфалтом</w:t>
            </w:r>
          </w:p>
        </w:tc>
      </w:tr>
      <w:tr w:rsidR="00AE5ED5" w:rsidRPr="00656600" w:rsidTr="00EA64E1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ED5" w:rsidRDefault="00655BFA" w:rsidP="00226CB0">
            <w:pPr>
              <w:spacing w:line="276" w:lineRule="auto"/>
              <w:rPr>
                <w:rFonts w:cs="Arial"/>
                <w:b/>
                <w:sz w:val="19"/>
                <w:szCs w:val="19"/>
                <w:lang w:val="sr-Cyrl-RS"/>
              </w:rPr>
            </w:pPr>
            <w:r>
              <w:rPr>
                <w:rFonts w:cs="Arial"/>
                <w:b/>
                <w:sz w:val="19"/>
                <w:szCs w:val="19"/>
                <w:lang w:val="sr-Cyrl-RS"/>
              </w:rPr>
              <w:t>Коњевић Срђан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ED5" w:rsidRPr="00AE5ED5" w:rsidRDefault="009E71B6" w:rsidP="009E71B6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Нови Лединци</w:t>
            </w:r>
            <w:r w:rsidR="00AE5ED5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Војводе Синђелића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ED5" w:rsidRDefault="00BC41B7" w:rsidP="00226CB0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Припрема коловоза за поправку асфалтом</w:t>
            </w:r>
          </w:p>
        </w:tc>
      </w:tr>
      <w:tr w:rsidR="00655BFA" w:rsidRPr="00656600" w:rsidTr="00EA64E1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BFA" w:rsidRDefault="00655BFA" w:rsidP="00226CB0">
            <w:pPr>
              <w:spacing w:line="276" w:lineRule="auto"/>
              <w:rPr>
                <w:rFonts w:cs="Arial"/>
                <w:b/>
                <w:sz w:val="19"/>
                <w:szCs w:val="19"/>
                <w:lang w:val="sr-Cyrl-RS"/>
              </w:rPr>
            </w:pPr>
            <w:r>
              <w:rPr>
                <w:rFonts w:cs="Arial"/>
                <w:b/>
                <w:sz w:val="19"/>
                <w:szCs w:val="19"/>
                <w:lang w:val="sr-Cyrl-RS"/>
              </w:rPr>
              <w:t>Сарић Срђан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BFA" w:rsidRPr="00655BFA" w:rsidRDefault="00655BFA" w:rsidP="001A13D6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Сремска Каменица, </w:t>
            </w:r>
            <w:r w:rsidR="001A13D6">
              <w:rPr>
                <w:rFonts w:cs="Arial"/>
                <w:color w:val="000000"/>
                <w:sz w:val="20"/>
                <w:szCs w:val="20"/>
                <w:lang w:val="sr-Cyrl-RS"/>
              </w:rPr>
              <w:t>Васе Стајића, Партизанска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BFA" w:rsidRDefault="001A13D6" w:rsidP="00226CB0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Уређење банкина</w:t>
            </w:r>
          </w:p>
        </w:tc>
      </w:tr>
      <w:tr w:rsidR="00655BFA" w:rsidRPr="00656600" w:rsidTr="00EA64E1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BFA" w:rsidRDefault="00BC41B7" w:rsidP="00226CB0">
            <w:pPr>
              <w:spacing w:line="276" w:lineRule="auto"/>
              <w:rPr>
                <w:rFonts w:cs="Arial"/>
                <w:b/>
                <w:sz w:val="19"/>
                <w:szCs w:val="19"/>
                <w:lang w:val="sr-Cyrl-RS"/>
              </w:rPr>
            </w:pPr>
            <w:r>
              <w:rPr>
                <w:rFonts w:cs="Arial"/>
                <w:b/>
                <w:sz w:val="19"/>
                <w:szCs w:val="19"/>
                <w:lang w:val="sr-Cyrl-RS"/>
              </w:rPr>
              <w:t>Иванић Горан</w:t>
            </w:r>
          </w:p>
          <w:p w:rsidR="00AA356E" w:rsidRDefault="00AA356E" w:rsidP="00226CB0">
            <w:pPr>
              <w:spacing w:line="276" w:lineRule="auto"/>
              <w:rPr>
                <w:rFonts w:cs="Arial"/>
                <w:b/>
                <w:sz w:val="19"/>
                <w:szCs w:val="19"/>
                <w:lang w:val="sr-Cyrl-RS"/>
              </w:rPr>
            </w:pPr>
            <w:r>
              <w:rPr>
                <w:rFonts w:cs="Arial"/>
                <w:b/>
                <w:sz w:val="19"/>
                <w:szCs w:val="19"/>
                <w:lang w:val="sr-Cyrl-RS"/>
              </w:rPr>
              <w:t>Јанковић Миливој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BFA" w:rsidRPr="00655BFA" w:rsidRDefault="001A13D6" w:rsidP="00BC41B7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Сремска Каменица,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Васе Стајића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BFA" w:rsidRDefault="00BC41B7" w:rsidP="00226CB0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Поправка саобраћајне површине</w:t>
            </w:r>
          </w:p>
        </w:tc>
      </w:tr>
      <w:tr w:rsidR="00AA356E" w:rsidRPr="00656600" w:rsidTr="00EA64E1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56E" w:rsidRDefault="00AA356E" w:rsidP="00226CB0">
            <w:pPr>
              <w:spacing w:line="276" w:lineRule="auto"/>
              <w:rPr>
                <w:rFonts w:cs="Arial"/>
                <w:b/>
                <w:sz w:val="19"/>
                <w:szCs w:val="19"/>
                <w:lang w:val="sr-Cyrl-RS"/>
              </w:rPr>
            </w:pPr>
            <w:r>
              <w:rPr>
                <w:rFonts w:cs="Arial"/>
                <w:b/>
                <w:sz w:val="19"/>
                <w:szCs w:val="19"/>
                <w:lang w:val="sr-Cyrl-RS"/>
              </w:rPr>
              <w:t>Јанковић Миливој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56E" w:rsidRPr="00AA356E" w:rsidRDefault="00AA356E" w:rsidP="00BC41B7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Каћ,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Светосавска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56E" w:rsidRDefault="00AA356E" w:rsidP="00226CB0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Поправка саобраћајне површине</w:t>
            </w: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 асфалтом</w:t>
            </w:r>
            <w:bookmarkStart w:id="0" w:name="_GoBack"/>
            <w:bookmarkEnd w:id="0"/>
          </w:p>
        </w:tc>
      </w:tr>
    </w:tbl>
    <w:p w:rsidR="004E7E49" w:rsidRDefault="004E7E49" w:rsidP="00AD6887">
      <w:pPr>
        <w:tabs>
          <w:tab w:val="left" w:pos="4695"/>
        </w:tabs>
        <w:spacing w:line="276" w:lineRule="auto"/>
        <w:jc w:val="center"/>
        <w:rPr>
          <w:rFonts w:cs="Arial"/>
          <w:b/>
          <w:color w:val="000000"/>
          <w:sz w:val="20"/>
          <w:szCs w:val="20"/>
          <w:lang w:val="sr-Cyrl-CS"/>
        </w:rPr>
      </w:pPr>
    </w:p>
    <w:p w:rsidR="00740533" w:rsidRDefault="00740533" w:rsidP="00AD6887">
      <w:pPr>
        <w:tabs>
          <w:tab w:val="left" w:pos="4695"/>
        </w:tabs>
        <w:spacing w:line="276" w:lineRule="auto"/>
        <w:jc w:val="center"/>
        <w:rPr>
          <w:rFonts w:cs="Arial"/>
          <w:b/>
          <w:color w:val="000000"/>
          <w:sz w:val="20"/>
          <w:szCs w:val="20"/>
          <w:lang w:val="sr-Cyrl-CS"/>
        </w:rPr>
      </w:pPr>
      <w:r>
        <w:rPr>
          <w:rFonts w:cs="Arial"/>
          <w:b/>
          <w:color w:val="000000"/>
          <w:sz w:val="20"/>
          <w:szCs w:val="20"/>
          <w:lang w:val="sr-Cyrl-CS"/>
        </w:rPr>
        <w:t>„ОДЕЉЕЊЕ СИГНАЛИЗАЦИЈЕ“</w:t>
      </w:r>
    </w:p>
    <w:tbl>
      <w:tblPr>
        <w:tblW w:w="10492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 w:firstRow="0" w:lastRow="0" w:firstColumn="1" w:lastColumn="0" w:noHBand="0" w:noVBand="1"/>
      </w:tblPr>
      <w:tblGrid>
        <w:gridCol w:w="1845"/>
        <w:gridCol w:w="4266"/>
        <w:gridCol w:w="4381"/>
      </w:tblGrid>
      <w:tr w:rsidR="00740533" w:rsidTr="0005190A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533" w:rsidRDefault="00740533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Хор. и верт.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533" w:rsidRDefault="00740533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533" w:rsidRDefault="00740533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Редовно одржавање вертикалне сигнализације</w:t>
            </w:r>
          </w:p>
        </w:tc>
      </w:tr>
      <w:tr w:rsidR="002224CE" w:rsidTr="0005190A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4CE" w:rsidRDefault="002224CE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4CE" w:rsidRDefault="002224CE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4CE" w:rsidRDefault="002224CE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Поправка саобраћајне сигнализације по налогу инспекције</w:t>
            </w:r>
          </w:p>
        </w:tc>
      </w:tr>
      <w:tr w:rsidR="001F705A" w:rsidTr="0005190A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05A" w:rsidRDefault="001F705A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05A" w:rsidRPr="00A2754A" w:rsidRDefault="00080603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Лединци,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Змај Јовина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05A" w:rsidRDefault="00080603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Обележавање и фарбање уздужних линија на коловозу </w:t>
            </w:r>
          </w:p>
        </w:tc>
      </w:tr>
      <w:tr w:rsidR="004C692D" w:rsidTr="0005190A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2D" w:rsidRDefault="004C692D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2D" w:rsidRPr="004C692D" w:rsidRDefault="004C692D" w:rsidP="00080603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Футог, </w:t>
            </w:r>
            <w:r w:rsidR="00080603">
              <w:rPr>
                <w:rFonts w:cs="Arial"/>
                <w:color w:val="000000"/>
                <w:sz w:val="20"/>
                <w:szCs w:val="20"/>
                <w:lang w:val="sr-Cyrl-RS"/>
              </w:rPr>
              <w:t>Руменачка, Првомајска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, Индустријска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2D" w:rsidRDefault="00080603" w:rsidP="004C692D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Апликација хладне пластике на успоривачима брзине</w:t>
            </w:r>
          </w:p>
        </w:tc>
      </w:tr>
      <w:tr w:rsidR="004C692D" w:rsidTr="0005190A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2D" w:rsidRDefault="004C692D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2D" w:rsidRPr="004C692D" w:rsidRDefault="00080603" w:rsidP="00080603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Сремска Каменица</w:t>
            </w:r>
            <w:r w:rsidR="004C692D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Гајева – Војводе Путника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2D" w:rsidRDefault="00080603" w:rsidP="004C692D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Постављање саобраћајне опреме ТРС С-038/24</w:t>
            </w:r>
            <w:r w:rsidR="004C692D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</w:t>
            </w:r>
          </w:p>
        </w:tc>
      </w:tr>
      <w:tr w:rsidR="00AE3494" w:rsidTr="0005190A">
        <w:trPr>
          <w:trHeight w:val="3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494" w:rsidRDefault="00AE3494" w:rsidP="00AE3494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Светлећа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494" w:rsidRDefault="00AE3494" w:rsidP="00AE3494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494" w:rsidRDefault="00AE3494" w:rsidP="00AE349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Јутарњи обилазак семафора и текуће одржавање</w:t>
            </w:r>
          </w:p>
        </w:tc>
      </w:tr>
      <w:tr w:rsidR="00AE3494" w:rsidTr="0005190A">
        <w:trPr>
          <w:trHeight w:val="3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494" w:rsidRDefault="00AE3494" w:rsidP="00AE3494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494" w:rsidRPr="006C66F4" w:rsidRDefault="00C3397F" w:rsidP="00C3397F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Руменка</w:t>
            </w:r>
            <w:r w:rsidR="006C66F4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Ослобођења - Партизанска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494" w:rsidRDefault="00C3397F" w:rsidP="00AE349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Монтажа каблова и лустер клемни</w:t>
            </w:r>
            <w:r w:rsidR="00AE3494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у стубовима</w:t>
            </w:r>
          </w:p>
        </w:tc>
      </w:tr>
      <w:tr w:rsidR="00AE3494" w:rsidTr="0005190A">
        <w:trPr>
          <w:trHeight w:val="3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494" w:rsidRDefault="00AE3494" w:rsidP="00AE3494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494" w:rsidRPr="00D214FB" w:rsidRDefault="00AE3494" w:rsidP="00C3397F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 w:rsidR="00C3397F">
              <w:rPr>
                <w:rFonts w:cs="Arial"/>
                <w:color w:val="000000"/>
                <w:sz w:val="20"/>
                <w:szCs w:val="20"/>
                <w:lang w:val="sr-Cyrl-RS"/>
              </w:rPr>
              <w:t>Сентандрејски пут - Савска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494" w:rsidRDefault="00C3397F" w:rsidP="001970A5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Контрола рада ФИД склопке</w:t>
            </w:r>
            <w:r w:rsidR="006C66F4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</w:t>
            </w:r>
          </w:p>
        </w:tc>
      </w:tr>
    </w:tbl>
    <w:p w:rsidR="00915449" w:rsidRPr="005C28DE" w:rsidRDefault="00915449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8"/>
          <w:lang w:val="sr-Cyrl-RS"/>
        </w:rPr>
      </w:pPr>
    </w:p>
    <w:p w:rsidR="00786198" w:rsidRPr="00CF24A4" w:rsidRDefault="00786198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8"/>
          <w:lang w:val="sr-Cyrl-RS"/>
        </w:rPr>
      </w:pPr>
      <w:r w:rsidRPr="00CF24A4">
        <w:rPr>
          <w:rFonts w:cs="Arial"/>
          <w:b/>
          <w:sz w:val="18"/>
          <w:szCs w:val="18"/>
          <w:lang w:val="sr-Cyrl-CS"/>
        </w:rPr>
        <w:t xml:space="preserve">Податке обрадила                                                                                                  </w:t>
      </w:r>
      <w:r w:rsidR="00331C1F">
        <w:rPr>
          <w:rFonts w:cs="Arial"/>
          <w:b/>
          <w:sz w:val="18"/>
          <w:szCs w:val="18"/>
          <w:lang w:val="sr-Latn-CS"/>
        </w:rPr>
        <w:t xml:space="preserve">  </w:t>
      </w:r>
      <w:r w:rsidRPr="00CF24A4">
        <w:rPr>
          <w:rFonts w:cs="Arial"/>
          <w:b/>
          <w:sz w:val="18"/>
          <w:szCs w:val="18"/>
          <w:lang w:val="sr-Cyrl-RS"/>
        </w:rPr>
        <w:t xml:space="preserve">       </w:t>
      </w:r>
      <w:r w:rsidR="00331C1F">
        <w:rPr>
          <w:rFonts w:cs="Arial"/>
          <w:b/>
          <w:sz w:val="18"/>
          <w:szCs w:val="18"/>
          <w:lang w:val="sr-Cyrl-CS"/>
        </w:rPr>
        <w:t>Руководилац службе грађевинске оперативе</w:t>
      </w:r>
    </w:p>
    <w:p w:rsidR="00786198" w:rsidRPr="00CF24A4" w:rsidRDefault="00786198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8"/>
          <w:lang w:val="sr-Cyrl-RS"/>
        </w:rPr>
      </w:pPr>
      <w:r w:rsidRPr="00CF24A4">
        <w:rPr>
          <w:rFonts w:cs="Arial"/>
          <w:b/>
          <w:sz w:val="18"/>
          <w:szCs w:val="18"/>
          <w:lang w:val="sr-Cyrl-RS"/>
        </w:rPr>
        <w:t xml:space="preserve">   Наташа Стајић                                                                                                                           </w:t>
      </w:r>
      <w:r w:rsidR="00FF1188">
        <w:rPr>
          <w:rFonts w:cs="Arial"/>
          <w:b/>
          <w:sz w:val="18"/>
          <w:szCs w:val="18"/>
          <w:lang w:val="sr-Cyrl-RS"/>
        </w:rPr>
        <w:t xml:space="preserve">                    </w:t>
      </w:r>
      <w:r w:rsidRPr="00CF24A4">
        <w:rPr>
          <w:rFonts w:cs="Arial"/>
          <w:b/>
          <w:sz w:val="18"/>
          <w:szCs w:val="18"/>
          <w:lang w:val="sr-Cyrl-RS"/>
        </w:rPr>
        <w:t xml:space="preserve">  </w:t>
      </w:r>
      <w:r w:rsidR="003760CE" w:rsidRPr="00CF24A4">
        <w:rPr>
          <w:rFonts w:cs="Arial"/>
          <w:b/>
          <w:sz w:val="18"/>
          <w:szCs w:val="18"/>
          <w:lang w:val="sr-Cyrl-RS"/>
        </w:rPr>
        <w:t>Дијана Мићић</w:t>
      </w:r>
    </w:p>
    <w:p w:rsidR="003B2BCA" w:rsidRDefault="00786198" w:rsidP="000860E9">
      <w:pPr>
        <w:tabs>
          <w:tab w:val="left" w:pos="3581"/>
        </w:tabs>
        <w:spacing w:line="276" w:lineRule="auto"/>
        <w:ind w:left="-709"/>
        <w:rPr>
          <w:rFonts w:cs="Arial"/>
          <w:b/>
          <w:sz w:val="18"/>
          <w:szCs w:val="18"/>
          <w:lang w:val="sr-Cyrl-RS"/>
        </w:rPr>
      </w:pPr>
      <w:r w:rsidRPr="00CF24A4">
        <w:rPr>
          <w:rFonts w:cs="Arial"/>
          <w:b/>
          <w:sz w:val="18"/>
          <w:szCs w:val="18"/>
          <w:lang w:val="sr-Cyrl-RS"/>
        </w:rPr>
        <w:t xml:space="preserve">    стручни сарадник одржавања и градње                                                                                                                маст. инж.</w:t>
      </w:r>
      <w:r w:rsidR="003760CE" w:rsidRPr="00CF24A4">
        <w:rPr>
          <w:rFonts w:cs="Arial"/>
          <w:b/>
          <w:sz w:val="18"/>
          <w:szCs w:val="18"/>
          <w:lang w:val="sr-Cyrl-RS"/>
        </w:rPr>
        <w:t xml:space="preserve"> </w:t>
      </w:r>
      <w:r w:rsidRPr="00CF24A4">
        <w:rPr>
          <w:rFonts w:cs="Arial"/>
          <w:b/>
          <w:sz w:val="18"/>
          <w:szCs w:val="18"/>
          <w:lang w:val="sr-Cyrl-RS"/>
        </w:rPr>
        <w:t xml:space="preserve">грађ. </w:t>
      </w:r>
    </w:p>
    <w:p w:rsidR="003B2BCA" w:rsidRPr="00033FD2" w:rsidRDefault="003B2BCA" w:rsidP="003B2BCA">
      <w:pPr>
        <w:rPr>
          <w:rFonts w:cs="Arial"/>
          <w:sz w:val="18"/>
          <w:szCs w:val="18"/>
          <w:lang w:val="sr-Cyrl-RS"/>
        </w:rPr>
      </w:pPr>
    </w:p>
    <w:p w:rsidR="003B2BCA" w:rsidRPr="003B2BCA" w:rsidRDefault="003B2BCA" w:rsidP="003B2BCA">
      <w:pPr>
        <w:rPr>
          <w:rFonts w:cs="Arial"/>
          <w:sz w:val="18"/>
          <w:szCs w:val="18"/>
          <w:lang w:val="sr-Cyrl-RS"/>
        </w:rPr>
      </w:pPr>
    </w:p>
    <w:p w:rsidR="003B2BCA" w:rsidRPr="003B2BCA" w:rsidRDefault="003B2BCA" w:rsidP="003B2BCA">
      <w:pPr>
        <w:rPr>
          <w:rFonts w:cs="Arial"/>
          <w:sz w:val="18"/>
          <w:szCs w:val="18"/>
          <w:lang w:val="sr-Cyrl-RS"/>
        </w:rPr>
      </w:pPr>
    </w:p>
    <w:p w:rsidR="003B2BCA" w:rsidRPr="003B2BCA" w:rsidRDefault="003B2BCA" w:rsidP="003B2BCA">
      <w:pPr>
        <w:rPr>
          <w:rFonts w:cs="Arial"/>
          <w:sz w:val="18"/>
          <w:szCs w:val="18"/>
          <w:lang w:val="sr-Cyrl-RS"/>
        </w:rPr>
      </w:pPr>
    </w:p>
    <w:p w:rsidR="00F3797A" w:rsidRPr="003B2BCA" w:rsidRDefault="00F3797A" w:rsidP="003B2BCA">
      <w:pPr>
        <w:rPr>
          <w:rFonts w:cs="Arial"/>
          <w:sz w:val="18"/>
          <w:szCs w:val="18"/>
          <w:lang w:val="sr-Cyrl-RS"/>
        </w:rPr>
      </w:pPr>
    </w:p>
    <w:sectPr w:rsidR="00F3797A" w:rsidRPr="003B2BCA" w:rsidSect="00CC3B4D">
      <w:headerReference w:type="default" r:id="rId8"/>
      <w:footerReference w:type="even" r:id="rId9"/>
      <w:footerReference w:type="default" r:id="rId10"/>
      <w:headerReference w:type="first" r:id="rId11"/>
      <w:pgSz w:w="11909" w:h="16834" w:code="9"/>
      <w:pgMar w:top="851" w:right="1419" w:bottom="851" w:left="1134" w:header="720" w:footer="5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2F6E" w:rsidRDefault="00212F6E" w:rsidP="00612BF5">
      <w:r>
        <w:separator/>
      </w:r>
    </w:p>
  </w:endnote>
  <w:endnote w:type="continuationSeparator" w:id="0">
    <w:p w:rsidR="00212F6E" w:rsidRDefault="00212F6E" w:rsidP="00612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B4D" w:rsidRDefault="00CC3B4D" w:rsidP="00CC3B4D">
    <w:pPr>
      <w:pStyle w:val="Footer"/>
      <w:rPr>
        <w:rFonts w:ascii="Arial" w:hAnsi="Arial" w:cs="Arial"/>
        <w:noProof/>
        <w:sz w:val="20"/>
        <w:lang w:val="sr-Latn-RS"/>
      </w:rPr>
    </w:pPr>
    <w:r>
      <w:rPr>
        <w:rFonts w:ascii="Arial" w:hAnsi="Arial" w:cs="Arial"/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0CF3D9A" wp14:editId="697B1D9A">
              <wp:simplePos x="0" y="0"/>
              <wp:positionH relativeFrom="column">
                <wp:posOffset>41910</wp:posOffset>
              </wp:positionH>
              <wp:positionV relativeFrom="paragraph">
                <wp:posOffset>69215</wp:posOffset>
              </wp:positionV>
              <wp:extent cx="5867400" cy="0"/>
              <wp:effectExtent l="22860" t="21590" r="24765" b="26035"/>
              <wp:wrapNone/>
              <wp:docPr id="3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74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7964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974706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4B0F7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3.3pt;margin-top:5.45pt;width:462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" strokecolor="#f79646" strokeweight="3pt">
              <v:shadow color="#974706" opacity=".5" offset="1pt"/>
            </v:shape>
          </w:pict>
        </mc:Fallback>
      </mc:AlternateContent>
    </w:r>
  </w:p>
  <w:p w:rsidR="00CC3B4D" w:rsidRPr="007B631C" w:rsidRDefault="00CC3B4D" w:rsidP="00CC3B4D">
    <w:pPr>
      <w:pStyle w:val="Footer"/>
      <w:jc w:val="center"/>
      <w:rPr>
        <w:rFonts w:ascii="Arial" w:hAnsi="Arial" w:cs="Arial"/>
        <w:b/>
        <w:noProof/>
        <w:sz w:val="20"/>
        <w:lang w:val="sr-Cyrl-RS"/>
      </w:rPr>
    </w:pPr>
    <w:r w:rsidRPr="007B631C">
      <w:rPr>
        <w:rFonts w:ascii="Arial" w:hAnsi="Arial" w:cs="Arial"/>
        <w:b/>
        <w:noProof/>
        <w:sz w:val="20"/>
        <w:lang w:val="sr-Cyrl-RS"/>
      </w:rPr>
      <w:t>Јавно комунално предузеће „Пут“ Нови Сад , улица Руменачка 150/А, 21000 Нови Сад</w:t>
    </w:r>
  </w:p>
  <w:p w:rsidR="00CC3B4D" w:rsidRDefault="00CC3B4D" w:rsidP="00CC3B4D">
    <w:pPr>
      <w:pStyle w:val="Footer"/>
      <w:jc w:val="center"/>
    </w:pPr>
    <w:r>
      <w:rPr>
        <w:rFonts w:ascii="Arial" w:hAnsi="Arial" w:cs="Arial"/>
        <w:b/>
        <w:noProof/>
        <w:sz w:val="20"/>
        <w:lang w:val="sr-Cyrl-RS"/>
      </w:rPr>
      <w:t>т</w:t>
    </w:r>
    <w:r w:rsidRPr="007B631C">
      <w:rPr>
        <w:rFonts w:ascii="Arial" w:hAnsi="Arial" w:cs="Arial"/>
        <w:b/>
        <w:noProof/>
        <w:sz w:val="20"/>
        <w:lang w:val="sr-Cyrl-RS"/>
      </w:rPr>
      <w:t xml:space="preserve">ел.021/512-302, факс:021/518-600, </w:t>
    </w:r>
    <w:r w:rsidRPr="007B631C">
      <w:rPr>
        <w:rFonts w:ascii="Arial" w:hAnsi="Arial" w:cs="Arial"/>
        <w:b/>
        <w:noProof/>
        <w:sz w:val="20"/>
        <w:lang w:val="sr-Latn-RS"/>
      </w:rPr>
      <w:t>e-mail: office@jkpput.rs, web: www.jkpput.rs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543" w:rsidRDefault="00D83A95">
    <w:pPr>
      <w:pStyle w:val="Footer"/>
      <w:rPr>
        <w:rFonts w:ascii="Arial" w:hAnsi="Arial" w:cs="Arial"/>
        <w:noProof/>
        <w:sz w:val="20"/>
        <w:lang w:val="sr-Latn-RS"/>
      </w:rPr>
    </w:pPr>
    <w:r>
      <w:rPr>
        <w:rFonts w:ascii="Arial" w:hAnsi="Arial" w:cs="Arial"/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41910</wp:posOffset>
              </wp:positionH>
              <wp:positionV relativeFrom="paragraph">
                <wp:posOffset>69215</wp:posOffset>
              </wp:positionV>
              <wp:extent cx="5867400" cy="0"/>
              <wp:effectExtent l="22860" t="21590" r="24765" b="26035"/>
              <wp:wrapNone/>
              <wp:docPr id="2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74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7964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974706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8359D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3.3pt;margin-top:5.45pt;width:462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" strokecolor="#f79646" strokeweight="3pt">
              <v:shadow color="#974706" opacity=".5" offset="1pt"/>
            </v:shape>
          </w:pict>
        </mc:Fallback>
      </mc:AlternateContent>
    </w:r>
  </w:p>
  <w:p w:rsidR="00685543" w:rsidRPr="007B631C" w:rsidRDefault="00685543" w:rsidP="00685543">
    <w:pPr>
      <w:pStyle w:val="Footer"/>
      <w:jc w:val="center"/>
      <w:rPr>
        <w:rFonts w:ascii="Arial" w:hAnsi="Arial" w:cs="Arial"/>
        <w:b/>
        <w:noProof/>
        <w:sz w:val="20"/>
        <w:lang w:val="sr-Cyrl-RS"/>
      </w:rPr>
    </w:pPr>
    <w:r w:rsidRPr="007B631C">
      <w:rPr>
        <w:rFonts w:ascii="Arial" w:hAnsi="Arial" w:cs="Arial"/>
        <w:b/>
        <w:noProof/>
        <w:sz w:val="20"/>
        <w:lang w:val="sr-Cyrl-RS"/>
      </w:rPr>
      <w:t>Јавно комунално предузеће „Пут“ Нови Сад , улица Руменачка 150/А, 21000 Нови Сад</w:t>
    </w:r>
  </w:p>
  <w:p w:rsidR="00612BF5" w:rsidRDefault="002A65E7" w:rsidP="007106D5">
    <w:pPr>
      <w:pStyle w:val="Footer"/>
      <w:jc w:val="center"/>
    </w:pPr>
    <w:r>
      <w:rPr>
        <w:rFonts w:ascii="Arial" w:hAnsi="Arial" w:cs="Arial"/>
        <w:b/>
        <w:noProof/>
        <w:sz w:val="20"/>
        <w:lang w:val="sr-Cyrl-RS"/>
      </w:rPr>
      <w:t>т</w:t>
    </w:r>
    <w:r w:rsidR="00685543" w:rsidRPr="007B631C">
      <w:rPr>
        <w:rFonts w:ascii="Arial" w:hAnsi="Arial" w:cs="Arial"/>
        <w:b/>
        <w:noProof/>
        <w:sz w:val="20"/>
        <w:lang w:val="sr-Cyrl-RS"/>
      </w:rPr>
      <w:t xml:space="preserve">ел.021/512-302, факс:021/518-600, </w:t>
    </w:r>
    <w:r w:rsidR="00685543" w:rsidRPr="007B631C">
      <w:rPr>
        <w:rFonts w:ascii="Arial" w:hAnsi="Arial" w:cs="Arial"/>
        <w:b/>
        <w:noProof/>
        <w:sz w:val="20"/>
        <w:lang w:val="sr-Latn-RS"/>
      </w:rPr>
      <w:t>e-mail: office@jkpput.rs, web: www.jkpput.rs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2F6E" w:rsidRDefault="00212F6E" w:rsidP="00612BF5">
      <w:r>
        <w:separator/>
      </w:r>
    </w:p>
  </w:footnote>
  <w:footnote w:type="continuationSeparator" w:id="0">
    <w:p w:rsidR="00212F6E" w:rsidRDefault="00212F6E" w:rsidP="00612B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713" w:type="dxa"/>
      <w:tblInd w:w="-567" w:type="dxa"/>
      <w:tblBorders>
        <w:top w:val="none" w:sz="0" w:space="0" w:color="auto"/>
        <w:left w:val="none" w:sz="0" w:space="0" w:color="auto"/>
        <w:bottom w:val="single" w:sz="24" w:space="0" w:color="ED7D31" w:themeColor="accent2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76"/>
      <w:gridCol w:w="6146"/>
      <w:gridCol w:w="2491"/>
    </w:tblGrid>
    <w:tr w:rsidR="001C696F" w:rsidTr="00A73C0E">
      <w:tc>
        <w:tcPr>
          <w:tcW w:w="2076" w:type="dxa"/>
        </w:tcPr>
        <w:p w:rsidR="002A65E7" w:rsidRDefault="002A65E7" w:rsidP="002A65E7">
          <w:r>
            <w:rPr>
              <w:noProof/>
            </w:rPr>
            <w:drawing>
              <wp:inline distT="0" distB="0" distL="0" distR="0" wp14:anchorId="3D79BAB4" wp14:editId="01FC55B9">
                <wp:extent cx="1181100" cy="1181100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qqq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1217" cy="11812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46" w:type="dxa"/>
        </w:tcPr>
        <w:p w:rsidR="002A65E7" w:rsidRDefault="002A65E7" w:rsidP="002A65E7">
          <w:pPr>
            <w:rPr>
              <w:rFonts w:ascii="Arial" w:hAnsi="Arial" w:cs="Arial"/>
              <w:noProof/>
              <w:sz w:val="20"/>
              <w:szCs w:val="20"/>
              <w:lang w:val="sr-Cyrl-RS"/>
            </w:rPr>
          </w:pP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>ЈАВНО КОМУНАЛНО ПРЕДУЗЕЋЕ „Пут“ Нови Сад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>21000 Нови Сад, Руменачка 150/а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Пиб:</w:t>
          </w: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100187770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Матични број:</w:t>
          </w: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08171963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Шифра делатности:</w:t>
          </w: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4211</w:t>
          </w:r>
        </w:p>
        <w:p w:rsidR="002A65E7" w:rsidRPr="00ED4650" w:rsidRDefault="002A65E7" w:rsidP="001821D6">
          <w:pPr>
            <w:spacing w:line="276" w:lineRule="auto"/>
            <w:rPr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Текући рачун:</w:t>
          </w:r>
          <w:r w:rsidR="001821D6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</w:t>
          </w:r>
          <w:r w:rsidR="00F72ABF" w:rsidRPr="00F72ABF">
            <w:rPr>
              <w:rFonts w:ascii="Arial" w:hAnsi="Arial" w:cs="Arial"/>
              <w:sz w:val="20"/>
              <w:szCs w:val="20"/>
              <w:lang w:val="sr-Cyrl-RS"/>
            </w:rPr>
            <w:t>АИК БАНКА а.д. Београд 105-31605-80</w:t>
          </w:r>
        </w:p>
      </w:tc>
      <w:tc>
        <w:tcPr>
          <w:tcW w:w="2491" w:type="dxa"/>
        </w:tcPr>
        <w:p w:rsidR="002A65E7" w:rsidRDefault="006C10A6" w:rsidP="002A65E7">
          <w:r>
            <w:t xml:space="preserve">        </w:t>
          </w:r>
          <w:r w:rsidR="001C696F">
            <w:rPr>
              <w:noProof/>
            </w:rPr>
            <w:drawing>
              <wp:inline distT="0" distB="0" distL="0" distR="0">
                <wp:extent cx="1133259" cy="1091798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ertifikat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4050" cy="120816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2A65E7" w:rsidRDefault="002A65E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08B" w:rsidRDefault="00212F6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518628" o:spid="_x0000_s2052" type="#_x0000_t75" style="position:absolute;margin-left:0;margin-top:0;width:269.5pt;height:209.5pt;z-index:-251657728;mso-position-horizontal:center;mso-position-horizontal-relative:margin;mso-position-vertical:center;mso-position-vertical-relative:margin" o:allowincell="f">
          <v:imagedata r:id="rId1" o:title="CENTA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92E7A"/>
    <w:multiLevelType w:val="hybridMultilevel"/>
    <w:tmpl w:val="104A50C8"/>
    <w:lvl w:ilvl="0" w:tplc="0C78948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0796C"/>
    <w:multiLevelType w:val="hybridMultilevel"/>
    <w:tmpl w:val="4F7A903C"/>
    <w:lvl w:ilvl="0" w:tplc="E320E71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D0B1F"/>
    <w:multiLevelType w:val="hybridMultilevel"/>
    <w:tmpl w:val="1CF6627A"/>
    <w:lvl w:ilvl="0" w:tplc="7D2A56A6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26C042FA"/>
    <w:multiLevelType w:val="hybridMultilevel"/>
    <w:tmpl w:val="6D8609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4F4199"/>
    <w:multiLevelType w:val="hybridMultilevel"/>
    <w:tmpl w:val="2C10C022"/>
    <w:lvl w:ilvl="0" w:tplc="B6AA27E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D4434D"/>
    <w:multiLevelType w:val="hybridMultilevel"/>
    <w:tmpl w:val="48AC59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5948A0"/>
    <w:multiLevelType w:val="hybridMultilevel"/>
    <w:tmpl w:val="1F9E3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C32FC9"/>
    <w:multiLevelType w:val="hybridMultilevel"/>
    <w:tmpl w:val="3F586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95639C"/>
    <w:multiLevelType w:val="hybridMultilevel"/>
    <w:tmpl w:val="59047DF4"/>
    <w:lvl w:ilvl="0" w:tplc="E634DF2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610E60"/>
    <w:multiLevelType w:val="hybridMultilevel"/>
    <w:tmpl w:val="4B18570A"/>
    <w:lvl w:ilvl="0" w:tplc="EBFE28AA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11C344B"/>
    <w:multiLevelType w:val="hybridMultilevel"/>
    <w:tmpl w:val="2668B1B0"/>
    <w:lvl w:ilvl="0" w:tplc="779E58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35F7929"/>
    <w:multiLevelType w:val="hybridMultilevel"/>
    <w:tmpl w:val="61BE5508"/>
    <w:lvl w:ilvl="0" w:tplc="36E0BF88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025AC7"/>
    <w:multiLevelType w:val="hybridMultilevel"/>
    <w:tmpl w:val="7216457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C775F40"/>
    <w:multiLevelType w:val="hybridMultilevel"/>
    <w:tmpl w:val="BA5037E2"/>
    <w:lvl w:ilvl="0" w:tplc="F30CCB9C">
      <w:start w:val="3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C926A2"/>
    <w:multiLevelType w:val="hybridMultilevel"/>
    <w:tmpl w:val="FD5E96D0"/>
    <w:lvl w:ilvl="0" w:tplc="E27AECC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0A1AD8"/>
    <w:multiLevelType w:val="hybridMultilevel"/>
    <w:tmpl w:val="B3D2ED0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</w:num>
  <w:num w:numId="5">
    <w:abstractNumId w:val="7"/>
  </w:num>
  <w:num w:numId="6">
    <w:abstractNumId w:val="5"/>
  </w:num>
  <w:num w:numId="7">
    <w:abstractNumId w:val="10"/>
  </w:num>
  <w:num w:numId="8">
    <w:abstractNumId w:val="2"/>
  </w:num>
  <w:num w:numId="9">
    <w:abstractNumId w:val="9"/>
  </w:num>
  <w:num w:numId="10">
    <w:abstractNumId w:val="12"/>
  </w:num>
  <w:num w:numId="11">
    <w:abstractNumId w:val="0"/>
  </w:num>
  <w:num w:numId="12">
    <w:abstractNumId w:val="0"/>
  </w:num>
  <w:num w:numId="13">
    <w:abstractNumId w:val="0"/>
  </w:num>
  <w:num w:numId="14">
    <w:abstractNumId w:val="8"/>
  </w:num>
  <w:num w:numId="15">
    <w:abstractNumId w:val="0"/>
  </w:num>
  <w:num w:numId="16">
    <w:abstractNumId w:val="0"/>
  </w:num>
  <w:num w:numId="17">
    <w:abstractNumId w:val="0"/>
  </w:num>
  <w:num w:numId="18">
    <w:abstractNumId w:val="13"/>
  </w:num>
  <w:num w:numId="19">
    <w:abstractNumId w:val="4"/>
  </w:num>
  <w:num w:numId="20">
    <w:abstractNumId w:val="11"/>
  </w:num>
  <w:num w:numId="21">
    <w:abstractNumId w:val="1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evenAndOddHeaders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198"/>
    <w:rsid w:val="00000CDB"/>
    <w:rsid w:val="00002A20"/>
    <w:rsid w:val="0000320C"/>
    <w:rsid w:val="0000437C"/>
    <w:rsid w:val="00004AC2"/>
    <w:rsid w:val="0000611F"/>
    <w:rsid w:val="00006272"/>
    <w:rsid w:val="00015559"/>
    <w:rsid w:val="00015941"/>
    <w:rsid w:val="000172F8"/>
    <w:rsid w:val="00017382"/>
    <w:rsid w:val="00017459"/>
    <w:rsid w:val="00020886"/>
    <w:rsid w:val="00021488"/>
    <w:rsid w:val="00024AAF"/>
    <w:rsid w:val="00024BB5"/>
    <w:rsid w:val="00026AE0"/>
    <w:rsid w:val="00027E6D"/>
    <w:rsid w:val="000305CD"/>
    <w:rsid w:val="00030F51"/>
    <w:rsid w:val="0003338C"/>
    <w:rsid w:val="00033A17"/>
    <w:rsid w:val="00033FD2"/>
    <w:rsid w:val="00036032"/>
    <w:rsid w:val="000376F4"/>
    <w:rsid w:val="000418D2"/>
    <w:rsid w:val="00042894"/>
    <w:rsid w:val="00043E01"/>
    <w:rsid w:val="00045E44"/>
    <w:rsid w:val="000460FA"/>
    <w:rsid w:val="0004690D"/>
    <w:rsid w:val="00046B98"/>
    <w:rsid w:val="00047310"/>
    <w:rsid w:val="00047796"/>
    <w:rsid w:val="00047A4D"/>
    <w:rsid w:val="00047B22"/>
    <w:rsid w:val="00050738"/>
    <w:rsid w:val="00053627"/>
    <w:rsid w:val="00054F02"/>
    <w:rsid w:val="0005630F"/>
    <w:rsid w:val="00056859"/>
    <w:rsid w:val="00057004"/>
    <w:rsid w:val="00057F1F"/>
    <w:rsid w:val="00060635"/>
    <w:rsid w:val="00060DF7"/>
    <w:rsid w:val="0006316B"/>
    <w:rsid w:val="0006327D"/>
    <w:rsid w:val="000634CA"/>
    <w:rsid w:val="00063FCC"/>
    <w:rsid w:val="00064752"/>
    <w:rsid w:val="00066184"/>
    <w:rsid w:val="00072E26"/>
    <w:rsid w:val="00073677"/>
    <w:rsid w:val="000739A6"/>
    <w:rsid w:val="00074874"/>
    <w:rsid w:val="00076CC0"/>
    <w:rsid w:val="00077227"/>
    <w:rsid w:val="00077DC9"/>
    <w:rsid w:val="00080603"/>
    <w:rsid w:val="0008096A"/>
    <w:rsid w:val="0008259F"/>
    <w:rsid w:val="000826AA"/>
    <w:rsid w:val="00082AA1"/>
    <w:rsid w:val="00084042"/>
    <w:rsid w:val="00084228"/>
    <w:rsid w:val="00084301"/>
    <w:rsid w:val="0008525D"/>
    <w:rsid w:val="00085FA8"/>
    <w:rsid w:val="000860E9"/>
    <w:rsid w:val="0009000D"/>
    <w:rsid w:val="00091410"/>
    <w:rsid w:val="00092358"/>
    <w:rsid w:val="00093AF9"/>
    <w:rsid w:val="0009503E"/>
    <w:rsid w:val="00095132"/>
    <w:rsid w:val="00095229"/>
    <w:rsid w:val="00095538"/>
    <w:rsid w:val="00096174"/>
    <w:rsid w:val="00097019"/>
    <w:rsid w:val="000A0FE6"/>
    <w:rsid w:val="000A1D99"/>
    <w:rsid w:val="000A1DC7"/>
    <w:rsid w:val="000A1EB4"/>
    <w:rsid w:val="000A3B09"/>
    <w:rsid w:val="000A3C7B"/>
    <w:rsid w:val="000A3D0E"/>
    <w:rsid w:val="000A50A6"/>
    <w:rsid w:val="000A546F"/>
    <w:rsid w:val="000A5A6C"/>
    <w:rsid w:val="000A5F7E"/>
    <w:rsid w:val="000A7147"/>
    <w:rsid w:val="000A7CA1"/>
    <w:rsid w:val="000B00B4"/>
    <w:rsid w:val="000B0181"/>
    <w:rsid w:val="000B084C"/>
    <w:rsid w:val="000B0E2F"/>
    <w:rsid w:val="000B25FA"/>
    <w:rsid w:val="000B6231"/>
    <w:rsid w:val="000C33BD"/>
    <w:rsid w:val="000C4E54"/>
    <w:rsid w:val="000C576A"/>
    <w:rsid w:val="000C6E19"/>
    <w:rsid w:val="000C79A1"/>
    <w:rsid w:val="000D08B4"/>
    <w:rsid w:val="000D09D7"/>
    <w:rsid w:val="000D148F"/>
    <w:rsid w:val="000D2AF8"/>
    <w:rsid w:val="000D327F"/>
    <w:rsid w:val="000D3B1A"/>
    <w:rsid w:val="000D46FD"/>
    <w:rsid w:val="000D4A70"/>
    <w:rsid w:val="000D6A41"/>
    <w:rsid w:val="000D6E29"/>
    <w:rsid w:val="000E0CDE"/>
    <w:rsid w:val="000E3344"/>
    <w:rsid w:val="000E39A5"/>
    <w:rsid w:val="000E4AED"/>
    <w:rsid w:val="000E4B43"/>
    <w:rsid w:val="000E52C4"/>
    <w:rsid w:val="000E5C97"/>
    <w:rsid w:val="000E6914"/>
    <w:rsid w:val="000E6AD1"/>
    <w:rsid w:val="000E78A0"/>
    <w:rsid w:val="000F134A"/>
    <w:rsid w:val="000F3FE9"/>
    <w:rsid w:val="000F556E"/>
    <w:rsid w:val="000F5ACE"/>
    <w:rsid w:val="000F6263"/>
    <w:rsid w:val="000F71CA"/>
    <w:rsid w:val="000F7368"/>
    <w:rsid w:val="000F76BA"/>
    <w:rsid w:val="00100E70"/>
    <w:rsid w:val="00101621"/>
    <w:rsid w:val="00101BE9"/>
    <w:rsid w:val="001025DD"/>
    <w:rsid w:val="001046BD"/>
    <w:rsid w:val="001072FC"/>
    <w:rsid w:val="00110F50"/>
    <w:rsid w:val="00111380"/>
    <w:rsid w:val="00112FC5"/>
    <w:rsid w:val="00114B82"/>
    <w:rsid w:val="001152B0"/>
    <w:rsid w:val="00115949"/>
    <w:rsid w:val="001163E2"/>
    <w:rsid w:val="0011669F"/>
    <w:rsid w:val="001170BB"/>
    <w:rsid w:val="001175F0"/>
    <w:rsid w:val="001179EE"/>
    <w:rsid w:val="00117DE4"/>
    <w:rsid w:val="00120772"/>
    <w:rsid w:val="001207DB"/>
    <w:rsid w:val="00122F58"/>
    <w:rsid w:val="00122FD0"/>
    <w:rsid w:val="0012374B"/>
    <w:rsid w:val="001246A9"/>
    <w:rsid w:val="0012679A"/>
    <w:rsid w:val="001306E4"/>
    <w:rsid w:val="001311A9"/>
    <w:rsid w:val="00131B8E"/>
    <w:rsid w:val="00131D90"/>
    <w:rsid w:val="001336CC"/>
    <w:rsid w:val="00133CAF"/>
    <w:rsid w:val="00134210"/>
    <w:rsid w:val="00134BE6"/>
    <w:rsid w:val="00141034"/>
    <w:rsid w:val="00141CA5"/>
    <w:rsid w:val="00141EE2"/>
    <w:rsid w:val="0014235D"/>
    <w:rsid w:val="001425BC"/>
    <w:rsid w:val="001426BE"/>
    <w:rsid w:val="00142C3F"/>
    <w:rsid w:val="00142F6E"/>
    <w:rsid w:val="00142FD1"/>
    <w:rsid w:val="00145320"/>
    <w:rsid w:val="001469A2"/>
    <w:rsid w:val="00147CD4"/>
    <w:rsid w:val="00152755"/>
    <w:rsid w:val="00153237"/>
    <w:rsid w:val="00155403"/>
    <w:rsid w:val="001565BD"/>
    <w:rsid w:val="001572E1"/>
    <w:rsid w:val="00157367"/>
    <w:rsid w:val="00157666"/>
    <w:rsid w:val="00157E78"/>
    <w:rsid w:val="00157EFF"/>
    <w:rsid w:val="001601F1"/>
    <w:rsid w:val="001604EA"/>
    <w:rsid w:val="001608EB"/>
    <w:rsid w:val="00162E76"/>
    <w:rsid w:val="0016382C"/>
    <w:rsid w:val="00163BA8"/>
    <w:rsid w:val="00164235"/>
    <w:rsid w:val="001651C6"/>
    <w:rsid w:val="001654CA"/>
    <w:rsid w:val="00166E19"/>
    <w:rsid w:val="001670B8"/>
    <w:rsid w:val="00167267"/>
    <w:rsid w:val="00167D97"/>
    <w:rsid w:val="00172422"/>
    <w:rsid w:val="00172C7C"/>
    <w:rsid w:val="00173DD0"/>
    <w:rsid w:val="00174B15"/>
    <w:rsid w:val="00175032"/>
    <w:rsid w:val="00175D9D"/>
    <w:rsid w:val="00177059"/>
    <w:rsid w:val="00180206"/>
    <w:rsid w:val="00180208"/>
    <w:rsid w:val="00181ABA"/>
    <w:rsid w:val="001821D6"/>
    <w:rsid w:val="00183A21"/>
    <w:rsid w:val="00183DAD"/>
    <w:rsid w:val="00187647"/>
    <w:rsid w:val="001878BD"/>
    <w:rsid w:val="00187C35"/>
    <w:rsid w:val="00191808"/>
    <w:rsid w:val="0019263E"/>
    <w:rsid w:val="001933C7"/>
    <w:rsid w:val="00194832"/>
    <w:rsid w:val="00195192"/>
    <w:rsid w:val="001954E8"/>
    <w:rsid w:val="001970A5"/>
    <w:rsid w:val="00197441"/>
    <w:rsid w:val="00197FBD"/>
    <w:rsid w:val="001A13D6"/>
    <w:rsid w:val="001A3FCB"/>
    <w:rsid w:val="001A5A83"/>
    <w:rsid w:val="001A611F"/>
    <w:rsid w:val="001A6C8B"/>
    <w:rsid w:val="001A7B03"/>
    <w:rsid w:val="001A7DB1"/>
    <w:rsid w:val="001B01F2"/>
    <w:rsid w:val="001B0732"/>
    <w:rsid w:val="001B1359"/>
    <w:rsid w:val="001B1561"/>
    <w:rsid w:val="001B21E0"/>
    <w:rsid w:val="001B2357"/>
    <w:rsid w:val="001B2DB8"/>
    <w:rsid w:val="001B378C"/>
    <w:rsid w:val="001B497A"/>
    <w:rsid w:val="001B52D1"/>
    <w:rsid w:val="001B6413"/>
    <w:rsid w:val="001B7B4A"/>
    <w:rsid w:val="001C06B8"/>
    <w:rsid w:val="001C1A2A"/>
    <w:rsid w:val="001C3ADD"/>
    <w:rsid w:val="001C4F89"/>
    <w:rsid w:val="001C696F"/>
    <w:rsid w:val="001C7DA3"/>
    <w:rsid w:val="001D26BD"/>
    <w:rsid w:val="001D32E9"/>
    <w:rsid w:val="001D41D2"/>
    <w:rsid w:val="001D5186"/>
    <w:rsid w:val="001D54E8"/>
    <w:rsid w:val="001D564C"/>
    <w:rsid w:val="001D5B26"/>
    <w:rsid w:val="001D5D23"/>
    <w:rsid w:val="001E23B0"/>
    <w:rsid w:val="001E2C5A"/>
    <w:rsid w:val="001E2CCF"/>
    <w:rsid w:val="001E7608"/>
    <w:rsid w:val="001F0D16"/>
    <w:rsid w:val="001F0FA3"/>
    <w:rsid w:val="001F2B81"/>
    <w:rsid w:val="001F2BF0"/>
    <w:rsid w:val="001F3057"/>
    <w:rsid w:val="001F55CF"/>
    <w:rsid w:val="001F5932"/>
    <w:rsid w:val="001F595F"/>
    <w:rsid w:val="001F705A"/>
    <w:rsid w:val="001F7B8D"/>
    <w:rsid w:val="002011B5"/>
    <w:rsid w:val="00205BC0"/>
    <w:rsid w:val="002063B7"/>
    <w:rsid w:val="00206FB6"/>
    <w:rsid w:val="0020794E"/>
    <w:rsid w:val="00207EE1"/>
    <w:rsid w:val="00211417"/>
    <w:rsid w:val="002119EB"/>
    <w:rsid w:val="00212F6E"/>
    <w:rsid w:val="00213C7F"/>
    <w:rsid w:val="00213D63"/>
    <w:rsid w:val="00220AE4"/>
    <w:rsid w:val="00221794"/>
    <w:rsid w:val="002224CE"/>
    <w:rsid w:val="002229CE"/>
    <w:rsid w:val="0022350A"/>
    <w:rsid w:val="0022486A"/>
    <w:rsid w:val="00224870"/>
    <w:rsid w:val="00224F55"/>
    <w:rsid w:val="00224F65"/>
    <w:rsid w:val="00226369"/>
    <w:rsid w:val="00226CB0"/>
    <w:rsid w:val="00226F6B"/>
    <w:rsid w:val="00233A10"/>
    <w:rsid w:val="00233EC7"/>
    <w:rsid w:val="002349A3"/>
    <w:rsid w:val="00234AF7"/>
    <w:rsid w:val="00235EEF"/>
    <w:rsid w:val="002364E0"/>
    <w:rsid w:val="00237D6C"/>
    <w:rsid w:val="00240B88"/>
    <w:rsid w:val="00241CB4"/>
    <w:rsid w:val="00243CD8"/>
    <w:rsid w:val="00247AA4"/>
    <w:rsid w:val="002507B1"/>
    <w:rsid w:val="0025240D"/>
    <w:rsid w:val="0025462E"/>
    <w:rsid w:val="00254EED"/>
    <w:rsid w:val="00254F9F"/>
    <w:rsid w:val="00255787"/>
    <w:rsid w:val="00257625"/>
    <w:rsid w:val="00260DC0"/>
    <w:rsid w:val="0026179B"/>
    <w:rsid w:val="0026347F"/>
    <w:rsid w:val="0026396D"/>
    <w:rsid w:val="00263BCC"/>
    <w:rsid w:val="0026411E"/>
    <w:rsid w:val="00264333"/>
    <w:rsid w:val="00264718"/>
    <w:rsid w:val="002653BD"/>
    <w:rsid w:val="00265654"/>
    <w:rsid w:val="00265D99"/>
    <w:rsid w:val="00266AF8"/>
    <w:rsid w:val="00266F08"/>
    <w:rsid w:val="00267755"/>
    <w:rsid w:val="00270498"/>
    <w:rsid w:val="00271EB1"/>
    <w:rsid w:val="002728A2"/>
    <w:rsid w:val="00272CF5"/>
    <w:rsid w:val="0027426C"/>
    <w:rsid w:val="002751AA"/>
    <w:rsid w:val="00276490"/>
    <w:rsid w:val="0027659A"/>
    <w:rsid w:val="002802E7"/>
    <w:rsid w:val="002810A9"/>
    <w:rsid w:val="00281621"/>
    <w:rsid w:val="0028183D"/>
    <w:rsid w:val="00281C96"/>
    <w:rsid w:val="00283210"/>
    <w:rsid w:val="0028401F"/>
    <w:rsid w:val="002846FA"/>
    <w:rsid w:val="0028480C"/>
    <w:rsid w:val="00284C85"/>
    <w:rsid w:val="0028604D"/>
    <w:rsid w:val="00290804"/>
    <w:rsid w:val="002920E8"/>
    <w:rsid w:val="00293FE7"/>
    <w:rsid w:val="0029402A"/>
    <w:rsid w:val="00295B94"/>
    <w:rsid w:val="00296696"/>
    <w:rsid w:val="00296A5C"/>
    <w:rsid w:val="002A0891"/>
    <w:rsid w:val="002A107D"/>
    <w:rsid w:val="002A1D7E"/>
    <w:rsid w:val="002A304B"/>
    <w:rsid w:val="002A3898"/>
    <w:rsid w:val="002A4832"/>
    <w:rsid w:val="002A51B7"/>
    <w:rsid w:val="002A5605"/>
    <w:rsid w:val="002A5B48"/>
    <w:rsid w:val="002A5D9D"/>
    <w:rsid w:val="002A65E7"/>
    <w:rsid w:val="002A65FC"/>
    <w:rsid w:val="002A7AF8"/>
    <w:rsid w:val="002B0820"/>
    <w:rsid w:val="002B17B4"/>
    <w:rsid w:val="002B274A"/>
    <w:rsid w:val="002B2E87"/>
    <w:rsid w:val="002B40EC"/>
    <w:rsid w:val="002B59ED"/>
    <w:rsid w:val="002C048C"/>
    <w:rsid w:val="002C05DB"/>
    <w:rsid w:val="002C2037"/>
    <w:rsid w:val="002C2BCF"/>
    <w:rsid w:val="002C49A0"/>
    <w:rsid w:val="002C4C98"/>
    <w:rsid w:val="002D025F"/>
    <w:rsid w:val="002D27DA"/>
    <w:rsid w:val="002D3D82"/>
    <w:rsid w:val="002D5519"/>
    <w:rsid w:val="002D6086"/>
    <w:rsid w:val="002D7C02"/>
    <w:rsid w:val="002E08F6"/>
    <w:rsid w:val="002E0AEB"/>
    <w:rsid w:val="002E2380"/>
    <w:rsid w:val="002E2C4D"/>
    <w:rsid w:val="002E68F3"/>
    <w:rsid w:val="002E758F"/>
    <w:rsid w:val="002F0D94"/>
    <w:rsid w:val="002F10FD"/>
    <w:rsid w:val="002F2059"/>
    <w:rsid w:val="002F2550"/>
    <w:rsid w:val="002F29CA"/>
    <w:rsid w:val="002F3B6E"/>
    <w:rsid w:val="002F7B20"/>
    <w:rsid w:val="00301280"/>
    <w:rsid w:val="0030263F"/>
    <w:rsid w:val="00303C34"/>
    <w:rsid w:val="00303DA2"/>
    <w:rsid w:val="00303F89"/>
    <w:rsid w:val="00304C60"/>
    <w:rsid w:val="00306138"/>
    <w:rsid w:val="00306C43"/>
    <w:rsid w:val="003076AC"/>
    <w:rsid w:val="0030791F"/>
    <w:rsid w:val="00307B2B"/>
    <w:rsid w:val="00310655"/>
    <w:rsid w:val="00311931"/>
    <w:rsid w:val="00312CBF"/>
    <w:rsid w:val="00312F33"/>
    <w:rsid w:val="0031439B"/>
    <w:rsid w:val="00315910"/>
    <w:rsid w:val="00316A80"/>
    <w:rsid w:val="003174A4"/>
    <w:rsid w:val="00321485"/>
    <w:rsid w:val="00321B8C"/>
    <w:rsid w:val="00322A25"/>
    <w:rsid w:val="00322ADA"/>
    <w:rsid w:val="00324AD2"/>
    <w:rsid w:val="0032780C"/>
    <w:rsid w:val="003303D0"/>
    <w:rsid w:val="00331927"/>
    <w:rsid w:val="00331A34"/>
    <w:rsid w:val="00331C1F"/>
    <w:rsid w:val="00331DB2"/>
    <w:rsid w:val="0033264A"/>
    <w:rsid w:val="00332AB8"/>
    <w:rsid w:val="00332BA2"/>
    <w:rsid w:val="00333782"/>
    <w:rsid w:val="00333F23"/>
    <w:rsid w:val="00334113"/>
    <w:rsid w:val="00334E12"/>
    <w:rsid w:val="00335CF4"/>
    <w:rsid w:val="00335F87"/>
    <w:rsid w:val="003362C4"/>
    <w:rsid w:val="003366AF"/>
    <w:rsid w:val="003405B4"/>
    <w:rsid w:val="0034101D"/>
    <w:rsid w:val="00341C5E"/>
    <w:rsid w:val="00341E26"/>
    <w:rsid w:val="003447F7"/>
    <w:rsid w:val="0034659F"/>
    <w:rsid w:val="00346C43"/>
    <w:rsid w:val="00351D21"/>
    <w:rsid w:val="0035291D"/>
    <w:rsid w:val="003551E1"/>
    <w:rsid w:val="00356DBF"/>
    <w:rsid w:val="00361A56"/>
    <w:rsid w:val="00361D3E"/>
    <w:rsid w:val="0036342B"/>
    <w:rsid w:val="0036352A"/>
    <w:rsid w:val="00363B67"/>
    <w:rsid w:val="003671D7"/>
    <w:rsid w:val="0036791A"/>
    <w:rsid w:val="00371E95"/>
    <w:rsid w:val="00371EAA"/>
    <w:rsid w:val="003722F0"/>
    <w:rsid w:val="00372600"/>
    <w:rsid w:val="00372960"/>
    <w:rsid w:val="00372ACB"/>
    <w:rsid w:val="00374B59"/>
    <w:rsid w:val="003756B1"/>
    <w:rsid w:val="003760CE"/>
    <w:rsid w:val="00377A1B"/>
    <w:rsid w:val="00380376"/>
    <w:rsid w:val="00380AFC"/>
    <w:rsid w:val="00381CF3"/>
    <w:rsid w:val="00381D08"/>
    <w:rsid w:val="00383DE8"/>
    <w:rsid w:val="0039060A"/>
    <w:rsid w:val="0039065E"/>
    <w:rsid w:val="003906C6"/>
    <w:rsid w:val="0039118B"/>
    <w:rsid w:val="00392398"/>
    <w:rsid w:val="003923D3"/>
    <w:rsid w:val="003924D9"/>
    <w:rsid w:val="003935F6"/>
    <w:rsid w:val="00394965"/>
    <w:rsid w:val="003957ED"/>
    <w:rsid w:val="00397BAC"/>
    <w:rsid w:val="003A199C"/>
    <w:rsid w:val="003A2B10"/>
    <w:rsid w:val="003A2E0C"/>
    <w:rsid w:val="003A4451"/>
    <w:rsid w:val="003A5F8B"/>
    <w:rsid w:val="003A78D1"/>
    <w:rsid w:val="003B0B21"/>
    <w:rsid w:val="003B1139"/>
    <w:rsid w:val="003B178E"/>
    <w:rsid w:val="003B1EAC"/>
    <w:rsid w:val="003B2BCA"/>
    <w:rsid w:val="003B4182"/>
    <w:rsid w:val="003B491F"/>
    <w:rsid w:val="003B5AE4"/>
    <w:rsid w:val="003B7BA8"/>
    <w:rsid w:val="003B7E2F"/>
    <w:rsid w:val="003C35EC"/>
    <w:rsid w:val="003C4AED"/>
    <w:rsid w:val="003C538A"/>
    <w:rsid w:val="003C5E58"/>
    <w:rsid w:val="003C7210"/>
    <w:rsid w:val="003D100E"/>
    <w:rsid w:val="003D14AD"/>
    <w:rsid w:val="003D1F75"/>
    <w:rsid w:val="003D2B1D"/>
    <w:rsid w:val="003D35C0"/>
    <w:rsid w:val="003D4926"/>
    <w:rsid w:val="003D4BB6"/>
    <w:rsid w:val="003D4C3D"/>
    <w:rsid w:val="003D7AB8"/>
    <w:rsid w:val="003E1255"/>
    <w:rsid w:val="003E1B5F"/>
    <w:rsid w:val="003E397D"/>
    <w:rsid w:val="003E482C"/>
    <w:rsid w:val="003E5D8B"/>
    <w:rsid w:val="003E7796"/>
    <w:rsid w:val="003E7D01"/>
    <w:rsid w:val="003F1069"/>
    <w:rsid w:val="003F38F8"/>
    <w:rsid w:val="003F460D"/>
    <w:rsid w:val="003F578C"/>
    <w:rsid w:val="003F61C3"/>
    <w:rsid w:val="003F6AB1"/>
    <w:rsid w:val="003F7323"/>
    <w:rsid w:val="0040171C"/>
    <w:rsid w:val="00401F9E"/>
    <w:rsid w:val="00403874"/>
    <w:rsid w:val="0040497F"/>
    <w:rsid w:val="00404FD4"/>
    <w:rsid w:val="0040626C"/>
    <w:rsid w:val="00406BFA"/>
    <w:rsid w:val="0041045B"/>
    <w:rsid w:val="00412C93"/>
    <w:rsid w:val="00412C9B"/>
    <w:rsid w:val="0041329D"/>
    <w:rsid w:val="004201EE"/>
    <w:rsid w:val="00420D4D"/>
    <w:rsid w:val="00421404"/>
    <w:rsid w:val="004249AA"/>
    <w:rsid w:val="00424AAF"/>
    <w:rsid w:val="004252B3"/>
    <w:rsid w:val="00425B06"/>
    <w:rsid w:val="0042721C"/>
    <w:rsid w:val="00430ABD"/>
    <w:rsid w:val="00431655"/>
    <w:rsid w:val="00431BAE"/>
    <w:rsid w:val="00432902"/>
    <w:rsid w:val="00432B2A"/>
    <w:rsid w:val="00432C80"/>
    <w:rsid w:val="00433310"/>
    <w:rsid w:val="004347C4"/>
    <w:rsid w:val="00434864"/>
    <w:rsid w:val="00435020"/>
    <w:rsid w:val="0044024B"/>
    <w:rsid w:val="004414AA"/>
    <w:rsid w:val="00444F1C"/>
    <w:rsid w:val="004455A1"/>
    <w:rsid w:val="00450051"/>
    <w:rsid w:val="0045128B"/>
    <w:rsid w:val="00451CDC"/>
    <w:rsid w:val="00452392"/>
    <w:rsid w:val="00454E31"/>
    <w:rsid w:val="00455E70"/>
    <w:rsid w:val="00456BC8"/>
    <w:rsid w:val="00463E74"/>
    <w:rsid w:val="0046418A"/>
    <w:rsid w:val="004658AB"/>
    <w:rsid w:val="0046640E"/>
    <w:rsid w:val="0046697F"/>
    <w:rsid w:val="00467B0A"/>
    <w:rsid w:val="00470A76"/>
    <w:rsid w:val="00470FDF"/>
    <w:rsid w:val="00472CAB"/>
    <w:rsid w:val="00473086"/>
    <w:rsid w:val="00473202"/>
    <w:rsid w:val="00477879"/>
    <w:rsid w:val="00477D2D"/>
    <w:rsid w:val="00480AB3"/>
    <w:rsid w:val="00481221"/>
    <w:rsid w:val="00482FE3"/>
    <w:rsid w:val="004839B3"/>
    <w:rsid w:val="00484B8E"/>
    <w:rsid w:val="00485F43"/>
    <w:rsid w:val="0048796A"/>
    <w:rsid w:val="00490C8D"/>
    <w:rsid w:val="004912DD"/>
    <w:rsid w:val="00491936"/>
    <w:rsid w:val="00494058"/>
    <w:rsid w:val="00495A3A"/>
    <w:rsid w:val="00496C37"/>
    <w:rsid w:val="00497048"/>
    <w:rsid w:val="004A12D1"/>
    <w:rsid w:val="004A1589"/>
    <w:rsid w:val="004A2801"/>
    <w:rsid w:val="004A35AA"/>
    <w:rsid w:val="004B0217"/>
    <w:rsid w:val="004B145D"/>
    <w:rsid w:val="004B39B8"/>
    <w:rsid w:val="004B3B1E"/>
    <w:rsid w:val="004B4CE1"/>
    <w:rsid w:val="004B7667"/>
    <w:rsid w:val="004C0B45"/>
    <w:rsid w:val="004C0E58"/>
    <w:rsid w:val="004C12D1"/>
    <w:rsid w:val="004C43CA"/>
    <w:rsid w:val="004C692D"/>
    <w:rsid w:val="004C69F9"/>
    <w:rsid w:val="004D2759"/>
    <w:rsid w:val="004D3267"/>
    <w:rsid w:val="004D3F07"/>
    <w:rsid w:val="004D3FB4"/>
    <w:rsid w:val="004D61E3"/>
    <w:rsid w:val="004D70D8"/>
    <w:rsid w:val="004D7D82"/>
    <w:rsid w:val="004E01F5"/>
    <w:rsid w:val="004E0F97"/>
    <w:rsid w:val="004E2663"/>
    <w:rsid w:val="004E47E9"/>
    <w:rsid w:val="004E5204"/>
    <w:rsid w:val="004E56CA"/>
    <w:rsid w:val="004E61E5"/>
    <w:rsid w:val="004E65B2"/>
    <w:rsid w:val="004E75B8"/>
    <w:rsid w:val="004E7D63"/>
    <w:rsid w:val="004E7E49"/>
    <w:rsid w:val="004F17B5"/>
    <w:rsid w:val="004F1A4B"/>
    <w:rsid w:val="004F2D4B"/>
    <w:rsid w:val="004F51F3"/>
    <w:rsid w:val="00502683"/>
    <w:rsid w:val="00505D85"/>
    <w:rsid w:val="00506D7F"/>
    <w:rsid w:val="00506FF9"/>
    <w:rsid w:val="00510561"/>
    <w:rsid w:val="00511489"/>
    <w:rsid w:val="00512291"/>
    <w:rsid w:val="00513499"/>
    <w:rsid w:val="00513C22"/>
    <w:rsid w:val="00517DA3"/>
    <w:rsid w:val="00520ED6"/>
    <w:rsid w:val="00521296"/>
    <w:rsid w:val="00521719"/>
    <w:rsid w:val="0052409F"/>
    <w:rsid w:val="0052410F"/>
    <w:rsid w:val="00525F7B"/>
    <w:rsid w:val="00527260"/>
    <w:rsid w:val="00527A51"/>
    <w:rsid w:val="00530433"/>
    <w:rsid w:val="00531006"/>
    <w:rsid w:val="00533FA1"/>
    <w:rsid w:val="00534FAC"/>
    <w:rsid w:val="00536D15"/>
    <w:rsid w:val="00536E38"/>
    <w:rsid w:val="00540779"/>
    <w:rsid w:val="005421BE"/>
    <w:rsid w:val="00543510"/>
    <w:rsid w:val="00544215"/>
    <w:rsid w:val="00545123"/>
    <w:rsid w:val="00545ADE"/>
    <w:rsid w:val="00547A8B"/>
    <w:rsid w:val="005523AF"/>
    <w:rsid w:val="00552E4A"/>
    <w:rsid w:val="00552F0B"/>
    <w:rsid w:val="005548E9"/>
    <w:rsid w:val="00555698"/>
    <w:rsid w:val="005613CE"/>
    <w:rsid w:val="00562186"/>
    <w:rsid w:val="00562607"/>
    <w:rsid w:val="00562621"/>
    <w:rsid w:val="00562D36"/>
    <w:rsid w:val="005645A0"/>
    <w:rsid w:val="005661A9"/>
    <w:rsid w:val="00566EA4"/>
    <w:rsid w:val="00566F36"/>
    <w:rsid w:val="00571D90"/>
    <w:rsid w:val="00572FF6"/>
    <w:rsid w:val="00573272"/>
    <w:rsid w:val="005755E9"/>
    <w:rsid w:val="00576CAD"/>
    <w:rsid w:val="00576DB3"/>
    <w:rsid w:val="00577682"/>
    <w:rsid w:val="005800D2"/>
    <w:rsid w:val="00580B64"/>
    <w:rsid w:val="00580EB1"/>
    <w:rsid w:val="0058173C"/>
    <w:rsid w:val="00583BA8"/>
    <w:rsid w:val="00584781"/>
    <w:rsid w:val="00584C92"/>
    <w:rsid w:val="005854EE"/>
    <w:rsid w:val="005867D3"/>
    <w:rsid w:val="00586BB3"/>
    <w:rsid w:val="0058750D"/>
    <w:rsid w:val="00587D2C"/>
    <w:rsid w:val="00587DFA"/>
    <w:rsid w:val="00591527"/>
    <w:rsid w:val="00591C98"/>
    <w:rsid w:val="0059208B"/>
    <w:rsid w:val="0059231E"/>
    <w:rsid w:val="005923ED"/>
    <w:rsid w:val="005944EE"/>
    <w:rsid w:val="005948A5"/>
    <w:rsid w:val="00596624"/>
    <w:rsid w:val="005A125B"/>
    <w:rsid w:val="005A288C"/>
    <w:rsid w:val="005A4680"/>
    <w:rsid w:val="005A60D7"/>
    <w:rsid w:val="005A7221"/>
    <w:rsid w:val="005A7A84"/>
    <w:rsid w:val="005A7E0A"/>
    <w:rsid w:val="005B028E"/>
    <w:rsid w:val="005B36AC"/>
    <w:rsid w:val="005B5BF8"/>
    <w:rsid w:val="005B6E8A"/>
    <w:rsid w:val="005B7239"/>
    <w:rsid w:val="005B7658"/>
    <w:rsid w:val="005B7CF4"/>
    <w:rsid w:val="005C176C"/>
    <w:rsid w:val="005C1797"/>
    <w:rsid w:val="005C28DE"/>
    <w:rsid w:val="005C33E0"/>
    <w:rsid w:val="005C36D3"/>
    <w:rsid w:val="005C4DB0"/>
    <w:rsid w:val="005C520F"/>
    <w:rsid w:val="005C536F"/>
    <w:rsid w:val="005D1887"/>
    <w:rsid w:val="005D3AFB"/>
    <w:rsid w:val="005D606C"/>
    <w:rsid w:val="005D681E"/>
    <w:rsid w:val="005D682F"/>
    <w:rsid w:val="005D7A11"/>
    <w:rsid w:val="005E035F"/>
    <w:rsid w:val="005E0CB4"/>
    <w:rsid w:val="005E1EAB"/>
    <w:rsid w:val="005E4478"/>
    <w:rsid w:val="005E4874"/>
    <w:rsid w:val="005E49E6"/>
    <w:rsid w:val="005E5E14"/>
    <w:rsid w:val="005E63F1"/>
    <w:rsid w:val="005E78A9"/>
    <w:rsid w:val="005E7BD1"/>
    <w:rsid w:val="005F0A5C"/>
    <w:rsid w:val="005F1DB6"/>
    <w:rsid w:val="005F32AB"/>
    <w:rsid w:val="005F3A03"/>
    <w:rsid w:val="005F3F4B"/>
    <w:rsid w:val="005F5125"/>
    <w:rsid w:val="005F53E7"/>
    <w:rsid w:val="005F5DF1"/>
    <w:rsid w:val="005F6DDD"/>
    <w:rsid w:val="005F719A"/>
    <w:rsid w:val="005F71B8"/>
    <w:rsid w:val="00600748"/>
    <w:rsid w:val="00602953"/>
    <w:rsid w:val="00604452"/>
    <w:rsid w:val="00606428"/>
    <w:rsid w:val="006071AF"/>
    <w:rsid w:val="00607511"/>
    <w:rsid w:val="00607A9B"/>
    <w:rsid w:val="00607F9E"/>
    <w:rsid w:val="006101C6"/>
    <w:rsid w:val="00611DBD"/>
    <w:rsid w:val="00612665"/>
    <w:rsid w:val="00612BF5"/>
    <w:rsid w:val="00614D89"/>
    <w:rsid w:val="00615157"/>
    <w:rsid w:val="00616176"/>
    <w:rsid w:val="00616F3F"/>
    <w:rsid w:val="00617120"/>
    <w:rsid w:val="00620C3C"/>
    <w:rsid w:val="00621BA8"/>
    <w:rsid w:val="00624D9D"/>
    <w:rsid w:val="00625450"/>
    <w:rsid w:val="00627742"/>
    <w:rsid w:val="0063001D"/>
    <w:rsid w:val="0063148A"/>
    <w:rsid w:val="00631A6F"/>
    <w:rsid w:val="00631C76"/>
    <w:rsid w:val="006322E0"/>
    <w:rsid w:val="006338A9"/>
    <w:rsid w:val="00633B85"/>
    <w:rsid w:val="0063425F"/>
    <w:rsid w:val="00634667"/>
    <w:rsid w:val="006348BE"/>
    <w:rsid w:val="006363DA"/>
    <w:rsid w:val="00636D26"/>
    <w:rsid w:val="00636E47"/>
    <w:rsid w:val="00637B7E"/>
    <w:rsid w:val="0064025C"/>
    <w:rsid w:val="00641A2D"/>
    <w:rsid w:val="00642662"/>
    <w:rsid w:val="006433E0"/>
    <w:rsid w:val="00645B90"/>
    <w:rsid w:val="00645C4D"/>
    <w:rsid w:val="0065163E"/>
    <w:rsid w:val="00651847"/>
    <w:rsid w:val="006528E6"/>
    <w:rsid w:val="00653470"/>
    <w:rsid w:val="0065471D"/>
    <w:rsid w:val="00655BFA"/>
    <w:rsid w:val="006562F9"/>
    <w:rsid w:val="00656600"/>
    <w:rsid w:val="006568D9"/>
    <w:rsid w:val="006575E6"/>
    <w:rsid w:val="00657EED"/>
    <w:rsid w:val="00661A9E"/>
    <w:rsid w:val="006641D4"/>
    <w:rsid w:val="00664525"/>
    <w:rsid w:val="0066591A"/>
    <w:rsid w:val="00666B1A"/>
    <w:rsid w:val="00666B29"/>
    <w:rsid w:val="00666CFB"/>
    <w:rsid w:val="0067021C"/>
    <w:rsid w:val="006707DC"/>
    <w:rsid w:val="006741EA"/>
    <w:rsid w:val="00674D4B"/>
    <w:rsid w:val="00674F1A"/>
    <w:rsid w:val="00675331"/>
    <w:rsid w:val="00675450"/>
    <w:rsid w:val="006758ED"/>
    <w:rsid w:val="00676323"/>
    <w:rsid w:val="006772A2"/>
    <w:rsid w:val="006800D6"/>
    <w:rsid w:val="0068084A"/>
    <w:rsid w:val="00681158"/>
    <w:rsid w:val="0068355A"/>
    <w:rsid w:val="006853F9"/>
    <w:rsid w:val="00685543"/>
    <w:rsid w:val="00687042"/>
    <w:rsid w:val="006909FF"/>
    <w:rsid w:val="00692DD7"/>
    <w:rsid w:val="0069322F"/>
    <w:rsid w:val="0069395E"/>
    <w:rsid w:val="0069487E"/>
    <w:rsid w:val="006954B5"/>
    <w:rsid w:val="006957DB"/>
    <w:rsid w:val="00696834"/>
    <w:rsid w:val="00696951"/>
    <w:rsid w:val="00696DD7"/>
    <w:rsid w:val="006976BB"/>
    <w:rsid w:val="006A1406"/>
    <w:rsid w:val="006A250A"/>
    <w:rsid w:val="006A4486"/>
    <w:rsid w:val="006B0F42"/>
    <w:rsid w:val="006B21F9"/>
    <w:rsid w:val="006B2ACE"/>
    <w:rsid w:val="006B45D2"/>
    <w:rsid w:val="006C10A6"/>
    <w:rsid w:val="006C17FF"/>
    <w:rsid w:val="006C2FEA"/>
    <w:rsid w:val="006C4064"/>
    <w:rsid w:val="006C4DEE"/>
    <w:rsid w:val="006C61C3"/>
    <w:rsid w:val="006C66F4"/>
    <w:rsid w:val="006C67F8"/>
    <w:rsid w:val="006C6853"/>
    <w:rsid w:val="006C7779"/>
    <w:rsid w:val="006D0B31"/>
    <w:rsid w:val="006D1A98"/>
    <w:rsid w:val="006D24A2"/>
    <w:rsid w:val="006D4013"/>
    <w:rsid w:val="006E1136"/>
    <w:rsid w:val="006E1560"/>
    <w:rsid w:val="006E28D3"/>
    <w:rsid w:val="006E335B"/>
    <w:rsid w:val="006E3643"/>
    <w:rsid w:val="006E4E72"/>
    <w:rsid w:val="006E64FA"/>
    <w:rsid w:val="006E73E3"/>
    <w:rsid w:val="006E78F7"/>
    <w:rsid w:val="006E79F4"/>
    <w:rsid w:val="006F014B"/>
    <w:rsid w:val="006F0965"/>
    <w:rsid w:val="006F25BE"/>
    <w:rsid w:val="006F2E2E"/>
    <w:rsid w:val="006F3471"/>
    <w:rsid w:val="006F4FD6"/>
    <w:rsid w:val="006F609C"/>
    <w:rsid w:val="006F7B3D"/>
    <w:rsid w:val="00706320"/>
    <w:rsid w:val="007106D5"/>
    <w:rsid w:val="00712B78"/>
    <w:rsid w:val="0071319D"/>
    <w:rsid w:val="0071491B"/>
    <w:rsid w:val="00715473"/>
    <w:rsid w:val="00716937"/>
    <w:rsid w:val="00717518"/>
    <w:rsid w:val="007222D4"/>
    <w:rsid w:val="00722BCA"/>
    <w:rsid w:val="0072433B"/>
    <w:rsid w:val="007245A7"/>
    <w:rsid w:val="00724C5F"/>
    <w:rsid w:val="007256F6"/>
    <w:rsid w:val="00726B1B"/>
    <w:rsid w:val="0072763E"/>
    <w:rsid w:val="00727B9C"/>
    <w:rsid w:val="00727ECD"/>
    <w:rsid w:val="00730AD9"/>
    <w:rsid w:val="007320B1"/>
    <w:rsid w:val="007321FD"/>
    <w:rsid w:val="007350DD"/>
    <w:rsid w:val="00740533"/>
    <w:rsid w:val="0074264F"/>
    <w:rsid w:val="00742C74"/>
    <w:rsid w:val="00743070"/>
    <w:rsid w:val="00743764"/>
    <w:rsid w:val="00747A8A"/>
    <w:rsid w:val="0075042F"/>
    <w:rsid w:val="00750668"/>
    <w:rsid w:val="0075257F"/>
    <w:rsid w:val="00753F10"/>
    <w:rsid w:val="00754124"/>
    <w:rsid w:val="0075754D"/>
    <w:rsid w:val="00757ABC"/>
    <w:rsid w:val="0076077F"/>
    <w:rsid w:val="0076094E"/>
    <w:rsid w:val="0076097E"/>
    <w:rsid w:val="00763588"/>
    <w:rsid w:val="00763796"/>
    <w:rsid w:val="00763D25"/>
    <w:rsid w:val="00763F8F"/>
    <w:rsid w:val="007679AA"/>
    <w:rsid w:val="00770B2C"/>
    <w:rsid w:val="0077124E"/>
    <w:rsid w:val="00772CA6"/>
    <w:rsid w:val="00772E98"/>
    <w:rsid w:val="007732DB"/>
    <w:rsid w:val="00773473"/>
    <w:rsid w:val="00773801"/>
    <w:rsid w:val="0077471F"/>
    <w:rsid w:val="0077601D"/>
    <w:rsid w:val="00776C49"/>
    <w:rsid w:val="0078183B"/>
    <w:rsid w:val="00782207"/>
    <w:rsid w:val="0078284A"/>
    <w:rsid w:val="007841A9"/>
    <w:rsid w:val="00785839"/>
    <w:rsid w:val="00785D8F"/>
    <w:rsid w:val="00786198"/>
    <w:rsid w:val="0078691E"/>
    <w:rsid w:val="00787F65"/>
    <w:rsid w:val="007912F4"/>
    <w:rsid w:val="0079394D"/>
    <w:rsid w:val="00794529"/>
    <w:rsid w:val="007952ED"/>
    <w:rsid w:val="00797147"/>
    <w:rsid w:val="007976D7"/>
    <w:rsid w:val="007977E0"/>
    <w:rsid w:val="007A04B6"/>
    <w:rsid w:val="007A0CE0"/>
    <w:rsid w:val="007A308C"/>
    <w:rsid w:val="007A398E"/>
    <w:rsid w:val="007A6526"/>
    <w:rsid w:val="007A66FF"/>
    <w:rsid w:val="007A6921"/>
    <w:rsid w:val="007A7221"/>
    <w:rsid w:val="007A73DD"/>
    <w:rsid w:val="007A794B"/>
    <w:rsid w:val="007A7DEC"/>
    <w:rsid w:val="007B03F6"/>
    <w:rsid w:val="007B0569"/>
    <w:rsid w:val="007B20DE"/>
    <w:rsid w:val="007B28CC"/>
    <w:rsid w:val="007B2A06"/>
    <w:rsid w:val="007B2D6A"/>
    <w:rsid w:val="007B3DE7"/>
    <w:rsid w:val="007B4658"/>
    <w:rsid w:val="007B5A10"/>
    <w:rsid w:val="007B5D79"/>
    <w:rsid w:val="007B631C"/>
    <w:rsid w:val="007C007D"/>
    <w:rsid w:val="007C0463"/>
    <w:rsid w:val="007C0A3C"/>
    <w:rsid w:val="007C1AB1"/>
    <w:rsid w:val="007C2F12"/>
    <w:rsid w:val="007C49C7"/>
    <w:rsid w:val="007C5A48"/>
    <w:rsid w:val="007C67B5"/>
    <w:rsid w:val="007C79C5"/>
    <w:rsid w:val="007C7A71"/>
    <w:rsid w:val="007C7C7D"/>
    <w:rsid w:val="007D04D7"/>
    <w:rsid w:val="007D2885"/>
    <w:rsid w:val="007D3EA0"/>
    <w:rsid w:val="007D444B"/>
    <w:rsid w:val="007D5FCD"/>
    <w:rsid w:val="007D68A1"/>
    <w:rsid w:val="007D7253"/>
    <w:rsid w:val="007E3982"/>
    <w:rsid w:val="007E4723"/>
    <w:rsid w:val="007E5EE1"/>
    <w:rsid w:val="007E6E5B"/>
    <w:rsid w:val="007E702E"/>
    <w:rsid w:val="007F0048"/>
    <w:rsid w:val="007F07C4"/>
    <w:rsid w:val="007F1DEB"/>
    <w:rsid w:val="007F523C"/>
    <w:rsid w:val="007F7850"/>
    <w:rsid w:val="007F7A5E"/>
    <w:rsid w:val="00800255"/>
    <w:rsid w:val="00803D3F"/>
    <w:rsid w:val="008056E7"/>
    <w:rsid w:val="00805E6F"/>
    <w:rsid w:val="008076B6"/>
    <w:rsid w:val="0081025E"/>
    <w:rsid w:val="00811F17"/>
    <w:rsid w:val="00813338"/>
    <w:rsid w:val="00813AE7"/>
    <w:rsid w:val="00814ED3"/>
    <w:rsid w:val="00816641"/>
    <w:rsid w:val="0081784D"/>
    <w:rsid w:val="00817D26"/>
    <w:rsid w:val="00820316"/>
    <w:rsid w:val="008213F2"/>
    <w:rsid w:val="00821457"/>
    <w:rsid w:val="008219B4"/>
    <w:rsid w:val="008220A9"/>
    <w:rsid w:val="0082369D"/>
    <w:rsid w:val="00823E4D"/>
    <w:rsid w:val="008252C6"/>
    <w:rsid w:val="0082559C"/>
    <w:rsid w:val="00827487"/>
    <w:rsid w:val="00827A4E"/>
    <w:rsid w:val="008302F1"/>
    <w:rsid w:val="0083094E"/>
    <w:rsid w:val="00832DB2"/>
    <w:rsid w:val="008330D6"/>
    <w:rsid w:val="0083325C"/>
    <w:rsid w:val="00834158"/>
    <w:rsid w:val="00836604"/>
    <w:rsid w:val="00836A57"/>
    <w:rsid w:val="00840D3B"/>
    <w:rsid w:val="00843D43"/>
    <w:rsid w:val="00844137"/>
    <w:rsid w:val="0084427B"/>
    <w:rsid w:val="00844821"/>
    <w:rsid w:val="00844B99"/>
    <w:rsid w:val="00845320"/>
    <w:rsid w:val="008465AA"/>
    <w:rsid w:val="00847D89"/>
    <w:rsid w:val="008501E8"/>
    <w:rsid w:val="0085132B"/>
    <w:rsid w:val="00851473"/>
    <w:rsid w:val="00853500"/>
    <w:rsid w:val="00853BC7"/>
    <w:rsid w:val="008569A8"/>
    <w:rsid w:val="00857C9B"/>
    <w:rsid w:val="008600A5"/>
    <w:rsid w:val="00862058"/>
    <w:rsid w:val="00862734"/>
    <w:rsid w:val="0086318C"/>
    <w:rsid w:val="00863765"/>
    <w:rsid w:val="008637BA"/>
    <w:rsid w:val="00864D9D"/>
    <w:rsid w:val="008656B1"/>
    <w:rsid w:val="00866417"/>
    <w:rsid w:val="00866521"/>
    <w:rsid w:val="00867081"/>
    <w:rsid w:val="00867593"/>
    <w:rsid w:val="00867F19"/>
    <w:rsid w:val="00871294"/>
    <w:rsid w:val="008720D4"/>
    <w:rsid w:val="0087254C"/>
    <w:rsid w:val="00873690"/>
    <w:rsid w:val="00874464"/>
    <w:rsid w:val="008770D3"/>
    <w:rsid w:val="008802A1"/>
    <w:rsid w:val="0088109B"/>
    <w:rsid w:val="008816AB"/>
    <w:rsid w:val="00882B93"/>
    <w:rsid w:val="00883EA7"/>
    <w:rsid w:val="0088423D"/>
    <w:rsid w:val="0088466B"/>
    <w:rsid w:val="00884A86"/>
    <w:rsid w:val="00885C16"/>
    <w:rsid w:val="008862D6"/>
    <w:rsid w:val="008863B8"/>
    <w:rsid w:val="00887A31"/>
    <w:rsid w:val="00890E5D"/>
    <w:rsid w:val="008913DA"/>
    <w:rsid w:val="00893AD0"/>
    <w:rsid w:val="00895428"/>
    <w:rsid w:val="00897035"/>
    <w:rsid w:val="00897090"/>
    <w:rsid w:val="008973D7"/>
    <w:rsid w:val="00897549"/>
    <w:rsid w:val="008A164B"/>
    <w:rsid w:val="008A1878"/>
    <w:rsid w:val="008A444B"/>
    <w:rsid w:val="008A7D48"/>
    <w:rsid w:val="008B0997"/>
    <w:rsid w:val="008B1019"/>
    <w:rsid w:val="008B11AE"/>
    <w:rsid w:val="008B15FC"/>
    <w:rsid w:val="008B1C5D"/>
    <w:rsid w:val="008B216A"/>
    <w:rsid w:val="008B2EEC"/>
    <w:rsid w:val="008B366A"/>
    <w:rsid w:val="008B5E71"/>
    <w:rsid w:val="008B69C8"/>
    <w:rsid w:val="008B6DF9"/>
    <w:rsid w:val="008B78A6"/>
    <w:rsid w:val="008B7D26"/>
    <w:rsid w:val="008C0D9A"/>
    <w:rsid w:val="008C151A"/>
    <w:rsid w:val="008C4D1E"/>
    <w:rsid w:val="008C506D"/>
    <w:rsid w:val="008C5A1C"/>
    <w:rsid w:val="008C60A9"/>
    <w:rsid w:val="008C6505"/>
    <w:rsid w:val="008C6775"/>
    <w:rsid w:val="008D5C67"/>
    <w:rsid w:val="008D625C"/>
    <w:rsid w:val="008D67B1"/>
    <w:rsid w:val="008D6D56"/>
    <w:rsid w:val="008D741F"/>
    <w:rsid w:val="008E2219"/>
    <w:rsid w:val="008E286B"/>
    <w:rsid w:val="008E584A"/>
    <w:rsid w:val="008E590C"/>
    <w:rsid w:val="008E5C9C"/>
    <w:rsid w:val="008E6473"/>
    <w:rsid w:val="008F06CD"/>
    <w:rsid w:val="008F08E2"/>
    <w:rsid w:val="008F1F59"/>
    <w:rsid w:val="008F2608"/>
    <w:rsid w:val="008F2F7B"/>
    <w:rsid w:val="008F3215"/>
    <w:rsid w:val="008F39FF"/>
    <w:rsid w:val="008F5200"/>
    <w:rsid w:val="008F58B4"/>
    <w:rsid w:val="008F5AC8"/>
    <w:rsid w:val="008F70EA"/>
    <w:rsid w:val="0090027A"/>
    <w:rsid w:val="00901902"/>
    <w:rsid w:val="00902BA3"/>
    <w:rsid w:val="00903C8D"/>
    <w:rsid w:val="00905D84"/>
    <w:rsid w:val="00906EEE"/>
    <w:rsid w:val="00911205"/>
    <w:rsid w:val="00912244"/>
    <w:rsid w:val="0091245E"/>
    <w:rsid w:val="009141D8"/>
    <w:rsid w:val="0091422D"/>
    <w:rsid w:val="009142E1"/>
    <w:rsid w:val="00915449"/>
    <w:rsid w:val="00915D8B"/>
    <w:rsid w:val="00916213"/>
    <w:rsid w:val="00916FD2"/>
    <w:rsid w:val="0092046E"/>
    <w:rsid w:val="009209A8"/>
    <w:rsid w:val="00921E9E"/>
    <w:rsid w:val="0092421B"/>
    <w:rsid w:val="00926817"/>
    <w:rsid w:val="0093003B"/>
    <w:rsid w:val="00930C7F"/>
    <w:rsid w:val="0093159F"/>
    <w:rsid w:val="009325F8"/>
    <w:rsid w:val="00932D47"/>
    <w:rsid w:val="0093340B"/>
    <w:rsid w:val="00933920"/>
    <w:rsid w:val="00933996"/>
    <w:rsid w:val="00935ECA"/>
    <w:rsid w:val="00937939"/>
    <w:rsid w:val="00937F82"/>
    <w:rsid w:val="00941B70"/>
    <w:rsid w:val="00941D85"/>
    <w:rsid w:val="00943239"/>
    <w:rsid w:val="00946C12"/>
    <w:rsid w:val="00950B9C"/>
    <w:rsid w:val="009513C7"/>
    <w:rsid w:val="00952231"/>
    <w:rsid w:val="00953DED"/>
    <w:rsid w:val="00954FF2"/>
    <w:rsid w:val="0095582C"/>
    <w:rsid w:val="00955A58"/>
    <w:rsid w:val="00955BBB"/>
    <w:rsid w:val="00957E01"/>
    <w:rsid w:val="009612B6"/>
    <w:rsid w:val="00961676"/>
    <w:rsid w:val="00962CCF"/>
    <w:rsid w:val="0096510A"/>
    <w:rsid w:val="0096644A"/>
    <w:rsid w:val="00966606"/>
    <w:rsid w:val="0097101F"/>
    <w:rsid w:val="00973129"/>
    <w:rsid w:val="00973141"/>
    <w:rsid w:val="00973515"/>
    <w:rsid w:val="00975D1D"/>
    <w:rsid w:val="00976215"/>
    <w:rsid w:val="00976A80"/>
    <w:rsid w:val="009773D3"/>
    <w:rsid w:val="00980267"/>
    <w:rsid w:val="00981B8E"/>
    <w:rsid w:val="0098251E"/>
    <w:rsid w:val="00990A0D"/>
    <w:rsid w:val="00991605"/>
    <w:rsid w:val="00991AC2"/>
    <w:rsid w:val="00991FA2"/>
    <w:rsid w:val="00992408"/>
    <w:rsid w:val="009930BA"/>
    <w:rsid w:val="009945A3"/>
    <w:rsid w:val="00994F29"/>
    <w:rsid w:val="00996634"/>
    <w:rsid w:val="00996B1C"/>
    <w:rsid w:val="00997966"/>
    <w:rsid w:val="00997E80"/>
    <w:rsid w:val="009A223B"/>
    <w:rsid w:val="009A293F"/>
    <w:rsid w:val="009A2AA6"/>
    <w:rsid w:val="009A2E9B"/>
    <w:rsid w:val="009A3FF9"/>
    <w:rsid w:val="009A5250"/>
    <w:rsid w:val="009A638B"/>
    <w:rsid w:val="009A69E5"/>
    <w:rsid w:val="009A6ED9"/>
    <w:rsid w:val="009B1039"/>
    <w:rsid w:val="009B1073"/>
    <w:rsid w:val="009B3041"/>
    <w:rsid w:val="009C0C58"/>
    <w:rsid w:val="009C2127"/>
    <w:rsid w:val="009C2FE0"/>
    <w:rsid w:val="009C5985"/>
    <w:rsid w:val="009D02B3"/>
    <w:rsid w:val="009D0C61"/>
    <w:rsid w:val="009D198A"/>
    <w:rsid w:val="009D1DDA"/>
    <w:rsid w:val="009D4B27"/>
    <w:rsid w:val="009D5A8F"/>
    <w:rsid w:val="009D5F83"/>
    <w:rsid w:val="009D7AEB"/>
    <w:rsid w:val="009E00E1"/>
    <w:rsid w:val="009E09D2"/>
    <w:rsid w:val="009E0F65"/>
    <w:rsid w:val="009E349F"/>
    <w:rsid w:val="009E3AB9"/>
    <w:rsid w:val="009E4BDE"/>
    <w:rsid w:val="009E62B5"/>
    <w:rsid w:val="009E6DD0"/>
    <w:rsid w:val="009E71B6"/>
    <w:rsid w:val="009F0210"/>
    <w:rsid w:val="009F3C4D"/>
    <w:rsid w:val="009F3C62"/>
    <w:rsid w:val="009F3FFA"/>
    <w:rsid w:val="009F4B44"/>
    <w:rsid w:val="009F5856"/>
    <w:rsid w:val="009F6309"/>
    <w:rsid w:val="009F6442"/>
    <w:rsid w:val="00A02288"/>
    <w:rsid w:val="00A03C63"/>
    <w:rsid w:val="00A05853"/>
    <w:rsid w:val="00A1151B"/>
    <w:rsid w:val="00A12563"/>
    <w:rsid w:val="00A129FB"/>
    <w:rsid w:val="00A12C59"/>
    <w:rsid w:val="00A13973"/>
    <w:rsid w:val="00A14C2A"/>
    <w:rsid w:val="00A14E24"/>
    <w:rsid w:val="00A166CA"/>
    <w:rsid w:val="00A17909"/>
    <w:rsid w:val="00A17F4C"/>
    <w:rsid w:val="00A21425"/>
    <w:rsid w:val="00A2205F"/>
    <w:rsid w:val="00A236E6"/>
    <w:rsid w:val="00A2422F"/>
    <w:rsid w:val="00A246FA"/>
    <w:rsid w:val="00A24BDA"/>
    <w:rsid w:val="00A24F49"/>
    <w:rsid w:val="00A26D4D"/>
    <w:rsid w:val="00A2754A"/>
    <w:rsid w:val="00A27A74"/>
    <w:rsid w:val="00A302D6"/>
    <w:rsid w:val="00A310EB"/>
    <w:rsid w:val="00A31113"/>
    <w:rsid w:val="00A32E6F"/>
    <w:rsid w:val="00A3393F"/>
    <w:rsid w:val="00A33EDB"/>
    <w:rsid w:val="00A3470F"/>
    <w:rsid w:val="00A350DC"/>
    <w:rsid w:val="00A352CF"/>
    <w:rsid w:val="00A356AA"/>
    <w:rsid w:val="00A3746C"/>
    <w:rsid w:val="00A401BC"/>
    <w:rsid w:val="00A42483"/>
    <w:rsid w:val="00A42EE5"/>
    <w:rsid w:val="00A4482F"/>
    <w:rsid w:val="00A44DC4"/>
    <w:rsid w:val="00A46E30"/>
    <w:rsid w:val="00A47216"/>
    <w:rsid w:val="00A51714"/>
    <w:rsid w:val="00A54BAA"/>
    <w:rsid w:val="00A55B67"/>
    <w:rsid w:val="00A566EB"/>
    <w:rsid w:val="00A5735C"/>
    <w:rsid w:val="00A574ED"/>
    <w:rsid w:val="00A577D5"/>
    <w:rsid w:val="00A57E73"/>
    <w:rsid w:val="00A648C1"/>
    <w:rsid w:val="00A658AC"/>
    <w:rsid w:val="00A65F25"/>
    <w:rsid w:val="00A67795"/>
    <w:rsid w:val="00A70712"/>
    <w:rsid w:val="00A7078A"/>
    <w:rsid w:val="00A7228C"/>
    <w:rsid w:val="00A72CB4"/>
    <w:rsid w:val="00A73C0E"/>
    <w:rsid w:val="00A75653"/>
    <w:rsid w:val="00A75AA7"/>
    <w:rsid w:val="00A75F95"/>
    <w:rsid w:val="00A76FEB"/>
    <w:rsid w:val="00A77200"/>
    <w:rsid w:val="00A775D9"/>
    <w:rsid w:val="00A80AB7"/>
    <w:rsid w:val="00A81968"/>
    <w:rsid w:val="00A8275A"/>
    <w:rsid w:val="00A835DF"/>
    <w:rsid w:val="00A83D0F"/>
    <w:rsid w:val="00A901AF"/>
    <w:rsid w:val="00A91007"/>
    <w:rsid w:val="00A91A1D"/>
    <w:rsid w:val="00A926BB"/>
    <w:rsid w:val="00A93034"/>
    <w:rsid w:val="00A93F9B"/>
    <w:rsid w:val="00A94004"/>
    <w:rsid w:val="00A95552"/>
    <w:rsid w:val="00A9562C"/>
    <w:rsid w:val="00A96267"/>
    <w:rsid w:val="00A97636"/>
    <w:rsid w:val="00A9783A"/>
    <w:rsid w:val="00A97B8C"/>
    <w:rsid w:val="00AA0BF6"/>
    <w:rsid w:val="00AA0D87"/>
    <w:rsid w:val="00AA1555"/>
    <w:rsid w:val="00AA1A19"/>
    <w:rsid w:val="00AA356E"/>
    <w:rsid w:val="00AA4A80"/>
    <w:rsid w:val="00AA62A0"/>
    <w:rsid w:val="00AA6728"/>
    <w:rsid w:val="00AA6A6F"/>
    <w:rsid w:val="00AA76C6"/>
    <w:rsid w:val="00AA7A14"/>
    <w:rsid w:val="00AA7FD0"/>
    <w:rsid w:val="00AB0E82"/>
    <w:rsid w:val="00AB2A0A"/>
    <w:rsid w:val="00AB32AC"/>
    <w:rsid w:val="00AB7529"/>
    <w:rsid w:val="00AB796D"/>
    <w:rsid w:val="00AC208A"/>
    <w:rsid w:val="00AC31C6"/>
    <w:rsid w:val="00AD2ABD"/>
    <w:rsid w:val="00AD3B3A"/>
    <w:rsid w:val="00AD49D8"/>
    <w:rsid w:val="00AD5E5B"/>
    <w:rsid w:val="00AD6887"/>
    <w:rsid w:val="00AD68C3"/>
    <w:rsid w:val="00AD7E22"/>
    <w:rsid w:val="00AE03CA"/>
    <w:rsid w:val="00AE0C9A"/>
    <w:rsid w:val="00AE1CBD"/>
    <w:rsid w:val="00AE3494"/>
    <w:rsid w:val="00AE3E5F"/>
    <w:rsid w:val="00AE3F59"/>
    <w:rsid w:val="00AE4A5A"/>
    <w:rsid w:val="00AE5ED5"/>
    <w:rsid w:val="00AE5FF9"/>
    <w:rsid w:val="00AE7884"/>
    <w:rsid w:val="00AF0CC0"/>
    <w:rsid w:val="00AF1580"/>
    <w:rsid w:val="00AF2669"/>
    <w:rsid w:val="00AF544B"/>
    <w:rsid w:val="00AF59FB"/>
    <w:rsid w:val="00AF657A"/>
    <w:rsid w:val="00AF66DB"/>
    <w:rsid w:val="00AF74DC"/>
    <w:rsid w:val="00B01427"/>
    <w:rsid w:val="00B014AF"/>
    <w:rsid w:val="00B02CA6"/>
    <w:rsid w:val="00B02DE6"/>
    <w:rsid w:val="00B03F55"/>
    <w:rsid w:val="00B03F61"/>
    <w:rsid w:val="00B0738A"/>
    <w:rsid w:val="00B10C32"/>
    <w:rsid w:val="00B10DB0"/>
    <w:rsid w:val="00B1408B"/>
    <w:rsid w:val="00B14836"/>
    <w:rsid w:val="00B14A92"/>
    <w:rsid w:val="00B16504"/>
    <w:rsid w:val="00B16680"/>
    <w:rsid w:val="00B172AF"/>
    <w:rsid w:val="00B239D3"/>
    <w:rsid w:val="00B24807"/>
    <w:rsid w:val="00B248CC"/>
    <w:rsid w:val="00B24DE6"/>
    <w:rsid w:val="00B251E9"/>
    <w:rsid w:val="00B275D3"/>
    <w:rsid w:val="00B277B1"/>
    <w:rsid w:val="00B30F5B"/>
    <w:rsid w:val="00B31157"/>
    <w:rsid w:val="00B31A3B"/>
    <w:rsid w:val="00B32CD3"/>
    <w:rsid w:val="00B35427"/>
    <w:rsid w:val="00B35872"/>
    <w:rsid w:val="00B35978"/>
    <w:rsid w:val="00B35A02"/>
    <w:rsid w:val="00B35A1D"/>
    <w:rsid w:val="00B361AD"/>
    <w:rsid w:val="00B367A5"/>
    <w:rsid w:val="00B41387"/>
    <w:rsid w:val="00B42605"/>
    <w:rsid w:val="00B445FE"/>
    <w:rsid w:val="00B4511B"/>
    <w:rsid w:val="00B454BE"/>
    <w:rsid w:val="00B478F9"/>
    <w:rsid w:val="00B47B37"/>
    <w:rsid w:val="00B47FF6"/>
    <w:rsid w:val="00B50829"/>
    <w:rsid w:val="00B543F0"/>
    <w:rsid w:val="00B54C03"/>
    <w:rsid w:val="00B54F6D"/>
    <w:rsid w:val="00B5521A"/>
    <w:rsid w:val="00B57C5C"/>
    <w:rsid w:val="00B606CB"/>
    <w:rsid w:val="00B61BD2"/>
    <w:rsid w:val="00B62A32"/>
    <w:rsid w:val="00B62DBB"/>
    <w:rsid w:val="00B64EB0"/>
    <w:rsid w:val="00B669F1"/>
    <w:rsid w:val="00B67D11"/>
    <w:rsid w:val="00B708F1"/>
    <w:rsid w:val="00B70CD5"/>
    <w:rsid w:val="00B71370"/>
    <w:rsid w:val="00B7163F"/>
    <w:rsid w:val="00B716AB"/>
    <w:rsid w:val="00B72B94"/>
    <w:rsid w:val="00B73CF9"/>
    <w:rsid w:val="00B74168"/>
    <w:rsid w:val="00B749EE"/>
    <w:rsid w:val="00B77109"/>
    <w:rsid w:val="00B77E26"/>
    <w:rsid w:val="00B80C0C"/>
    <w:rsid w:val="00B837B7"/>
    <w:rsid w:val="00B84235"/>
    <w:rsid w:val="00B84287"/>
    <w:rsid w:val="00B85725"/>
    <w:rsid w:val="00B86BDD"/>
    <w:rsid w:val="00B916A1"/>
    <w:rsid w:val="00B92DC5"/>
    <w:rsid w:val="00B93E45"/>
    <w:rsid w:val="00B95129"/>
    <w:rsid w:val="00B963C0"/>
    <w:rsid w:val="00B965D7"/>
    <w:rsid w:val="00B96D3F"/>
    <w:rsid w:val="00B97128"/>
    <w:rsid w:val="00B97BAF"/>
    <w:rsid w:val="00BA0938"/>
    <w:rsid w:val="00BA0953"/>
    <w:rsid w:val="00BA12F4"/>
    <w:rsid w:val="00BA1E53"/>
    <w:rsid w:val="00BA1EBD"/>
    <w:rsid w:val="00BA2756"/>
    <w:rsid w:val="00BA34C8"/>
    <w:rsid w:val="00BA7270"/>
    <w:rsid w:val="00BA731E"/>
    <w:rsid w:val="00BA7422"/>
    <w:rsid w:val="00BB1F53"/>
    <w:rsid w:val="00BB20DD"/>
    <w:rsid w:val="00BB288E"/>
    <w:rsid w:val="00BB2E5A"/>
    <w:rsid w:val="00BB6115"/>
    <w:rsid w:val="00BB670A"/>
    <w:rsid w:val="00BC1044"/>
    <w:rsid w:val="00BC174A"/>
    <w:rsid w:val="00BC294F"/>
    <w:rsid w:val="00BC38C0"/>
    <w:rsid w:val="00BC3987"/>
    <w:rsid w:val="00BC41B7"/>
    <w:rsid w:val="00BC550E"/>
    <w:rsid w:val="00BC55AD"/>
    <w:rsid w:val="00BD078B"/>
    <w:rsid w:val="00BD1427"/>
    <w:rsid w:val="00BD156C"/>
    <w:rsid w:val="00BD194B"/>
    <w:rsid w:val="00BD3868"/>
    <w:rsid w:val="00BD3F4F"/>
    <w:rsid w:val="00BD4DD0"/>
    <w:rsid w:val="00BD609A"/>
    <w:rsid w:val="00BD750B"/>
    <w:rsid w:val="00BD7E25"/>
    <w:rsid w:val="00BE1E20"/>
    <w:rsid w:val="00BE3062"/>
    <w:rsid w:val="00BE3085"/>
    <w:rsid w:val="00BE36C4"/>
    <w:rsid w:val="00BE431A"/>
    <w:rsid w:val="00BE62B2"/>
    <w:rsid w:val="00BE6CEF"/>
    <w:rsid w:val="00BE7AAA"/>
    <w:rsid w:val="00BF2A50"/>
    <w:rsid w:val="00BF3C66"/>
    <w:rsid w:val="00BF5D8F"/>
    <w:rsid w:val="00BF6A89"/>
    <w:rsid w:val="00C00B71"/>
    <w:rsid w:val="00C00EC4"/>
    <w:rsid w:val="00C02386"/>
    <w:rsid w:val="00C035E7"/>
    <w:rsid w:val="00C03F13"/>
    <w:rsid w:val="00C03F45"/>
    <w:rsid w:val="00C04D6B"/>
    <w:rsid w:val="00C072EF"/>
    <w:rsid w:val="00C07508"/>
    <w:rsid w:val="00C07766"/>
    <w:rsid w:val="00C07A11"/>
    <w:rsid w:val="00C10182"/>
    <w:rsid w:val="00C119A7"/>
    <w:rsid w:val="00C14EDA"/>
    <w:rsid w:val="00C16F53"/>
    <w:rsid w:val="00C17C62"/>
    <w:rsid w:val="00C22489"/>
    <w:rsid w:val="00C22EFB"/>
    <w:rsid w:val="00C259F0"/>
    <w:rsid w:val="00C27031"/>
    <w:rsid w:val="00C277EF"/>
    <w:rsid w:val="00C3080C"/>
    <w:rsid w:val="00C3397F"/>
    <w:rsid w:val="00C355CF"/>
    <w:rsid w:val="00C36ECD"/>
    <w:rsid w:val="00C400EA"/>
    <w:rsid w:val="00C41F4E"/>
    <w:rsid w:val="00C42243"/>
    <w:rsid w:val="00C42313"/>
    <w:rsid w:val="00C423BA"/>
    <w:rsid w:val="00C4400A"/>
    <w:rsid w:val="00C47B12"/>
    <w:rsid w:val="00C50403"/>
    <w:rsid w:val="00C51434"/>
    <w:rsid w:val="00C51954"/>
    <w:rsid w:val="00C52A96"/>
    <w:rsid w:val="00C53C31"/>
    <w:rsid w:val="00C5487C"/>
    <w:rsid w:val="00C557BD"/>
    <w:rsid w:val="00C567F7"/>
    <w:rsid w:val="00C56EA2"/>
    <w:rsid w:val="00C603BA"/>
    <w:rsid w:val="00C61946"/>
    <w:rsid w:val="00C61A06"/>
    <w:rsid w:val="00C644B8"/>
    <w:rsid w:val="00C646B3"/>
    <w:rsid w:val="00C64F5B"/>
    <w:rsid w:val="00C6553A"/>
    <w:rsid w:val="00C65CE8"/>
    <w:rsid w:val="00C6762F"/>
    <w:rsid w:val="00C707DF"/>
    <w:rsid w:val="00C70CE4"/>
    <w:rsid w:val="00C71407"/>
    <w:rsid w:val="00C717B6"/>
    <w:rsid w:val="00C731B3"/>
    <w:rsid w:val="00C736EF"/>
    <w:rsid w:val="00C73C20"/>
    <w:rsid w:val="00C7699E"/>
    <w:rsid w:val="00C76E19"/>
    <w:rsid w:val="00C77D8E"/>
    <w:rsid w:val="00C82A01"/>
    <w:rsid w:val="00C830A2"/>
    <w:rsid w:val="00C83AE3"/>
    <w:rsid w:val="00C84DED"/>
    <w:rsid w:val="00C856FC"/>
    <w:rsid w:val="00C86128"/>
    <w:rsid w:val="00C8713A"/>
    <w:rsid w:val="00C92BB4"/>
    <w:rsid w:val="00C93D95"/>
    <w:rsid w:val="00C952B3"/>
    <w:rsid w:val="00C962D9"/>
    <w:rsid w:val="00C963FD"/>
    <w:rsid w:val="00C96842"/>
    <w:rsid w:val="00C96C9D"/>
    <w:rsid w:val="00C97982"/>
    <w:rsid w:val="00CA0990"/>
    <w:rsid w:val="00CA1513"/>
    <w:rsid w:val="00CA19EB"/>
    <w:rsid w:val="00CA361F"/>
    <w:rsid w:val="00CA42B3"/>
    <w:rsid w:val="00CA4761"/>
    <w:rsid w:val="00CA4892"/>
    <w:rsid w:val="00CA4FAC"/>
    <w:rsid w:val="00CA5415"/>
    <w:rsid w:val="00CA573D"/>
    <w:rsid w:val="00CA6432"/>
    <w:rsid w:val="00CA7FAE"/>
    <w:rsid w:val="00CB09D7"/>
    <w:rsid w:val="00CB3ECF"/>
    <w:rsid w:val="00CB47C4"/>
    <w:rsid w:val="00CB514B"/>
    <w:rsid w:val="00CB74F9"/>
    <w:rsid w:val="00CC009B"/>
    <w:rsid w:val="00CC017B"/>
    <w:rsid w:val="00CC113D"/>
    <w:rsid w:val="00CC1314"/>
    <w:rsid w:val="00CC3107"/>
    <w:rsid w:val="00CC3B4D"/>
    <w:rsid w:val="00CC4062"/>
    <w:rsid w:val="00CC5CD9"/>
    <w:rsid w:val="00CC639E"/>
    <w:rsid w:val="00CC6CAB"/>
    <w:rsid w:val="00CC741B"/>
    <w:rsid w:val="00CD36FE"/>
    <w:rsid w:val="00CD43B4"/>
    <w:rsid w:val="00CD470B"/>
    <w:rsid w:val="00CD6551"/>
    <w:rsid w:val="00CD6C8E"/>
    <w:rsid w:val="00CD7253"/>
    <w:rsid w:val="00CE09FF"/>
    <w:rsid w:val="00CE1297"/>
    <w:rsid w:val="00CE1677"/>
    <w:rsid w:val="00CE263C"/>
    <w:rsid w:val="00CE50C8"/>
    <w:rsid w:val="00CE66C1"/>
    <w:rsid w:val="00CE6D4E"/>
    <w:rsid w:val="00CE6FC1"/>
    <w:rsid w:val="00CE73EC"/>
    <w:rsid w:val="00CE74F9"/>
    <w:rsid w:val="00CE7714"/>
    <w:rsid w:val="00CF10F0"/>
    <w:rsid w:val="00CF22E0"/>
    <w:rsid w:val="00CF24A4"/>
    <w:rsid w:val="00CF2945"/>
    <w:rsid w:val="00CF4726"/>
    <w:rsid w:val="00CF6C49"/>
    <w:rsid w:val="00CF72C4"/>
    <w:rsid w:val="00CF7347"/>
    <w:rsid w:val="00CF7F43"/>
    <w:rsid w:val="00D0154D"/>
    <w:rsid w:val="00D01A19"/>
    <w:rsid w:val="00D03FF3"/>
    <w:rsid w:val="00D049DF"/>
    <w:rsid w:val="00D11808"/>
    <w:rsid w:val="00D14035"/>
    <w:rsid w:val="00D151EB"/>
    <w:rsid w:val="00D16D98"/>
    <w:rsid w:val="00D20742"/>
    <w:rsid w:val="00D214FB"/>
    <w:rsid w:val="00D21A2E"/>
    <w:rsid w:val="00D231F6"/>
    <w:rsid w:val="00D236E2"/>
    <w:rsid w:val="00D2429E"/>
    <w:rsid w:val="00D24530"/>
    <w:rsid w:val="00D26C38"/>
    <w:rsid w:val="00D303A2"/>
    <w:rsid w:val="00D305C0"/>
    <w:rsid w:val="00D30B35"/>
    <w:rsid w:val="00D30D4B"/>
    <w:rsid w:val="00D311EE"/>
    <w:rsid w:val="00D31EDD"/>
    <w:rsid w:val="00D3231C"/>
    <w:rsid w:val="00D32B41"/>
    <w:rsid w:val="00D32DE7"/>
    <w:rsid w:val="00D3308E"/>
    <w:rsid w:val="00D34A78"/>
    <w:rsid w:val="00D3696F"/>
    <w:rsid w:val="00D37F63"/>
    <w:rsid w:val="00D4025E"/>
    <w:rsid w:val="00D41E50"/>
    <w:rsid w:val="00D42533"/>
    <w:rsid w:val="00D42B8D"/>
    <w:rsid w:val="00D45A0A"/>
    <w:rsid w:val="00D46574"/>
    <w:rsid w:val="00D4717A"/>
    <w:rsid w:val="00D47379"/>
    <w:rsid w:val="00D51670"/>
    <w:rsid w:val="00D51D1B"/>
    <w:rsid w:val="00D52710"/>
    <w:rsid w:val="00D52D56"/>
    <w:rsid w:val="00D534F4"/>
    <w:rsid w:val="00D54B1C"/>
    <w:rsid w:val="00D54C29"/>
    <w:rsid w:val="00D6007F"/>
    <w:rsid w:val="00D612CE"/>
    <w:rsid w:val="00D622A3"/>
    <w:rsid w:val="00D62BAE"/>
    <w:rsid w:val="00D630AD"/>
    <w:rsid w:val="00D63A86"/>
    <w:rsid w:val="00D64DF1"/>
    <w:rsid w:val="00D653CE"/>
    <w:rsid w:val="00D65891"/>
    <w:rsid w:val="00D65AE4"/>
    <w:rsid w:val="00D674E2"/>
    <w:rsid w:val="00D704BD"/>
    <w:rsid w:val="00D70D0C"/>
    <w:rsid w:val="00D71010"/>
    <w:rsid w:val="00D71147"/>
    <w:rsid w:val="00D71F65"/>
    <w:rsid w:val="00D72531"/>
    <w:rsid w:val="00D72E9D"/>
    <w:rsid w:val="00D730E7"/>
    <w:rsid w:val="00D73202"/>
    <w:rsid w:val="00D74692"/>
    <w:rsid w:val="00D74D86"/>
    <w:rsid w:val="00D75607"/>
    <w:rsid w:val="00D757EF"/>
    <w:rsid w:val="00D779CA"/>
    <w:rsid w:val="00D802AF"/>
    <w:rsid w:val="00D80AE9"/>
    <w:rsid w:val="00D82557"/>
    <w:rsid w:val="00D82FAF"/>
    <w:rsid w:val="00D8362D"/>
    <w:rsid w:val="00D83A95"/>
    <w:rsid w:val="00D8583B"/>
    <w:rsid w:val="00D85E75"/>
    <w:rsid w:val="00D863F2"/>
    <w:rsid w:val="00D86570"/>
    <w:rsid w:val="00D91348"/>
    <w:rsid w:val="00D94057"/>
    <w:rsid w:val="00D94544"/>
    <w:rsid w:val="00D955C5"/>
    <w:rsid w:val="00D95D9D"/>
    <w:rsid w:val="00D95DDB"/>
    <w:rsid w:val="00D97656"/>
    <w:rsid w:val="00DA631E"/>
    <w:rsid w:val="00DB0C46"/>
    <w:rsid w:val="00DB3075"/>
    <w:rsid w:val="00DB33E6"/>
    <w:rsid w:val="00DB7319"/>
    <w:rsid w:val="00DB784A"/>
    <w:rsid w:val="00DB7963"/>
    <w:rsid w:val="00DC0178"/>
    <w:rsid w:val="00DC0EFF"/>
    <w:rsid w:val="00DC2BD3"/>
    <w:rsid w:val="00DC4864"/>
    <w:rsid w:val="00DC5E0F"/>
    <w:rsid w:val="00DC6FDF"/>
    <w:rsid w:val="00DD27E7"/>
    <w:rsid w:val="00DD4661"/>
    <w:rsid w:val="00DD5D5D"/>
    <w:rsid w:val="00DD7596"/>
    <w:rsid w:val="00DE0590"/>
    <w:rsid w:val="00DE0C05"/>
    <w:rsid w:val="00DE1107"/>
    <w:rsid w:val="00DE1D87"/>
    <w:rsid w:val="00DE287B"/>
    <w:rsid w:val="00DE3C3B"/>
    <w:rsid w:val="00DE4360"/>
    <w:rsid w:val="00DF07A4"/>
    <w:rsid w:val="00DF1D3E"/>
    <w:rsid w:val="00DF1EAA"/>
    <w:rsid w:val="00DF27F0"/>
    <w:rsid w:val="00E00708"/>
    <w:rsid w:val="00E01F8A"/>
    <w:rsid w:val="00E03BFE"/>
    <w:rsid w:val="00E05779"/>
    <w:rsid w:val="00E0758C"/>
    <w:rsid w:val="00E07924"/>
    <w:rsid w:val="00E11C6B"/>
    <w:rsid w:val="00E1258D"/>
    <w:rsid w:val="00E1334A"/>
    <w:rsid w:val="00E1345A"/>
    <w:rsid w:val="00E14963"/>
    <w:rsid w:val="00E14FCB"/>
    <w:rsid w:val="00E1554E"/>
    <w:rsid w:val="00E20100"/>
    <w:rsid w:val="00E21A18"/>
    <w:rsid w:val="00E23617"/>
    <w:rsid w:val="00E258BC"/>
    <w:rsid w:val="00E26500"/>
    <w:rsid w:val="00E26C1E"/>
    <w:rsid w:val="00E2714F"/>
    <w:rsid w:val="00E279FF"/>
    <w:rsid w:val="00E27E7D"/>
    <w:rsid w:val="00E30217"/>
    <w:rsid w:val="00E303A2"/>
    <w:rsid w:val="00E304AC"/>
    <w:rsid w:val="00E3104D"/>
    <w:rsid w:val="00E31A39"/>
    <w:rsid w:val="00E32109"/>
    <w:rsid w:val="00E33233"/>
    <w:rsid w:val="00E3350E"/>
    <w:rsid w:val="00E33C40"/>
    <w:rsid w:val="00E34EA7"/>
    <w:rsid w:val="00E36487"/>
    <w:rsid w:val="00E37C4C"/>
    <w:rsid w:val="00E400C1"/>
    <w:rsid w:val="00E43252"/>
    <w:rsid w:val="00E467BB"/>
    <w:rsid w:val="00E50785"/>
    <w:rsid w:val="00E552F0"/>
    <w:rsid w:val="00E61302"/>
    <w:rsid w:val="00E63228"/>
    <w:rsid w:val="00E632D0"/>
    <w:rsid w:val="00E64463"/>
    <w:rsid w:val="00E647CA"/>
    <w:rsid w:val="00E66490"/>
    <w:rsid w:val="00E70CD2"/>
    <w:rsid w:val="00E74232"/>
    <w:rsid w:val="00E74CED"/>
    <w:rsid w:val="00E75E11"/>
    <w:rsid w:val="00E81A5B"/>
    <w:rsid w:val="00E8252F"/>
    <w:rsid w:val="00E827A1"/>
    <w:rsid w:val="00E82901"/>
    <w:rsid w:val="00E82FA9"/>
    <w:rsid w:val="00E8372A"/>
    <w:rsid w:val="00E83790"/>
    <w:rsid w:val="00E83A16"/>
    <w:rsid w:val="00E84CC0"/>
    <w:rsid w:val="00E8500F"/>
    <w:rsid w:val="00E870B3"/>
    <w:rsid w:val="00E9235D"/>
    <w:rsid w:val="00E92394"/>
    <w:rsid w:val="00E97AAB"/>
    <w:rsid w:val="00EA1F0D"/>
    <w:rsid w:val="00EA2409"/>
    <w:rsid w:val="00EA2BD8"/>
    <w:rsid w:val="00EA356B"/>
    <w:rsid w:val="00EA3650"/>
    <w:rsid w:val="00EA413F"/>
    <w:rsid w:val="00EA4389"/>
    <w:rsid w:val="00EA6230"/>
    <w:rsid w:val="00EA64E1"/>
    <w:rsid w:val="00EA6CC1"/>
    <w:rsid w:val="00EA6FA6"/>
    <w:rsid w:val="00EA747A"/>
    <w:rsid w:val="00EA75B3"/>
    <w:rsid w:val="00EB08D0"/>
    <w:rsid w:val="00EB163D"/>
    <w:rsid w:val="00EB221D"/>
    <w:rsid w:val="00EB2AAC"/>
    <w:rsid w:val="00EB379C"/>
    <w:rsid w:val="00EB4535"/>
    <w:rsid w:val="00EB4C42"/>
    <w:rsid w:val="00EB6A44"/>
    <w:rsid w:val="00EB6F68"/>
    <w:rsid w:val="00EB71B1"/>
    <w:rsid w:val="00EB78B2"/>
    <w:rsid w:val="00EC0DD2"/>
    <w:rsid w:val="00EC0F81"/>
    <w:rsid w:val="00EC1D09"/>
    <w:rsid w:val="00EC4C1F"/>
    <w:rsid w:val="00EC52A2"/>
    <w:rsid w:val="00EC5A58"/>
    <w:rsid w:val="00EC6284"/>
    <w:rsid w:val="00ED1416"/>
    <w:rsid w:val="00ED1AE5"/>
    <w:rsid w:val="00ED271B"/>
    <w:rsid w:val="00ED2C0A"/>
    <w:rsid w:val="00ED3CA7"/>
    <w:rsid w:val="00ED4291"/>
    <w:rsid w:val="00ED4650"/>
    <w:rsid w:val="00ED59C0"/>
    <w:rsid w:val="00ED5DA0"/>
    <w:rsid w:val="00ED5DEC"/>
    <w:rsid w:val="00ED6102"/>
    <w:rsid w:val="00ED6391"/>
    <w:rsid w:val="00ED77B6"/>
    <w:rsid w:val="00ED7D08"/>
    <w:rsid w:val="00EE2811"/>
    <w:rsid w:val="00EE31B0"/>
    <w:rsid w:val="00EE3FE4"/>
    <w:rsid w:val="00EE4769"/>
    <w:rsid w:val="00EE4CF0"/>
    <w:rsid w:val="00EE6C58"/>
    <w:rsid w:val="00EE7575"/>
    <w:rsid w:val="00EF01ED"/>
    <w:rsid w:val="00EF05AD"/>
    <w:rsid w:val="00EF1380"/>
    <w:rsid w:val="00EF211D"/>
    <w:rsid w:val="00EF2401"/>
    <w:rsid w:val="00EF2438"/>
    <w:rsid w:val="00EF2C35"/>
    <w:rsid w:val="00EF3E14"/>
    <w:rsid w:val="00EF42A7"/>
    <w:rsid w:val="00EF5C3B"/>
    <w:rsid w:val="00EF639C"/>
    <w:rsid w:val="00EF6455"/>
    <w:rsid w:val="00EF6CED"/>
    <w:rsid w:val="00F00A19"/>
    <w:rsid w:val="00F016EA"/>
    <w:rsid w:val="00F018E7"/>
    <w:rsid w:val="00F01DF7"/>
    <w:rsid w:val="00F02214"/>
    <w:rsid w:val="00F03AED"/>
    <w:rsid w:val="00F046F4"/>
    <w:rsid w:val="00F04CF0"/>
    <w:rsid w:val="00F057F6"/>
    <w:rsid w:val="00F058F5"/>
    <w:rsid w:val="00F07115"/>
    <w:rsid w:val="00F071EB"/>
    <w:rsid w:val="00F10FAE"/>
    <w:rsid w:val="00F11809"/>
    <w:rsid w:val="00F12704"/>
    <w:rsid w:val="00F13A35"/>
    <w:rsid w:val="00F1407D"/>
    <w:rsid w:val="00F14468"/>
    <w:rsid w:val="00F15A84"/>
    <w:rsid w:val="00F16AD1"/>
    <w:rsid w:val="00F16F2E"/>
    <w:rsid w:val="00F172E9"/>
    <w:rsid w:val="00F207EE"/>
    <w:rsid w:val="00F213A8"/>
    <w:rsid w:val="00F229AB"/>
    <w:rsid w:val="00F22DC4"/>
    <w:rsid w:val="00F24E9E"/>
    <w:rsid w:val="00F279B0"/>
    <w:rsid w:val="00F3008F"/>
    <w:rsid w:val="00F300B5"/>
    <w:rsid w:val="00F3462C"/>
    <w:rsid w:val="00F351D2"/>
    <w:rsid w:val="00F35BB7"/>
    <w:rsid w:val="00F35CC4"/>
    <w:rsid w:val="00F36D46"/>
    <w:rsid w:val="00F3797A"/>
    <w:rsid w:val="00F407CE"/>
    <w:rsid w:val="00F41912"/>
    <w:rsid w:val="00F41BEA"/>
    <w:rsid w:val="00F42413"/>
    <w:rsid w:val="00F42641"/>
    <w:rsid w:val="00F462A3"/>
    <w:rsid w:val="00F4740E"/>
    <w:rsid w:val="00F476BF"/>
    <w:rsid w:val="00F503BC"/>
    <w:rsid w:val="00F5042F"/>
    <w:rsid w:val="00F50D0F"/>
    <w:rsid w:val="00F50D31"/>
    <w:rsid w:val="00F51F93"/>
    <w:rsid w:val="00F52638"/>
    <w:rsid w:val="00F52F36"/>
    <w:rsid w:val="00F53ACD"/>
    <w:rsid w:val="00F53CEA"/>
    <w:rsid w:val="00F54209"/>
    <w:rsid w:val="00F5435F"/>
    <w:rsid w:val="00F5636B"/>
    <w:rsid w:val="00F5795A"/>
    <w:rsid w:val="00F61B1A"/>
    <w:rsid w:val="00F61CD7"/>
    <w:rsid w:val="00F61F0A"/>
    <w:rsid w:val="00F63D5C"/>
    <w:rsid w:val="00F63D8C"/>
    <w:rsid w:val="00F6483E"/>
    <w:rsid w:val="00F70B4B"/>
    <w:rsid w:val="00F714C9"/>
    <w:rsid w:val="00F72ABF"/>
    <w:rsid w:val="00F73017"/>
    <w:rsid w:val="00F730A1"/>
    <w:rsid w:val="00F74B52"/>
    <w:rsid w:val="00F776E0"/>
    <w:rsid w:val="00F804E4"/>
    <w:rsid w:val="00F80F75"/>
    <w:rsid w:val="00F82886"/>
    <w:rsid w:val="00F841C0"/>
    <w:rsid w:val="00F84E6B"/>
    <w:rsid w:val="00F863D5"/>
    <w:rsid w:val="00F86FE8"/>
    <w:rsid w:val="00F904A3"/>
    <w:rsid w:val="00F907C5"/>
    <w:rsid w:val="00F90C6A"/>
    <w:rsid w:val="00F9150B"/>
    <w:rsid w:val="00F93596"/>
    <w:rsid w:val="00F93B8F"/>
    <w:rsid w:val="00F96888"/>
    <w:rsid w:val="00FA0022"/>
    <w:rsid w:val="00FA1444"/>
    <w:rsid w:val="00FA17BC"/>
    <w:rsid w:val="00FA3A1E"/>
    <w:rsid w:val="00FA554F"/>
    <w:rsid w:val="00FA58A1"/>
    <w:rsid w:val="00FA66A2"/>
    <w:rsid w:val="00FA7468"/>
    <w:rsid w:val="00FA7681"/>
    <w:rsid w:val="00FA7799"/>
    <w:rsid w:val="00FB2B9D"/>
    <w:rsid w:val="00FB3176"/>
    <w:rsid w:val="00FB57C9"/>
    <w:rsid w:val="00FB59FC"/>
    <w:rsid w:val="00FC136B"/>
    <w:rsid w:val="00FC2324"/>
    <w:rsid w:val="00FC2CCD"/>
    <w:rsid w:val="00FC31B3"/>
    <w:rsid w:val="00FC3E17"/>
    <w:rsid w:val="00FC77A0"/>
    <w:rsid w:val="00FD00B8"/>
    <w:rsid w:val="00FD2330"/>
    <w:rsid w:val="00FD464E"/>
    <w:rsid w:val="00FD56E8"/>
    <w:rsid w:val="00FD58BF"/>
    <w:rsid w:val="00FD687F"/>
    <w:rsid w:val="00FD7C32"/>
    <w:rsid w:val="00FE08D0"/>
    <w:rsid w:val="00FE11A1"/>
    <w:rsid w:val="00FE20CB"/>
    <w:rsid w:val="00FE2898"/>
    <w:rsid w:val="00FE2B48"/>
    <w:rsid w:val="00FE2EA8"/>
    <w:rsid w:val="00FE44FF"/>
    <w:rsid w:val="00FE4E97"/>
    <w:rsid w:val="00FE56A8"/>
    <w:rsid w:val="00FE5E4D"/>
    <w:rsid w:val="00FE624F"/>
    <w:rsid w:val="00FE6468"/>
    <w:rsid w:val="00FF1188"/>
    <w:rsid w:val="00FF1BFA"/>
    <w:rsid w:val="00FF1D26"/>
    <w:rsid w:val="00FF32FC"/>
    <w:rsid w:val="00FF3F4B"/>
    <w:rsid w:val="00FF60DD"/>
    <w:rsid w:val="00FF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chartTrackingRefBased/>
  <w15:docId w15:val="{4B01FA5A-4982-4139-B442-DA662BFF7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6198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2B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2BF5"/>
  </w:style>
  <w:style w:type="paragraph" w:styleId="Footer">
    <w:name w:val="footer"/>
    <w:basedOn w:val="Normal"/>
    <w:link w:val="FooterChar"/>
    <w:uiPriority w:val="99"/>
    <w:unhideWhenUsed/>
    <w:rsid w:val="00612B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2BF5"/>
  </w:style>
  <w:style w:type="paragraph" w:styleId="BalloonText">
    <w:name w:val="Balloon Text"/>
    <w:basedOn w:val="Normal"/>
    <w:link w:val="BalloonTextChar"/>
    <w:uiPriority w:val="99"/>
    <w:semiHidden/>
    <w:unhideWhenUsed/>
    <w:rsid w:val="00612BF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12B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3AD0"/>
    <w:pPr>
      <w:ind w:left="720"/>
      <w:contextualSpacing/>
    </w:pPr>
  </w:style>
  <w:style w:type="table" w:styleId="TableGrid">
    <w:name w:val="Table Grid"/>
    <w:basedOn w:val="TableNormal"/>
    <w:uiPriority w:val="59"/>
    <w:rsid w:val="00A139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6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asa.stajic\Desktop\&#1084;&#1077;&#1084;&#1086;&#1088;&#1072;&#1085;&#1076;&#1091;&#1084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4049F5-86A9-4E1E-8C9E-9100A3199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меморандум.dotx</Template>
  <TotalTime>42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Stajić</dc:creator>
  <cp:keywords/>
  <cp:lastModifiedBy>Nataša Stajić</cp:lastModifiedBy>
  <cp:revision>10</cp:revision>
  <cp:lastPrinted>2024-03-14T07:03:00Z</cp:lastPrinted>
  <dcterms:created xsi:type="dcterms:W3CDTF">2024-03-15T06:42:00Z</dcterms:created>
  <dcterms:modified xsi:type="dcterms:W3CDTF">2024-03-15T07:26:00Z</dcterms:modified>
</cp:coreProperties>
</file>