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6800D6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6800D6">
        <w:rPr>
          <w:rFonts w:cs="Arial"/>
          <w:b/>
          <w:color w:val="000000"/>
          <w:sz w:val="18"/>
          <w:szCs w:val="18"/>
          <w:lang w:val="sr-Latn-RS"/>
        </w:rPr>
        <w:t>14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C84DED" w:rsidP="00B02DE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 w:rsidR="00F41BEA"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</w:t>
            </w:r>
            <w:r w:rsidR="0040626C">
              <w:rPr>
                <w:rFonts w:cs="Arial"/>
                <w:color w:val="000000"/>
                <w:sz w:val="20"/>
                <w:szCs w:val="20"/>
                <w:lang w:val="sr-Cyrl-RS"/>
              </w:rPr>
              <w:t>, Митра Урошевића Ристе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F41BE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26CB0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B7319" w:rsidP="0040626C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</w:t>
            </w:r>
            <w:r w:rsidR="008002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226CB0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26C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84DED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40626C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r w:rsidR="00B95129">
              <w:rPr>
                <w:rFonts w:cs="Arial"/>
                <w:color w:val="000000"/>
                <w:sz w:val="19"/>
                <w:szCs w:val="19"/>
                <w:lang w:val="sr-Cyrl-RS"/>
              </w:rPr>
              <w:t>, уређење банкина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F41BE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EE7575" w:rsidRDefault="00BC41B7" w:rsidP="00EA64E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Цара Лазара, Индустријска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BC41B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Израда успоривача брзине од асфалта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BC41B7" w:rsidP="00BC41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Везирац са Буковачког пута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BC41B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655BF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655BFA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Pr="00655BFA" w:rsidRDefault="00655BFA" w:rsidP="00655BF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Школска код ОШ „Јован Јовановић Змај“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655BFA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655BFA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BC41B7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Pr="00655BFA" w:rsidRDefault="00BC41B7" w:rsidP="00BC41B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  <w:r w:rsidR="00655BF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Светосавска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FA" w:rsidRDefault="00BC41B7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EA64E1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4E1" w:rsidRDefault="00EA64E1" w:rsidP="00BD734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4E1" w:rsidRDefault="00EA64E1" w:rsidP="00BD734E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EA64E1" w:rsidRPr="00EE6C58" w:rsidRDefault="00EA64E1" w:rsidP="00BD734E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4E1" w:rsidRDefault="00EA64E1" w:rsidP="00BD734E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EA64E1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E1" w:rsidRDefault="00EA64E1" w:rsidP="00BD734E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E1" w:rsidRPr="00F61CD7" w:rsidRDefault="00EA64E1" w:rsidP="00655BF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А119 </w:t>
            </w:r>
            <w:r w:rsidR="00655BF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 - Беочин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E1" w:rsidRDefault="00EA64E1" w:rsidP="00BD734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EA64E1" w:rsidRDefault="00EA64E1" w:rsidP="00EA64E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F705A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Pr="00A2754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A2754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 w:rsidRPr="00A2754A"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IIA</w:t>
            </w:r>
            <w:r w:rsidRPr="00A2754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119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 на делу пута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Цара Лазара, Индустријска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3" w:rsidRDefault="004C692D" w:rsidP="004C692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Израда успоривача брзине од асфалта </w:t>
            </w:r>
          </w:p>
          <w:p w:rsidR="004C692D" w:rsidRDefault="004C692D" w:rsidP="004C692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ТРС С-468/23, ТРС С-429/23 </w:t>
            </w:r>
          </w:p>
        </w:tc>
      </w:tr>
      <w:tr w:rsidR="004C692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Pr="004C692D" w:rsidRDefault="004C692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Атар 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2D" w:rsidRDefault="004C692D" w:rsidP="004C692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хладне пластике на успоривачима брзине 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6C66F4" w:rsidRDefault="006C66F4" w:rsidP="001F705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– пешачки прелаз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6C66F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трептача и контрола соларног пуњача</w:t>
            </w:r>
            <w:r w:rsidR="00AE34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D214FB" w:rsidRDefault="00AE3494" w:rsidP="006C66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C66F4">
              <w:rPr>
                <w:rFonts w:cs="Arial"/>
                <w:color w:val="000000"/>
                <w:sz w:val="20"/>
                <w:szCs w:val="20"/>
                <w:lang w:val="sr-Cyrl-RS"/>
              </w:rPr>
              <w:t>Хаџи Рувимова – Јанка Чмелика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6C66F4" w:rsidP="001970A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сенила, замена листер клемне 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56" w:rsidRDefault="00BA2756" w:rsidP="00612BF5">
      <w:r>
        <w:separator/>
      </w:r>
    </w:p>
  </w:endnote>
  <w:endnote w:type="continuationSeparator" w:id="0">
    <w:p w:rsidR="00BA2756" w:rsidRDefault="00BA275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56" w:rsidRDefault="00BA2756" w:rsidP="00612BF5">
      <w:r>
        <w:separator/>
      </w:r>
    </w:p>
  </w:footnote>
  <w:footnote w:type="continuationSeparator" w:id="0">
    <w:p w:rsidR="00BA2756" w:rsidRDefault="00BA275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A27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17459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229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034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0A5"/>
    <w:rsid w:val="00197441"/>
    <w:rsid w:val="00197FBD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EEF"/>
    <w:rsid w:val="002364E0"/>
    <w:rsid w:val="00237D6C"/>
    <w:rsid w:val="00240B88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D7C02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26C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2FE3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2D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3AF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5BFA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0D6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6F4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42F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5129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2756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41B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2B3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1BEA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E3D3-80F5-4E30-8F08-280FBF6C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2024-03-14T07:03:00Z</cp:lastPrinted>
  <dcterms:created xsi:type="dcterms:W3CDTF">2024-03-14T06:53:00Z</dcterms:created>
  <dcterms:modified xsi:type="dcterms:W3CDTF">2024-03-14T07:04:00Z</dcterms:modified>
</cp:coreProperties>
</file>