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88" w:rsidRPr="003B178E" w:rsidRDefault="00F96888" w:rsidP="00786198">
      <w:pPr>
        <w:spacing w:line="276" w:lineRule="auto"/>
        <w:rPr>
          <w:rFonts w:cs="Arial"/>
          <w:b/>
          <w:color w:val="000000"/>
          <w:sz w:val="18"/>
          <w:szCs w:val="18"/>
          <w:u w:val="single"/>
          <w:lang w:val="sr-Cyrl-RS"/>
        </w:rPr>
      </w:pPr>
    </w:p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0D148F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 w:rsidR="000D148F">
        <w:rPr>
          <w:rFonts w:cs="Arial"/>
          <w:color w:val="000000"/>
          <w:sz w:val="18"/>
          <w:szCs w:val="18"/>
          <w:lang w:val="sr-Cyrl-RS"/>
        </w:rPr>
        <w:t xml:space="preserve"> </w:t>
      </w:r>
      <w:r w:rsidR="0098251E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00437C" w:rsidRDefault="00786198" w:rsidP="0000437C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98251E">
        <w:rPr>
          <w:rFonts w:cs="Arial"/>
          <w:b/>
          <w:color w:val="000000"/>
          <w:sz w:val="18"/>
          <w:szCs w:val="18"/>
          <w:lang w:val="sr-Latn-RS"/>
        </w:rPr>
        <w:t>12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6E79F4">
        <w:rPr>
          <w:rFonts w:cs="Arial"/>
          <w:b/>
          <w:color w:val="000000"/>
          <w:sz w:val="18"/>
          <w:szCs w:val="18"/>
          <w:lang w:val="sr-Cyrl-RS"/>
        </w:rPr>
        <w:t>03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 w:rsidR="000A1D99">
        <w:rPr>
          <w:rFonts w:cs="Arial"/>
          <w:b/>
          <w:color w:val="000000"/>
          <w:sz w:val="18"/>
          <w:szCs w:val="18"/>
          <w:lang w:val="sr-Cyrl-CS"/>
        </w:rPr>
        <w:t>24</w:t>
      </w:r>
      <w:r>
        <w:rPr>
          <w:rFonts w:cs="Arial"/>
          <w:b/>
          <w:color w:val="000000"/>
          <w:sz w:val="18"/>
          <w:szCs w:val="18"/>
          <w:lang w:val="sr-Cyrl-CS"/>
        </w:rPr>
        <w:t>.</w:t>
      </w:r>
      <w:r w:rsidR="0000437C">
        <w:rPr>
          <w:rFonts w:cs="Arial"/>
          <w:b/>
          <w:color w:val="000000"/>
          <w:sz w:val="18"/>
          <w:szCs w:val="18"/>
          <w:lang w:val="sr-Cyrl-CS"/>
        </w:rPr>
        <w:t xml:space="preserve">     </w:t>
      </w:r>
    </w:p>
    <w:p w:rsidR="00B543F0" w:rsidRPr="0000437C" w:rsidRDefault="00361A56" w:rsidP="0000437C">
      <w:pPr>
        <w:jc w:val="center"/>
        <w:rPr>
          <w:rFonts w:cs="Arial"/>
          <w:b/>
          <w:color w:val="000000"/>
          <w:sz w:val="18"/>
          <w:szCs w:val="18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6"/>
        <w:gridCol w:w="4395"/>
      </w:tblGrid>
      <w:tr w:rsidR="007F1DEB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EB" w:rsidRDefault="00472CAB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C84DED" w:rsidRPr="005D681E" w:rsidRDefault="00C84DED" w:rsidP="00814E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C84DED" w:rsidP="00B02DE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Васе Стајића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3D" w:rsidRPr="005D681E" w:rsidRDefault="00C84DED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26CB0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226CB0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5D681E">
              <w:rPr>
                <w:rFonts w:cs="Arial"/>
                <w:b/>
                <w:sz w:val="19"/>
                <w:szCs w:val="19"/>
                <w:lang w:val="sr-Cyrl-R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DB7319" w:rsidP="00C84DED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</w:t>
            </w:r>
            <w:r w:rsidR="0080025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Лединци</w:t>
            </w:r>
            <w:r w:rsidR="00226CB0" w:rsidRPr="0026179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226CB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C84DED">
              <w:rPr>
                <w:rFonts w:cs="Arial"/>
                <w:color w:val="000000"/>
                <w:sz w:val="20"/>
                <w:szCs w:val="20"/>
                <w:lang w:val="sr-Cyrl-RS"/>
              </w:rPr>
              <w:t>Змај Јовина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B0" w:rsidRPr="005D681E" w:rsidRDefault="00C84DED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EE757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EE7575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Pr="00EE7575" w:rsidRDefault="00EE7575" w:rsidP="00EA64E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Стари Ледници, </w:t>
            </w:r>
            <w:r w:rsidR="00EA64E1">
              <w:rPr>
                <w:rFonts w:cs="Arial"/>
                <w:color w:val="000000"/>
                <w:sz w:val="20"/>
                <w:szCs w:val="20"/>
                <w:lang w:val="sr-Cyrl-RS"/>
              </w:rPr>
              <w:t>Хоповска (крак од броја 13)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5" w:rsidRDefault="00EA64E1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AE5ED5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E5ED5" w:rsidRDefault="00AE5ED5" w:rsidP="00EA64E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Лединци, </w:t>
            </w:r>
            <w:r w:rsidR="00EA64E1">
              <w:rPr>
                <w:rFonts w:cs="Arial"/>
                <w:color w:val="000000"/>
                <w:sz w:val="20"/>
                <w:szCs w:val="20"/>
                <w:lang w:val="sr-Cyrl-RS"/>
              </w:rPr>
              <w:t>Стеве Нинковића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AE5ED5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AE5ED5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AE5ED5" w:rsidP="00226CB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Pr="00AE5ED5" w:rsidRDefault="00EA64E1" w:rsidP="00EA64E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AE5ED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Стојана Новаковића 1, Жарка Зрењанина код бус стајалишта, Мише Димитријевића код Крилове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D5" w:rsidRDefault="00EA64E1" w:rsidP="00226CB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  <w:r w:rsidR="00AE5ED5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EA64E1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64E1" w:rsidRDefault="00EA64E1" w:rsidP="00BD734E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  <w:lang w:val="sr-Cyrl-R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64E1" w:rsidRDefault="00EA64E1" w:rsidP="00BD734E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EA64E1" w:rsidRPr="00EE6C58" w:rsidRDefault="00EA64E1" w:rsidP="00BD734E">
            <w:pPr>
              <w:spacing w:line="276" w:lineRule="auto"/>
              <w:jc w:val="center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                                                ЈП „ПУТЕВИ СРБИЈЕ“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64E1" w:rsidRDefault="00EA64E1" w:rsidP="00BD734E">
            <w:pPr>
              <w:tabs>
                <w:tab w:val="left" w:pos="4695"/>
              </w:tabs>
              <w:spacing w:line="276" w:lineRule="auto"/>
              <w:jc w:val="center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EA64E1" w:rsidRPr="00656600" w:rsidTr="00EA64E1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E1" w:rsidRDefault="00EA64E1" w:rsidP="00BD734E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RS"/>
              </w:rPr>
              <w:t>Јанковић Миливој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E1" w:rsidRPr="00F61CD7" w:rsidRDefault="00EA64E1" w:rsidP="00EA64E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II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119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пут ка 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Раковцу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4E1" w:rsidRDefault="00EA64E1" w:rsidP="00BD734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EA64E1" w:rsidRDefault="00EA64E1" w:rsidP="00EA64E1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4E7E49" w:rsidRDefault="004E7E49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2224CE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CE" w:rsidRDefault="002224CE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1F705A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5A" w:rsidRDefault="001F705A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5A" w:rsidRPr="00A2754A" w:rsidRDefault="001F705A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A2754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Државни пут </w:t>
            </w:r>
            <w:r w:rsidRPr="00A2754A"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  <w:t>IIA</w:t>
            </w:r>
            <w:r w:rsidRPr="00A2754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119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5A" w:rsidRDefault="001F705A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 на делу пута</w:t>
            </w:r>
          </w:p>
        </w:tc>
      </w:tr>
      <w:tr w:rsidR="001F705A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5A" w:rsidRDefault="001F705A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5A" w:rsidRDefault="001F705A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2754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Каћ,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Петра Драпшина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5A" w:rsidRDefault="00A2754A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Апликација хладне пластике на успоривачима брзине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34101D" w:rsidRDefault="001F705A" w:rsidP="001F705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AE349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Косовска – Марка Миљанова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1F705A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врата семафорског уређаја, контрола рада ФИД склопке</w:t>
            </w:r>
            <w:r w:rsidR="00AE349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AE3494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AE3494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Pr="00D214FB" w:rsidRDefault="00AE3494" w:rsidP="001F705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F705A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Футошки пут 51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94" w:rsidRDefault="001F705A" w:rsidP="00AE34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поклопца шахта</w:t>
            </w:r>
          </w:p>
        </w:tc>
      </w:tr>
    </w:tbl>
    <w:p w:rsidR="00915449" w:rsidRPr="005C28DE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="00331C1F">
        <w:rPr>
          <w:rFonts w:cs="Arial"/>
          <w:b/>
          <w:sz w:val="18"/>
          <w:szCs w:val="18"/>
          <w:lang w:val="sr-Latn-CS"/>
        </w:rPr>
        <w:t xml:space="preserve">  </w:t>
      </w:r>
      <w:r w:rsidRPr="00CF24A4">
        <w:rPr>
          <w:rFonts w:cs="Arial"/>
          <w:b/>
          <w:sz w:val="18"/>
          <w:szCs w:val="18"/>
          <w:lang w:val="sr-Cyrl-RS"/>
        </w:rPr>
        <w:t xml:space="preserve">       </w:t>
      </w:r>
      <w:r w:rsidR="00331C1F">
        <w:rPr>
          <w:rFonts w:cs="Arial"/>
          <w:b/>
          <w:sz w:val="18"/>
          <w:szCs w:val="18"/>
          <w:lang w:val="sr-Cyrl-CS"/>
        </w:rPr>
        <w:t>Руководилац службе грађевинске оперативе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</w:t>
      </w:r>
      <w:r w:rsidR="00FF1188">
        <w:rPr>
          <w:rFonts w:cs="Arial"/>
          <w:b/>
          <w:sz w:val="18"/>
          <w:szCs w:val="18"/>
          <w:lang w:val="sr-Cyrl-RS"/>
        </w:rPr>
        <w:t xml:space="preserve">     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</w:t>
      </w:r>
      <w:bookmarkStart w:id="0" w:name="_GoBack"/>
      <w:bookmarkEnd w:id="0"/>
      <w:r w:rsidRPr="00CF24A4">
        <w:rPr>
          <w:rFonts w:cs="Arial"/>
          <w:b/>
          <w:sz w:val="18"/>
          <w:szCs w:val="18"/>
          <w:lang w:val="sr-Cyrl-RS"/>
        </w:rPr>
        <w:t>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033FD2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2F" w:rsidRDefault="00A2422F" w:rsidP="00612BF5">
      <w:r>
        <w:separator/>
      </w:r>
    </w:p>
  </w:endnote>
  <w:endnote w:type="continuationSeparator" w:id="0">
    <w:p w:rsidR="00A2422F" w:rsidRDefault="00A2422F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2F" w:rsidRDefault="00A2422F" w:rsidP="00612BF5">
      <w:r>
        <w:separator/>
      </w:r>
    </w:p>
  </w:footnote>
  <w:footnote w:type="continuationSeparator" w:id="0">
    <w:p w:rsidR="00A2422F" w:rsidRDefault="00A2422F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A242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320C"/>
    <w:rsid w:val="0000437C"/>
    <w:rsid w:val="00004AC2"/>
    <w:rsid w:val="0000611F"/>
    <w:rsid w:val="00006272"/>
    <w:rsid w:val="00015559"/>
    <w:rsid w:val="00015941"/>
    <w:rsid w:val="000172F8"/>
    <w:rsid w:val="00017382"/>
    <w:rsid w:val="00020886"/>
    <w:rsid w:val="00021488"/>
    <w:rsid w:val="00024AAF"/>
    <w:rsid w:val="00024BB5"/>
    <w:rsid w:val="00026AE0"/>
    <w:rsid w:val="00027E6D"/>
    <w:rsid w:val="000305CD"/>
    <w:rsid w:val="00030F51"/>
    <w:rsid w:val="0003338C"/>
    <w:rsid w:val="00033A17"/>
    <w:rsid w:val="00033FD2"/>
    <w:rsid w:val="00036032"/>
    <w:rsid w:val="000376F4"/>
    <w:rsid w:val="000418D2"/>
    <w:rsid w:val="00042894"/>
    <w:rsid w:val="00043E01"/>
    <w:rsid w:val="00045E44"/>
    <w:rsid w:val="000460FA"/>
    <w:rsid w:val="0004690D"/>
    <w:rsid w:val="00046B98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57F1F"/>
    <w:rsid w:val="00060635"/>
    <w:rsid w:val="00060DF7"/>
    <w:rsid w:val="0006316B"/>
    <w:rsid w:val="0006327D"/>
    <w:rsid w:val="000634CA"/>
    <w:rsid w:val="00063FCC"/>
    <w:rsid w:val="00064752"/>
    <w:rsid w:val="00066184"/>
    <w:rsid w:val="00072E26"/>
    <w:rsid w:val="00073677"/>
    <w:rsid w:val="000739A6"/>
    <w:rsid w:val="00074874"/>
    <w:rsid w:val="00076CC0"/>
    <w:rsid w:val="00077227"/>
    <w:rsid w:val="00077DC9"/>
    <w:rsid w:val="0008096A"/>
    <w:rsid w:val="0008259F"/>
    <w:rsid w:val="000826AA"/>
    <w:rsid w:val="00082AA1"/>
    <w:rsid w:val="00084042"/>
    <w:rsid w:val="00084228"/>
    <w:rsid w:val="00084301"/>
    <w:rsid w:val="0008525D"/>
    <w:rsid w:val="00085FA8"/>
    <w:rsid w:val="000860E9"/>
    <w:rsid w:val="0009000D"/>
    <w:rsid w:val="00091410"/>
    <w:rsid w:val="00092358"/>
    <w:rsid w:val="00093AF9"/>
    <w:rsid w:val="0009503E"/>
    <w:rsid w:val="00095132"/>
    <w:rsid w:val="00095538"/>
    <w:rsid w:val="00096174"/>
    <w:rsid w:val="00097019"/>
    <w:rsid w:val="000A0FE6"/>
    <w:rsid w:val="000A1D99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147"/>
    <w:rsid w:val="000A7CA1"/>
    <w:rsid w:val="000B00B4"/>
    <w:rsid w:val="000B0181"/>
    <w:rsid w:val="000B084C"/>
    <w:rsid w:val="000B0E2F"/>
    <w:rsid w:val="000B25FA"/>
    <w:rsid w:val="000B6231"/>
    <w:rsid w:val="000C33BD"/>
    <w:rsid w:val="000C4E54"/>
    <w:rsid w:val="000C576A"/>
    <w:rsid w:val="000C6E19"/>
    <w:rsid w:val="000C79A1"/>
    <w:rsid w:val="000D08B4"/>
    <w:rsid w:val="000D09D7"/>
    <w:rsid w:val="000D148F"/>
    <w:rsid w:val="000D2AF8"/>
    <w:rsid w:val="000D327F"/>
    <w:rsid w:val="000D3B1A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914"/>
    <w:rsid w:val="000E6AD1"/>
    <w:rsid w:val="000E78A0"/>
    <w:rsid w:val="000F134A"/>
    <w:rsid w:val="000F3FE9"/>
    <w:rsid w:val="000F556E"/>
    <w:rsid w:val="000F5ACE"/>
    <w:rsid w:val="000F6263"/>
    <w:rsid w:val="000F71CA"/>
    <w:rsid w:val="000F7368"/>
    <w:rsid w:val="000F76BA"/>
    <w:rsid w:val="00100E70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2B0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374B"/>
    <w:rsid w:val="001246A9"/>
    <w:rsid w:val="0012679A"/>
    <w:rsid w:val="001306E4"/>
    <w:rsid w:val="001311A9"/>
    <w:rsid w:val="00131B8E"/>
    <w:rsid w:val="00131D90"/>
    <w:rsid w:val="001336CC"/>
    <w:rsid w:val="00133CAF"/>
    <w:rsid w:val="00134210"/>
    <w:rsid w:val="00134BE6"/>
    <w:rsid w:val="00141034"/>
    <w:rsid w:val="00141CA5"/>
    <w:rsid w:val="0014235D"/>
    <w:rsid w:val="001425BC"/>
    <w:rsid w:val="001426BE"/>
    <w:rsid w:val="00142C3F"/>
    <w:rsid w:val="00142F6E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57EFF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77059"/>
    <w:rsid w:val="00180206"/>
    <w:rsid w:val="00180208"/>
    <w:rsid w:val="00181ABA"/>
    <w:rsid w:val="001821D6"/>
    <w:rsid w:val="00183A21"/>
    <w:rsid w:val="00183DAD"/>
    <w:rsid w:val="00187647"/>
    <w:rsid w:val="001878BD"/>
    <w:rsid w:val="00187C35"/>
    <w:rsid w:val="00191808"/>
    <w:rsid w:val="0019263E"/>
    <w:rsid w:val="001933C7"/>
    <w:rsid w:val="00194832"/>
    <w:rsid w:val="00195192"/>
    <w:rsid w:val="001954E8"/>
    <w:rsid w:val="00197441"/>
    <w:rsid w:val="00197FBD"/>
    <w:rsid w:val="001A3FCB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1A2A"/>
    <w:rsid w:val="001C3ADD"/>
    <w:rsid w:val="001C4F89"/>
    <w:rsid w:val="001C696F"/>
    <w:rsid w:val="001C7DA3"/>
    <w:rsid w:val="001D26BD"/>
    <w:rsid w:val="001D32E9"/>
    <w:rsid w:val="001D41D2"/>
    <w:rsid w:val="001D5186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595F"/>
    <w:rsid w:val="001F705A"/>
    <w:rsid w:val="001F7B8D"/>
    <w:rsid w:val="002011B5"/>
    <w:rsid w:val="00205BC0"/>
    <w:rsid w:val="002063B7"/>
    <w:rsid w:val="00206FB6"/>
    <w:rsid w:val="0020794E"/>
    <w:rsid w:val="00207EE1"/>
    <w:rsid w:val="00211417"/>
    <w:rsid w:val="002119EB"/>
    <w:rsid w:val="00213C7F"/>
    <w:rsid w:val="00213D63"/>
    <w:rsid w:val="00220AE4"/>
    <w:rsid w:val="00221794"/>
    <w:rsid w:val="002224CE"/>
    <w:rsid w:val="002229CE"/>
    <w:rsid w:val="0022350A"/>
    <w:rsid w:val="0022486A"/>
    <w:rsid w:val="00224870"/>
    <w:rsid w:val="00224F55"/>
    <w:rsid w:val="00224F65"/>
    <w:rsid w:val="00226369"/>
    <w:rsid w:val="00226CB0"/>
    <w:rsid w:val="00226F6B"/>
    <w:rsid w:val="00233A10"/>
    <w:rsid w:val="00233EC7"/>
    <w:rsid w:val="002349A3"/>
    <w:rsid w:val="00234AF7"/>
    <w:rsid w:val="00235EEF"/>
    <w:rsid w:val="002364E0"/>
    <w:rsid w:val="00237D6C"/>
    <w:rsid w:val="00240B88"/>
    <w:rsid w:val="00241CB4"/>
    <w:rsid w:val="00243CD8"/>
    <w:rsid w:val="00247AA4"/>
    <w:rsid w:val="002507B1"/>
    <w:rsid w:val="0025240D"/>
    <w:rsid w:val="0025462E"/>
    <w:rsid w:val="00254EED"/>
    <w:rsid w:val="00254F9F"/>
    <w:rsid w:val="00255787"/>
    <w:rsid w:val="00257625"/>
    <w:rsid w:val="00260DC0"/>
    <w:rsid w:val="0026179B"/>
    <w:rsid w:val="0026347F"/>
    <w:rsid w:val="0026396D"/>
    <w:rsid w:val="00263BCC"/>
    <w:rsid w:val="0026411E"/>
    <w:rsid w:val="00264333"/>
    <w:rsid w:val="00264718"/>
    <w:rsid w:val="002653BD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83D"/>
    <w:rsid w:val="00281C96"/>
    <w:rsid w:val="00283210"/>
    <w:rsid w:val="0028401F"/>
    <w:rsid w:val="002846FA"/>
    <w:rsid w:val="0028480C"/>
    <w:rsid w:val="00284C85"/>
    <w:rsid w:val="0028604D"/>
    <w:rsid w:val="00290804"/>
    <w:rsid w:val="002920E8"/>
    <w:rsid w:val="00293FE7"/>
    <w:rsid w:val="0029402A"/>
    <w:rsid w:val="00295B94"/>
    <w:rsid w:val="00296696"/>
    <w:rsid w:val="00296A5C"/>
    <w:rsid w:val="002A0891"/>
    <w:rsid w:val="002A107D"/>
    <w:rsid w:val="002A1D7E"/>
    <w:rsid w:val="002A304B"/>
    <w:rsid w:val="002A3898"/>
    <w:rsid w:val="002A4832"/>
    <w:rsid w:val="002A51B7"/>
    <w:rsid w:val="002A5605"/>
    <w:rsid w:val="002A5B48"/>
    <w:rsid w:val="002A5D9D"/>
    <w:rsid w:val="002A65E7"/>
    <w:rsid w:val="002A65FC"/>
    <w:rsid w:val="002A7AF8"/>
    <w:rsid w:val="002B0820"/>
    <w:rsid w:val="002B17B4"/>
    <w:rsid w:val="002B274A"/>
    <w:rsid w:val="002B2E87"/>
    <w:rsid w:val="002B40EC"/>
    <w:rsid w:val="002B59ED"/>
    <w:rsid w:val="002C048C"/>
    <w:rsid w:val="002C05DB"/>
    <w:rsid w:val="002C2037"/>
    <w:rsid w:val="002C2BCF"/>
    <w:rsid w:val="002C49A0"/>
    <w:rsid w:val="002C4C98"/>
    <w:rsid w:val="002D025F"/>
    <w:rsid w:val="002D27DA"/>
    <w:rsid w:val="002D3D82"/>
    <w:rsid w:val="002D5519"/>
    <w:rsid w:val="002D6086"/>
    <w:rsid w:val="002D7C02"/>
    <w:rsid w:val="002E0AEB"/>
    <w:rsid w:val="002E2380"/>
    <w:rsid w:val="002E2C4D"/>
    <w:rsid w:val="002E68F3"/>
    <w:rsid w:val="002E758F"/>
    <w:rsid w:val="002F0D94"/>
    <w:rsid w:val="002F10FD"/>
    <w:rsid w:val="002F2059"/>
    <w:rsid w:val="002F2550"/>
    <w:rsid w:val="002F29CA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6AC"/>
    <w:rsid w:val="0030791F"/>
    <w:rsid w:val="00307B2B"/>
    <w:rsid w:val="00310655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25"/>
    <w:rsid w:val="00322ADA"/>
    <w:rsid w:val="00324AD2"/>
    <w:rsid w:val="0032780C"/>
    <w:rsid w:val="003303D0"/>
    <w:rsid w:val="00331927"/>
    <w:rsid w:val="00331A34"/>
    <w:rsid w:val="00331C1F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01D"/>
    <w:rsid w:val="00341C5E"/>
    <w:rsid w:val="00341E26"/>
    <w:rsid w:val="003447F7"/>
    <w:rsid w:val="0034659F"/>
    <w:rsid w:val="00346C43"/>
    <w:rsid w:val="00351D21"/>
    <w:rsid w:val="0035291D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960"/>
    <w:rsid w:val="00372ACB"/>
    <w:rsid w:val="00374B59"/>
    <w:rsid w:val="003756B1"/>
    <w:rsid w:val="003760CE"/>
    <w:rsid w:val="00377A1B"/>
    <w:rsid w:val="00380376"/>
    <w:rsid w:val="00380AFC"/>
    <w:rsid w:val="00381CF3"/>
    <w:rsid w:val="00381D08"/>
    <w:rsid w:val="00383DE8"/>
    <w:rsid w:val="0039060A"/>
    <w:rsid w:val="0039065E"/>
    <w:rsid w:val="003906C6"/>
    <w:rsid w:val="0039118B"/>
    <w:rsid w:val="00392398"/>
    <w:rsid w:val="003923D3"/>
    <w:rsid w:val="003924D9"/>
    <w:rsid w:val="003935F6"/>
    <w:rsid w:val="00394965"/>
    <w:rsid w:val="003957ED"/>
    <w:rsid w:val="00397BAC"/>
    <w:rsid w:val="003A199C"/>
    <w:rsid w:val="003A2B10"/>
    <w:rsid w:val="003A2E0C"/>
    <w:rsid w:val="003A4451"/>
    <w:rsid w:val="003A5F8B"/>
    <w:rsid w:val="003A78D1"/>
    <w:rsid w:val="003B0B21"/>
    <w:rsid w:val="003B1139"/>
    <w:rsid w:val="003B178E"/>
    <w:rsid w:val="003B1EAC"/>
    <w:rsid w:val="003B2BCA"/>
    <w:rsid w:val="003B4182"/>
    <w:rsid w:val="003B491F"/>
    <w:rsid w:val="003B5AE4"/>
    <w:rsid w:val="003B7BA8"/>
    <w:rsid w:val="003B7E2F"/>
    <w:rsid w:val="003C35EC"/>
    <w:rsid w:val="003C4AED"/>
    <w:rsid w:val="003C538A"/>
    <w:rsid w:val="003C5E58"/>
    <w:rsid w:val="003C7210"/>
    <w:rsid w:val="003D100E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E7D01"/>
    <w:rsid w:val="003F1069"/>
    <w:rsid w:val="003F38F8"/>
    <w:rsid w:val="003F460D"/>
    <w:rsid w:val="003F578C"/>
    <w:rsid w:val="003F61C3"/>
    <w:rsid w:val="003F6AB1"/>
    <w:rsid w:val="003F7323"/>
    <w:rsid w:val="0040171C"/>
    <w:rsid w:val="00401F9E"/>
    <w:rsid w:val="00403874"/>
    <w:rsid w:val="0040497F"/>
    <w:rsid w:val="00404FD4"/>
    <w:rsid w:val="00406BFA"/>
    <w:rsid w:val="0041045B"/>
    <w:rsid w:val="00412C93"/>
    <w:rsid w:val="00412C9B"/>
    <w:rsid w:val="0041329D"/>
    <w:rsid w:val="004201EE"/>
    <w:rsid w:val="00420D4D"/>
    <w:rsid w:val="00421404"/>
    <w:rsid w:val="004249AA"/>
    <w:rsid w:val="00424AAF"/>
    <w:rsid w:val="004252B3"/>
    <w:rsid w:val="00425B06"/>
    <w:rsid w:val="0042721C"/>
    <w:rsid w:val="00430ABD"/>
    <w:rsid w:val="00431655"/>
    <w:rsid w:val="00431BAE"/>
    <w:rsid w:val="00432902"/>
    <w:rsid w:val="00432B2A"/>
    <w:rsid w:val="00432C80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2392"/>
    <w:rsid w:val="00454E31"/>
    <w:rsid w:val="00455E70"/>
    <w:rsid w:val="00456BC8"/>
    <w:rsid w:val="00463E74"/>
    <w:rsid w:val="0046418A"/>
    <w:rsid w:val="004658AB"/>
    <w:rsid w:val="0046640E"/>
    <w:rsid w:val="0046697F"/>
    <w:rsid w:val="00467B0A"/>
    <w:rsid w:val="00470A76"/>
    <w:rsid w:val="00470FDF"/>
    <w:rsid w:val="00472CAB"/>
    <w:rsid w:val="00473086"/>
    <w:rsid w:val="00473202"/>
    <w:rsid w:val="00477879"/>
    <w:rsid w:val="00477D2D"/>
    <w:rsid w:val="00480AB3"/>
    <w:rsid w:val="00481221"/>
    <w:rsid w:val="004839B3"/>
    <w:rsid w:val="00484B8E"/>
    <w:rsid w:val="00485F43"/>
    <w:rsid w:val="0048796A"/>
    <w:rsid w:val="00490C8D"/>
    <w:rsid w:val="004912DD"/>
    <w:rsid w:val="00491936"/>
    <w:rsid w:val="00494058"/>
    <w:rsid w:val="00495A3A"/>
    <w:rsid w:val="00496C37"/>
    <w:rsid w:val="00497048"/>
    <w:rsid w:val="004A12D1"/>
    <w:rsid w:val="004A1589"/>
    <w:rsid w:val="004A2801"/>
    <w:rsid w:val="004A35AA"/>
    <w:rsid w:val="004B0217"/>
    <w:rsid w:val="004B145D"/>
    <w:rsid w:val="004B39B8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56CA"/>
    <w:rsid w:val="004E61E5"/>
    <w:rsid w:val="004E65B2"/>
    <w:rsid w:val="004E75B8"/>
    <w:rsid w:val="004E7D63"/>
    <w:rsid w:val="004E7E49"/>
    <w:rsid w:val="004F17B5"/>
    <w:rsid w:val="004F1A4B"/>
    <w:rsid w:val="004F2D4B"/>
    <w:rsid w:val="004F51F3"/>
    <w:rsid w:val="00502683"/>
    <w:rsid w:val="00505D85"/>
    <w:rsid w:val="00506D7F"/>
    <w:rsid w:val="00506FF9"/>
    <w:rsid w:val="00510561"/>
    <w:rsid w:val="00511489"/>
    <w:rsid w:val="00512291"/>
    <w:rsid w:val="00513499"/>
    <w:rsid w:val="00513C22"/>
    <w:rsid w:val="00517DA3"/>
    <w:rsid w:val="00520ED6"/>
    <w:rsid w:val="0052129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21BE"/>
    <w:rsid w:val="00543510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EA4"/>
    <w:rsid w:val="00566F36"/>
    <w:rsid w:val="00571D90"/>
    <w:rsid w:val="00572FF6"/>
    <w:rsid w:val="00573272"/>
    <w:rsid w:val="005755E9"/>
    <w:rsid w:val="00576CAD"/>
    <w:rsid w:val="00576DB3"/>
    <w:rsid w:val="00577682"/>
    <w:rsid w:val="005800D2"/>
    <w:rsid w:val="00580B64"/>
    <w:rsid w:val="00580EB1"/>
    <w:rsid w:val="0058173C"/>
    <w:rsid w:val="00583BA8"/>
    <w:rsid w:val="00584781"/>
    <w:rsid w:val="00584C92"/>
    <w:rsid w:val="005854EE"/>
    <w:rsid w:val="005867D3"/>
    <w:rsid w:val="00586BB3"/>
    <w:rsid w:val="0058750D"/>
    <w:rsid w:val="00587D2C"/>
    <w:rsid w:val="00587DFA"/>
    <w:rsid w:val="00591527"/>
    <w:rsid w:val="00591C98"/>
    <w:rsid w:val="0059208B"/>
    <w:rsid w:val="0059231E"/>
    <w:rsid w:val="005923ED"/>
    <w:rsid w:val="005944EE"/>
    <w:rsid w:val="005948A5"/>
    <w:rsid w:val="00596624"/>
    <w:rsid w:val="005A125B"/>
    <w:rsid w:val="005A288C"/>
    <w:rsid w:val="005A4680"/>
    <w:rsid w:val="005A60D7"/>
    <w:rsid w:val="005A7221"/>
    <w:rsid w:val="005A7A84"/>
    <w:rsid w:val="005A7E0A"/>
    <w:rsid w:val="005B028E"/>
    <w:rsid w:val="005B36AC"/>
    <w:rsid w:val="005B5BF8"/>
    <w:rsid w:val="005B6E8A"/>
    <w:rsid w:val="005B7239"/>
    <w:rsid w:val="005B7658"/>
    <w:rsid w:val="005B7CF4"/>
    <w:rsid w:val="005C176C"/>
    <w:rsid w:val="005C1797"/>
    <w:rsid w:val="005C28DE"/>
    <w:rsid w:val="005C33E0"/>
    <w:rsid w:val="005C36D3"/>
    <w:rsid w:val="005C4DB0"/>
    <w:rsid w:val="005C520F"/>
    <w:rsid w:val="005C536F"/>
    <w:rsid w:val="005D1887"/>
    <w:rsid w:val="005D3AFB"/>
    <w:rsid w:val="005D606C"/>
    <w:rsid w:val="005D681E"/>
    <w:rsid w:val="005D682F"/>
    <w:rsid w:val="005D7A11"/>
    <w:rsid w:val="005E035F"/>
    <w:rsid w:val="005E0CB4"/>
    <w:rsid w:val="005E1EAB"/>
    <w:rsid w:val="005E4478"/>
    <w:rsid w:val="005E4874"/>
    <w:rsid w:val="005E49E6"/>
    <w:rsid w:val="005E5E14"/>
    <w:rsid w:val="005E63F1"/>
    <w:rsid w:val="005E78A9"/>
    <w:rsid w:val="005E7BD1"/>
    <w:rsid w:val="005F0A5C"/>
    <w:rsid w:val="005F1DB6"/>
    <w:rsid w:val="005F32AB"/>
    <w:rsid w:val="005F3A03"/>
    <w:rsid w:val="005F3F4B"/>
    <w:rsid w:val="005F5125"/>
    <w:rsid w:val="005F53E7"/>
    <w:rsid w:val="005F5DF1"/>
    <w:rsid w:val="005F6DDD"/>
    <w:rsid w:val="005F719A"/>
    <w:rsid w:val="005F71B8"/>
    <w:rsid w:val="00600748"/>
    <w:rsid w:val="00602953"/>
    <w:rsid w:val="00604452"/>
    <w:rsid w:val="00606428"/>
    <w:rsid w:val="006071AF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5450"/>
    <w:rsid w:val="00627742"/>
    <w:rsid w:val="0063001D"/>
    <w:rsid w:val="0063148A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D26"/>
    <w:rsid w:val="00636E47"/>
    <w:rsid w:val="00637B7E"/>
    <w:rsid w:val="0064025C"/>
    <w:rsid w:val="00641A2D"/>
    <w:rsid w:val="00642662"/>
    <w:rsid w:val="006433E0"/>
    <w:rsid w:val="00645B90"/>
    <w:rsid w:val="00645C4D"/>
    <w:rsid w:val="0065163E"/>
    <w:rsid w:val="00651847"/>
    <w:rsid w:val="006528E6"/>
    <w:rsid w:val="00653470"/>
    <w:rsid w:val="0065471D"/>
    <w:rsid w:val="006562F9"/>
    <w:rsid w:val="00656600"/>
    <w:rsid w:val="006568D9"/>
    <w:rsid w:val="006575E6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450"/>
    <w:rsid w:val="006758ED"/>
    <w:rsid w:val="00676323"/>
    <w:rsid w:val="006772A2"/>
    <w:rsid w:val="0068084A"/>
    <w:rsid w:val="00681158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6DD7"/>
    <w:rsid w:val="006976BB"/>
    <w:rsid w:val="006A1406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1C3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E73E3"/>
    <w:rsid w:val="006E78F7"/>
    <w:rsid w:val="006E79F4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6937"/>
    <w:rsid w:val="00717518"/>
    <w:rsid w:val="007222D4"/>
    <w:rsid w:val="00722BCA"/>
    <w:rsid w:val="0072433B"/>
    <w:rsid w:val="007245A7"/>
    <w:rsid w:val="00724C5F"/>
    <w:rsid w:val="007256F6"/>
    <w:rsid w:val="00726B1B"/>
    <w:rsid w:val="0072763E"/>
    <w:rsid w:val="00727B9C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47A8A"/>
    <w:rsid w:val="00750668"/>
    <w:rsid w:val="0075257F"/>
    <w:rsid w:val="00753F10"/>
    <w:rsid w:val="00754124"/>
    <w:rsid w:val="0075754D"/>
    <w:rsid w:val="00757ABC"/>
    <w:rsid w:val="0076077F"/>
    <w:rsid w:val="0076094E"/>
    <w:rsid w:val="0076097E"/>
    <w:rsid w:val="00763588"/>
    <w:rsid w:val="00763796"/>
    <w:rsid w:val="00763D25"/>
    <w:rsid w:val="00763F8F"/>
    <w:rsid w:val="007679AA"/>
    <w:rsid w:val="00770B2C"/>
    <w:rsid w:val="0077124E"/>
    <w:rsid w:val="00772CA6"/>
    <w:rsid w:val="00772E98"/>
    <w:rsid w:val="007732DB"/>
    <w:rsid w:val="00773473"/>
    <w:rsid w:val="00773801"/>
    <w:rsid w:val="0077471F"/>
    <w:rsid w:val="0077601D"/>
    <w:rsid w:val="00776C49"/>
    <w:rsid w:val="0078183B"/>
    <w:rsid w:val="00782207"/>
    <w:rsid w:val="0078284A"/>
    <w:rsid w:val="007841A9"/>
    <w:rsid w:val="00785839"/>
    <w:rsid w:val="00785D8F"/>
    <w:rsid w:val="00786198"/>
    <w:rsid w:val="0078691E"/>
    <w:rsid w:val="00787F65"/>
    <w:rsid w:val="007912F4"/>
    <w:rsid w:val="0079394D"/>
    <w:rsid w:val="00794529"/>
    <w:rsid w:val="007952ED"/>
    <w:rsid w:val="00797147"/>
    <w:rsid w:val="007976D7"/>
    <w:rsid w:val="007977E0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A7DEC"/>
    <w:rsid w:val="007B03F6"/>
    <w:rsid w:val="007B0569"/>
    <w:rsid w:val="007B20DE"/>
    <w:rsid w:val="007B28CC"/>
    <w:rsid w:val="007B2A06"/>
    <w:rsid w:val="007B2D6A"/>
    <w:rsid w:val="007B3DE7"/>
    <w:rsid w:val="007B4658"/>
    <w:rsid w:val="007B5A10"/>
    <w:rsid w:val="007B5D79"/>
    <w:rsid w:val="007B631C"/>
    <w:rsid w:val="007C007D"/>
    <w:rsid w:val="007C0463"/>
    <w:rsid w:val="007C0A3C"/>
    <w:rsid w:val="007C1AB1"/>
    <w:rsid w:val="007C2F12"/>
    <w:rsid w:val="007C49C7"/>
    <w:rsid w:val="007C5A48"/>
    <w:rsid w:val="007C67B5"/>
    <w:rsid w:val="007C79C5"/>
    <w:rsid w:val="007C7A71"/>
    <w:rsid w:val="007C7C7D"/>
    <w:rsid w:val="007D04D7"/>
    <w:rsid w:val="007D2885"/>
    <w:rsid w:val="007D3EA0"/>
    <w:rsid w:val="007D444B"/>
    <w:rsid w:val="007D5FCD"/>
    <w:rsid w:val="007D68A1"/>
    <w:rsid w:val="007D7253"/>
    <w:rsid w:val="007E3982"/>
    <w:rsid w:val="007E4723"/>
    <w:rsid w:val="007E5EE1"/>
    <w:rsid w:val="007E6E5B"/>
    <w:rsid w:val="007E702E"/>
    <w:rsid w:val="007F0048"/>
    <w:rsid w:val="007F07C4"/>
    <w:rsid w:val="007F1DEB"/>
    <w:rsid w:val="007F523C"/>
    <w:rsid w:val="007F7850"/>
    <w:rsid w:val="007F7A5E"/>
    <w:rsid w:val="00800255"/>
    <w:rsid w:val="00803D3F"/>
    <w:rsid w:val="008056E7"/>
    <w:rsid w:val="00805E6F"/>
    <w:rsid w:val="008076B6"/>
    <w:rsid w:val="0081025E"/>
    <w:rsid w:val="00811F17"/>
    <w:rsid w:val="00813338"/>
    <w:rsid w:val="00813AE7"/>
    <w:rsid w:val="00814ED3"/>
    <w:rsid w:val="00816641"/>
    <w:rsid w:val="0081784D"/>
    <w:rsid w:val="00817D26"/>
    <w:rsid w:val="00820316"/>
    <w:rsid w:val="008213F2"/>
    <w:rsid w:val="00821457"/>
    <w:rsid w:val="008219B4"/>
    <w:rsid w:val="008220A9"/>
    <w:rsid w:val="0082369D"/>
    <w:rsid w:val="00823E4D"/>
    <w:rsid w:val="008252C6"/>
    <w:rsid w:val="0082559C"/>
    <w:rsid w:val="00827487"/>
    <w:rsid w:val="00827A4E"/>
    <w:rsid w:val="008302F1"/>
    <w:rsid w:val="0083094E"/>
    <w:rsid w:val="00832DB2"/>
    <w:rsid w:val="008330D6"/>
    <w:rsid w:val="0083325C"/>
    <w:rsid w:val="00834158"/>
    <w:rsid w:val="00836604"/>
    <w:rsid w:val="00836A57"/>
    <w:rsid w:val="00840D3B"/>
    <w:rsid w:val="00843D43"/>
    <w:rsid w:val="00844137"/>
    <w:rsid w:val="0084427B"/>
    <w:rsid w:val="00844821"/>
    <w:rsid w:val="00844B99"/>
    <w:rsid w:val="00845320"/>
    <w:rsid w:val="008465AA"/>
    <w:rsid w:val="00847D89"/>
    <w:rsid w:val="008501E8"/>
    <w:rsid w:val="0085132B"/>
    <w:rsid w:val="00851473"/>
    <w:rsid w:val="00853500"/>
    <w:rsid w:val="00853BC7"/>
    <w:rsid w:val="008569A8"/>
    <w:rsid w:val="00857C9B"/>
    <w:rsid w:val="008600A5"/>
    <w:rsid w:val="00862058"/>
    <w:rsid w:val="00862734"/>
    <w:rsid w:val="0086318C"/>
    <w:rsid w:val="00863765"/>
    <w:rsid w:val="008637BA"/>
    <w:rsid w:val="00864D9D"/>
    <w:rsid w:val="008656B1"/>
    <w:rsid w:val="00866417"/>
    <w:rsid w:val="00866521"/>
    <w:rsid w:val="00867081"/>
    <w:rsid w:val="00867593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A7D48"/>
    <w:rsid w:val="008B0997"/>
    <w:rsid w:val="008B1019"/>
    <w:rsid w:val="008B11AE"/>
    <w:rsid w:val="008B15FC"/>
    <w:rsid w:val="008B1C5D"/>
    <w:rsid w:val="008B216A"/>
    <w:rsid w:val="008B2EEC"/>
    <w:rsid w:val="008B366A"/>
    <w:rsid w:val="008B5E71"/>
    <w:rsid w:val="008B69C8"/>
    <w:rsid w:val="008B6DF9"/>
    <w:rsid w:val="008B78A6"/>
    <w:rsid w:val="008B7D26"/>
    <w:rsid w:val="008C0D9A"/>
    <w:rsid w:val="008C151A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D741F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8B4"/>
    <w:rsid w:val="008F5AC8"/>
    <w:rsid w:val="008F70EA"/>
    <w:rsid w:val="0090027A"/>
    <w:rsid w:val="00901902"/>
    <w:rsid w:val="00902BA3"/>
    <w:rsid w:val="00903C8D"/>
    <w:rsid w:val="00905D84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1E9E"/>
    <w:rsid w:val="0092421B"/>
    <w:rsid w:val="00926817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B70"/>
    <w:rsid w:val="00941D85"/>
    <w:rsid w:val="00943239"/>
    <w:rsid w:val="00946C12"/>
    <w:rsid w:val="00950B9C"/>
    <w:rsid w:val="009513C7"/>
    <w:rsid w:val="00952231"/>
    <w:rsid w:val="00953DED"/>
    <w:rsid w:val="00954FF2"/>
    <w:rsid w:val="0095582C"/>
    <w:rsid w:val="00955A58"/>
    <w:rsid w:val="00955BBB"/>
    <w:rsid w:val="00957E01"/>
    <w:rsid w:val="009612B6"/>
    <w:rsid w:val="00961676"/>
    <w:rsid w:val="00962CCF"/>
    <w:rsid w:val="0096510A"/>
    <w:rsid w:val="0096644A"/>
    <w:rsid w:val="00966606"/>
    <w:rsid w:val="0097101F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8251E"/>
    <w:rsid w:val="00990A0D"/>
    <w:rsid w:val="00991605"/>
    <w:rsid w:val="00991AC2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93F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B3041"/>
    <w:rsid w:val="009C0C58"/>
    <w:rsid w:val="009C2127"/>
    <w:rsid w:val="009C2FE0"/>
    <w:rsid w:val="009C5985"/>
    <w:rsid w:val="009D02B3"/>
    <w:rsid w:val="009D0C61"/>
    <w:rsid w:val="009D198A"/>
    <w:rsid w:val="009D1DDA"/>
    <w:rsid w:val="009D4B27"/>
    <w:rsid w:val="009D5A8F"/>
    <w:rsid w:val="009D5F83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C62"/>
    <w:rsid w:val="009F3FFA"/>
    <w:rsid w:val="009F4B44"/>
    <w:rsid w:val="009F5856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22F"/>
    <w:rsid w:val="00A246FA"/>
    <w:rsid w:val="00A24BDA"/>
    <w:rsid w:val="00A24F49"/>
    <w:rsid w:val="00A26D4D"/>
    <w:rsid w:val="00A2754A"/>
    <w:rsid w:val="00A27A74"/>
    <w:rsid w:val="00A302D6"/>
    <w:rsid w:val="00A310EB"/>
    <w:rsid w:val="00A31113"/>
    <w:rsid w:val="00A32E6F"/>
    <w:rsid w:val="00A3393F"/>
    <w:rsid w:val="00A33EDB"/>
    <w:rsid w:val="00A3470F"/>
    <w:rsid w:val="00A350DC"/>
    <w:rsid w:val="00A352CF"/>
    <w:rsid w:val="00A356AA"/>
    <w:rsid w:val="00A3746C"/>
    <w:rsid w:val="00A401BC"/>
    <w:rsid w:val="00A42483"/>
    <w:rsid w:val="00A42EE5"/>
    <w:rsid w:val="00A4482F"/>
    <w:rsid w:val="00A44DC4"/>
    <w:rsid w:val="00A46E30"/>
    <w:rsid w:val="00A47216"/>
    <w:rsid w:val="00A51714"/>
    <w:rsid w:val="00A54BAA"/>
    <w:rsid w:val="00A55B67"/>
    <w:rsid w:val="00A566EB"/>
    <w:rsid w:val="00A5735C"/>
    <w:rsid w:val="00A574ED"/>
    <w:rsid w:val="00A577D5"/>
    <w:rsid w:val="00A57E73"/>
    <w:rsid w:val="00A648C1"/>
    <w:rsid w:val="00A658AC"/>
    <w:rsid w:val="00A65F25"/>
    <w:rsid w:val="00A67795"/>
    <w:rsid w:val="00A70712"/>
    <w:rsid w:val="00A7078A"/>
    <w:rsid w:val="00A7228C"/>
    <w:rsid w:val="00A72CB4"/>
    <w:rsid w:val="00A73C0E"/>
    <w:rsid w:val="00A75653"/>
    <w:rsid w:val="00A75AA7"/>
    <w:rsid w:val="00A75F95"/>
    <w:rsid w:val="00A76FEB"/>
    <w:rsid w:val="00A77200"/>
    <w:rsid w:val="00A775D9"/>
    <w:rsid w:val="00A80AB7"/>
    <w:rsid w:val="00A81968"/>
    <w:rsid w:val="00A8275A"/>
    <w:rsid w:val="00A835DF"/>
    <w:rsid w:val="00A83D0F"/>
    <w:rsid w:val="00A901AF"/>
    <w:rsid w:val="00A91007"/>
    <w:rsid w:val="00A91A1D"/>
    <w:rsid w:val="00A926BB"/>
    <w:rsid w:val="00A93034"/>
    <w:rsid w:val="00A93F9B"/>
    <w:rsid w:val="00A94004"/>
    <w:rsid w:val="00A95552"/>
    <w:rsid w:val="00A9562C"/>
    <w:rsid w:val="00A96267"/>
    <w:rsid w:val="00A97636"/>
    <w:rsid w:val="00A9783A"/>
    <w:rsid w:val="00A97B8C"/>
    <w:rsid w:val="00AA0BF6"/>
    <w:rsid w:val="00AA0D87"/>
    <w:rsid w:val="00AA1555"/>
    <w:rsid w:val="00AA1A19"/>
    <w:rsid w:val="00AA4A80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B796D"/>
    <w:rsid w:val="00AC208A"/>
    <w:rsid w:val="00AC31C6"/>
    <w:rsid w:val="00AD2ABD"/>
    <w:rsid w:val="00AD3B3A"/>
    <w:rsid w:val="00AD49D8"/>
    <w:rsid w:val="00AD5E5B"/>
    <w:rsid w:val="00AD6887"/>
    <w:rsid w:val="00AD68C3"/>
    <w:rsid w:val="00AD7E22"/>
    <w:rsid w:val="00AE03CA"/>
    <w:rsid w:val="00AE0C9A"/>
    <w:rsid w:val="00AE1CBD"/>
    <w:rsid w:val="00AE3494"/>
    <w:rsid w:val="00AE3E5F"/>
    <w:rsid w:val="00AE3F59"/>
    <w:rsid w:val="00AE4A5A"/>
    <w:rsid w:val="00AE5ED5"/>
    <w:rsid w:val="00AE5FF9"/>
    <w:rsid w:val="00AE7884"/>
    <w:rsid w:val="00AF0CC0"/>
    <w:rsid w:val="00AF1580"/>
    <w:rsid w:val="00AF2669"/>
    <w:rsid w:val="00AF544B"/>
    <w:rsid w:val="00AF59FB"/>
    <w:rsid w:val="00AF657A"/>
    <w:rsid w:val="00AF66DB"/>
    <w:rsid w:val="00AF74DC"/>
    <w:rsid w:val="00B01427"/>
    <w:rsid w:val="00B014AF"/>
    <w:rsid w:val="00B02CA6"/>
    <w:rsid w:val="00B02DE6"/>
    <w:rsid w:val="00B03F55"/>
    <w:rsid w:val="00B03F61"/>
    <w:rsid w:val="00B0738A"/>
    <w:rsid w:val="00B10C32"/>
    <w:rsid w:val="00B10DB0"/>
    <w:rsid w:val="00B1408B"/>
    <w:rsid w:val="00B14836"/>
    <w:rsid w:val="00B14A92"/>
    <w:rsid w:val="00B16504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1AD"/>
    <w:rsid w:val="00B367A5"/>
    <w:rsid w:val="00B41387"/>
    <w:rsid w:val="00B42605"/>
    <w:rsid w:val="00B445FE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521A"/>
    <w:rsid w:val="00B57C5C"/>
    <w:rsid w:val="00B606CB"/>
    <w:rsid w:val="00B61BD2"/>
    <w:rsid w:val="00B62A32"/>
    <w:rsid w:val="00B62DBB"/>
    <w:rsid w:val="00B64EB0"/>
    <w:rsid w:val="00B669F1"/>
    <w:rsid w:val="00B67D11"/>
    <w:rsid w:val="00B708F1"/>
    <w:rsid w:val="00B70CD5"/>
    <w:rsid w:val="00B71370"/>
    <w:rsid w:val="00B7163F"/>
    <w:rsid w:val="00B716AB"/>
    <w:rsid w:val="00B72B94"/>
    <w:rsid w:val="00B73CF9"/>
    <w:rsid w:val="00B74168"/>
    <w:rsid w:val="00B749EE"/>
    <w:rsid w:val="00B77109"/>
    <w:rsid w:val="00B77E26"/>
    <w:rsid w:val="00B80C0C"/>
    <w:rsid w:val="00B837B7"/>
    <w:rsid w:val="00B84235"/>
    <w:rsid w:val="00B84287"/>
    <w:rsid w:val="00B85725"/>
    <w:rsid w:val="00B86BDD"/>
    <w:rsid w:val="00B916A1"/>
    <w:rsid w:val="00B92DC5"/>
    <w:rsid w:val="00B93E45"/>
    <w:rsid w:val="00B963C0"/>
    <w:rsid w:val="00B965D7"/>
    <w:rsid w:val="00B96D3F"/>
    <w:rsid w:val="00B97128"/>
    <w:rsid w:val="00B97BAF"/>
    <w:rsid w:val="00BA0938"/>
    <w:rsid w:val="00BA0953"/>
    <w:rsid w:val="00BA12F4"/>
    <w:rsid w:val="00BA1E53"/>
    <w:rsid w:val="00BA1EBD"/>
    <w:rsid w:val="00BA34C8"/>
    <w:rsid w:val="00BA7270"/>
    <w:rsid w:val="00BA731E"/>
    <w:rsid w:val="00BA7422"/>
    <w:rsid w:val="00BB1F53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3987"/>
    <w:rsid w:val="00BC550E"/>
    <w:rsid w:val="00BC55AD"/>
    <w:rsid w:val="00BD078B"/>
    <w:rsid w:val="00BD1427"/>
    <w:rsid w:val="00BD156C"/>
    <w:rsid w:val="00BD194B"/>
    <w:rsid w:val="00BD3868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6CEF"/>
    <w:rsid w:val="00BE7AAA"/>
    <w:rsid w:val="00BF2A50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508"/>
    <w:rsid w:val="00C07766"/>
    <w:rsid w:val="00C07A11"/>
    <w:rsid w:val="00C10182"/>
    <w:rsid w:val="00C119A7"/>
    <w:rsid w:val="00C14EDA"/>
    <w:rsid w:val="00C16F53"/>
    <w:rsid w:val="00C17C62"/>
    <w:rsid w:val="00C22489"/>
    <w:rsid w:val="00C22EFB"/>
    <w:rsid w:val="00C259F0"/>
    <w:rsid w:val="00C27031"/>
    <w:rsid w:val="00C277EF"/>
    <w:rsid w:val="00C3080C"/>
    <w:rsid w:val="00C355CF"/>
    <w:rsid w:val="00C36ECD"/>
    <w:rsid w:val="00C400EA"/>
    <w:rsid w:val="00C41F4E"/>
    <w:rsid w:val="00C42243"/>
    <w:rsid w:val="00C42313"/>
    <w:rsid w:val="00C423BA"/>
    <w:rsid w:val="00C4400A"/>
    <w:rsid w:val="00C47B12"/>
    <w:rsid w:val="00C50403"/>
    <w:rsid w:val="00C51434"/>
    <w:rsid w:val="00C51954"/>
    <w:rsid w:val="00C52A96"/>
    <w:rsid w:val="00C53C31"/>
    <w:rsid w:val="00C5487C"/>
    <w:rsid w:val="00C557BD"/>
    <w:rsid w:val="00C567F7"/>
    <w:rsid w:val="00C56EA2"/>
    <w:rsid w:val="00C603BA"/>
    <w:rsid w:val="00C61946"/>
    <w:rsid w:val="00C61A06"/>
    <w:rsid w:val="00C644B8"/>
    <w:rsid w:val="00C646B3"/>
    <w:rsid w:val="00C64F5B"/>
    <w:rsid w:val="00C6553A"/>
    <w:rsid w:val="00C65CE8"/>
    <w:rsid w:val="00C6762F"/>
    <w:rsid w:val="00C707DF"/>
    <w:rsid w:val="00C70CE4"/>
    <w:rsid w:val="00C71407"/>
    <w:rsid w:val="00C717B6"/>
    <w:rsid w:val="00C731B3"/>
    <w:rsid w:val="00C736EF"/>
    <w:rsid w:val="00C73C20"/>
    <w:rsid w:val="00C7699E"/>
    <w:rsid w:val="00C76E19"/>
    <w:rsid w:val="00C77D8E"/>
    <w:rsid w:val="00C82A01"/>
    <w:rsid w:val="00C830A2"/>
    <w:rsid w:val="00C83AE3"/>
    <w:rsid w:val="00C84DED"/>
    <w:rsid w:val="00C856FC"/>
    <w:rsid w:val="00C86128"/>
    <w:rsid w:val="00C8713A"/>
    <w:rsid w:val="00C92BB4"/>
    <w:rsid w:val="00C93D95"/>
    <w:rsid w:val="00C952B3"/>
    <w:rsid w:val="00C962D9"/>
    <w:rsid w:val="00C963FD"/>
    <w:rsid w:val="00C96842"/>
    <w:rsid w:val="00C96C9D"/>
    <w:rsid w:val="00C97982"/>
    <w:rsid w:val="00CA0990"/>
    <w:rsid w:val="00CA1513"/>
    <w:rsid w:val="00CA19EB"/>
    <w:rsid w:val="00CA361F"/>
    <w:rsid w:val="00CA4761"/>
    <w:rsid w:val="00CA4892"/>
    <w:rsid w:val="00CA4FAC"/>
    <w:rsid w:val="00CA5415"/>
    <w:rsid w:val="00CA573D"/>
    <w:rsid w:val="00CA6432"/>
    <w:rsid w:val="00CA7FAE"/>
    <w:rsid w:val="00CB09D7"/>
    <w:rsid w:val="00CB3ECF"/>
    <w:rsid w:val="00CB47C4"/>
    <w:rsid w:val="00CB514B"/>
    <w:rsid w:val="00CB74F9"/>
    <w:rsid w:val="00CC009B"/>
    <w:rsid w:val="00CC017B"/>
    <w:rsid w:val="00CC113D"/>
    <w:rsid w:val="00CC1314"/>
    <w:rsid w:val="00CC3107"/>
    <w:rsid w:val="00CC3B4D"/>
    <w:rsid w:val="00CC4062"/>
    <w:rsid w:val="00CC5CD9"/>
    <w:rsid w:val="00CC639E"/>
    <w:rsid w:val="00CC6CAB"/>
    <w:rsid w:val="00CC741B"/>
    <w:rsid w:val="00CD36FE"/>
    <w:rsid w:val="00CD43B4"/>
    <w:rsid w:val="00CD470B"/>
    <w:rsid w:val="00CD6551"/>
    <w:rsid w:val="00CD6C8E"/>
    <w:rsid w:val="00CD7253"/>
    <w:rsid w:val="00CE09FF"/>
    <w:rsid w:val="00CE1297"/>
    <w:rsid w:val="00CE167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6C49"/>
    <w:rsid w:val="00CF72C4"/>
    <w:rsid w:val="00CF7347"/>
    <w:rsid w:val="00CF7F43"/>
    <w:rsid w:val="00D0154D"/>
    <w:rsid w:val="00D01A19"/>
    <w:rsid w:val="00D03FF3"/>
    <w:rsid w:val="00D049DF"/>
    <w:rsid w:val="00D11808"/>
    <w:rsid w:val="00D14035"/>
    <w:rsid w:val="00D151EB"/>
    <w:rsid w:val="00D16D98"/>
    <w:rsid w:val="00D20742"/>
    <w:rsid w:val="00D214FB"/>
    <w:rsid w:val="00D21A2E"/>
    <w:rsid w:val="00D231F6"/>
    <w:rsid w:val="00D236E2"/>
    <w:rsid w:val="00D2429E"/>
    <w:rsid w:val="00D24530"/>
    <w:rsid w:val="00D26C38"/>
    <w:rsid w:val="00D303A2"/>
    <w:rsid w:val="00D305C0"/>
    <w:rsid w:val="00D30B35"/>
    <w:rsid w:val="00D30D4B"/>
    <w:rsid w:val="00D311EE"/>
    <w:rsid w:val="00D31EDD"/>
    <w:rsid w:val="00D3231C"/>
    <w:rsid w:val="00D32B41"/>
    <w:rsid w:val="00D32DE7"/>
    <w:rsid w:val="00D3308E"/>
    <w:rsid w:val="00D34A78"/>
    <w:rsid w:val="00D3696F"/>
    <w:rsid w:val="00D37F63"/>
    <w:rsid w:val="00D4025E"/>
    <w:rsid w:val="00D41E50"/>
    <w:rsid w:val="00D42533"/>
    <w:rsid w:val="00D42B8D"/>
    <w:rsid w:val="00D45A0A"/>
    <w:rsid w:val="00D46574"/>
    <w:rsid w:val="00D4717A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2A3"/>
    <w:rsid w:val="00D62BAE"/>
    <w:rsid w:val="00D630AD"/>
    <w:rsid w:val="00D63A86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692"/>
    <w:rsid w:val="00D74D86"/>
    <w:rsid w:val="00D75607"/>
    <w:rsid w:val="00D757EF"/>
    <w:rsid w:val="00D779CA"/>
    <w:rsid w:val="00D802AF"/>
    <w:rsid w:val="00D80AE9"/>
    <w:rsid w:val="00D82557"/>
    <w:rsid w:val="00D82FAF"/>
    <w:rsid w:val="00D8362D"/>
    <w:rsid w:val="00D83A95"/>
    <w:rsid w:val="00D8583B"/>
    <w:rsid w:val="00D85E75"/>
    <w:rsid w:val="00D863F2"/>
    <w:rsid w:val="00D86570"/>
    <w:rsid w:val="00D91348"/>
    <w:rsid w:val="00D94057"/>
    <w:rsid w:val="00D94544"/>
    <w:rsid w:val="00D955C5"/>
    <w:rsid w:val="00D95D9D"/>
    <w:rsid w:val="00D95DDB"/>
    <w:rsid w:val="00D97656"/>
    <w:rsid w:val="00DA631E"/>
    <w:rsid w:val="00DB0C46"/>
    <w:rsid w:val="00DB3075"/>
    <w:rsid w:val="00DB33E6"/>
    <w:rsid w:val="00DB7319"/>
    <w:rsid w:val="00DB784A"/>
    <w:rsid w:val="00DB7963"/>
    <w:rsid w:val="00DC0178"/>
    <w:rsid w:val="00DC0EFF"/>
    <w:rsid w:val="00DC2BD3"/>
    <w:rsid w:val="00DC4864"/>
    <w:rsid w:val="00DC5E0F"/>
    <w:rsid w:val="00DC6FDF"/>
    <w:rsid w:val="00DD27E7"/>
    <w:rsid w:val="00DD4661"/>
    <w:rsid w:val="00DD5D5D"/>
    <w:rsid w:val="00DD7596"/>
    <w:rsid w:val="00DE0590"/>
    <w:rsid w:val="00DE0C05"/>
    <w:rsid w:val="00DE1107"/>
    <w:rsid w:val="00DE1D87"/>
    <w:rsid w:val="00DE287B"/>
    <w:rsid w:val="00DE3C3B"/>
    <w:rsid w:val="00DE4360"/>
    <w:rsid w:val="00DF07A4"/>
    <w:rsid w:val="00DF1D3E"/>
    <w:rsid w:val="00DF1EAA"/>
    <w:rsid w:val="00DF27F0"/>
    <w:rsid w:val="00E00708"/>
    <w:rsid w:val="00E01F8A"/>
    <w:rsid w:val="00E03BFE"/>
    <w:rsid w:val="00E05779"/>
    <w:rsid w:val="00E0758C"/>
    <w:rsid w:val="00E07924"/>
    <w:rsid w:val="00E11C6B"/>
    <w:rsid w:val="00E1258D"/>
    <w:rsid w:val="00E1334A"/>
    <w:rsid w:val="00E1345A"/>
    <w:rsid w:val="00E14963"/>
    <w:rsid w:val="00E14FCB"/>
    <w:rsid w:val="00E1554E"/>
    <w:rsid w:val="00E20100"/>
    <w:rsid w:val="00E21A18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1A39"/>
    <w:rsid w:val="00E32109"/>
    <w:rsid w:val="00E33233"/>
    <w:rsid w:val="00E3350E"/>
    <w:rsid w:val="00E33C40"/>
    <w:rsid w:val="00E34EA7"/>
    <w:rsid w:val="00E3648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47CA"/>
    <w:rsid w:val="00E66490"/>
    <w:rsid w:val="00E70CD2"/>
    <w:rsid w:val="00E74232"/>
    <w:rsid w:val="00E74CED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2394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4E1"/>
    <w:rsid w:val="00EA6CC1"/>
    <w:rsid w:val="00EA6FA6"/>
    <w:rsid w:val="00EA747A"/>
    <w:rsid w:val="00EA75B3"/>
    <w:rsid w:val="00EB08D0"/>
    <w:rsid w:val="00EB163D"/>
    <w:rsid w:val="00EB221D"/>
    <w:rsid w:val="00EB2AAC"/>
    <w:rsid w:val="00EB379C"/>
    <w:rsid w:val="00EB4535"/>
    <w:rsid w:val="00EB4C42"/>
    <w:rsid w:val="00EB6A44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2C0A"/>
    <w:rsid w:val="00ED3CA7"/>
    <w:rsid w:val="00ED4291"/>
    <w:rsid w:val="00ED4650"/>
    <w:rsid w:val="00ED59C0"/>
    <w:rsid w:val="00ED5DA0"/>
    <w:rsid w:val="00ED5DEC"/>
    <w:rsid w:val="00ED6102"/>
    <w:rsid w:val="00ED6391"/>
    <w:rsid w:val="00ED77B6"/>
    <w:rsid w:val="00ED7D08"/>
    <w:rsid w:val="00EE2811"/>
    <w:rsid w:val="00EE31B0"/>
    <w:rsid w:val="00EE3FE4"/>
    <w:rsid w:val="00EE4769"/>
    <w:rsid w:val="00EE4CF0"/>
    <w:rsid w:val="00EE6C58"/>
    <w:rsid w:val="00EE7575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6EA"/>
    <w:rsid w:val="00F018E7"/>
    <w:rsid w:val="00F01DF7"/>
    <w:rsid w:val="00F02214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4468"/>
    <w:rsid w:val="00F15A84"/>
    <w:rsid w:val="00F16AD1"/>
    <w:rsid w:val="00F16F2E"/>
    <w:rsid w:val="00F172E9"/>
    <w:rsid w:val="00F207EE"/>
    <w:rsid w:val="00F213A8"/>
    <w:rsid w:val="00F229AB"/>
    <w:rsid w:val="00F22DC4"/>
    <w:rsid w:val="00F24E9E"/>
    <w:rsid w:val="00F279B0"/>
    <w:rsid w:val="00F3008F"/>
    <w:rsid w:val="00F300B5"/>
    <w:rsid w:val="00F3462C"/>
    <w:rsid w:val="00F351D2"/>
    <w:rsid w:val="00F35BB7"/>
    <w:rsid w:val="00F35CC4"/>
    <w:rsid w:val="00F36D46"/>
    <w:rsid w:val="00F3797A"/>
    <w:rsid w:val="00F407CE"/>
    <w:rsid w:val="00F41912"/>
    <w:rsid w:val="00F42413"/>
    <w:rsid w:val="00F42641"/>
    <w:rsid w:val="00F462A3"/>
    <w:rsid w:val="00F4740E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3CEA"/>
    <w:rsid w:val="00F54209"/>
    <w:rsid w:val="00F5435F"/>
    <w:rsid w:val="00F5636B"/>
    <w:rsid w:val="00F5795A"/>
    <w:rsid w:val="00F61B1A"/>
    <w:rsid w:val="00F61CD7"/>
    <w:rsid w:val="00F61F0A"/>
    <w:rsid w:val="00F63D5C"/>
    <w:rsid w:val="00F63D8C"/>
    <w:rsid w:val="00F6483E"/>
    <w:rsid w:val="00F70B4B"/>
    <w:rsid w:val="00F714C9"/>
    <w:rsid w:val="00F72ABF"/>
    <w:rsid w:val="00F73017"/>
    <w:rsid w:val="00F730A1"/>
    <w:rsid w:val="00F74B52"/>
    <w:rsid w:val="00F776E0"/>
    <w:rsid w:val="00F804E4"/>
    <w:rsid w:val="00F80F75"/>
    <w:rsid w:val="00F82886"/>
    <w:rsid w:val="00F841C0"/>
    <w:rsid w:val="00F84E6B"/>
    <w:rsid w:val="00F863D5"/>
    <w:rsid w:val="00F86FE8"/>
    <w:rsid w:val="00F904A3"/>
    <w:rsid w:val="00F907C5"/>
    <w:rsid w:val="00F90C6A"/>
    <w:rsid w:val="00F9150B"/>
    <w:rsid w:val="00F93596"/>
    <w:rsid w:val="00F93B8F"/>
    <w:rsid w:val="00F96888"/>
    <w:rsid w:val="00FA0022"/>
    <w:rsid w:val="00FA1444"/>
    <w:rsid w:val="00FA17BC"/>
    <w:rsid w:val="00FA3A1E"/>
    <w:rsid w:val="00FA554F"/>
    <w:rsid w:val="00FA58A1"/>
    <w:rsid w:val="00FA66A2"/>
    <w:rsid w:val="00FA7468"/>
    <w:rsid w:val="00FA7681"/>
    <w:rsid w:val="00FA7799"/>
    <w:rsid w:val="00FB2B9D"/>
    <w:rsid w:val="00FB3176"/>
    <w:rsid w:val="00FB57C9"/>
    <w:rsid w:val="00FB59FC"/>
    <w:rsid w:val="00FC136B"/>
    <w:rsid w:val="00FC2324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0CB"/>
    <w:rsid w:val="00FE2898"/>
    <w:rsid w:val="00FE2B48"/>
    <w:rsid w:val="00FE2EA8"/>
    <w:rsid w:val="00FE44FF"/>
    <w:rsid w:val="00FE4E97"/>
    <w:rsid w:val="00FE56A8"/>
    <w:rsid w:val="00FE5E4D"/>
    <w:rsid w:val="00FE624F"/>
    <w:rsid w:val="00FE6468"/>
    <w:rsid w:val="00FF1188"/>
    <w:rsid w:val="00FF1BFA"/>
    <w:rsid w:val="00FF1D26"/>
    <w:rsid w:val="00FF32FC"/>
    <w:rsid w:val="00FF3F4B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2971-367B-4AE9-8D8C-A44D7F9D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10</cp:revision>
  <cp:lastPrinted>2024-03-12T06:46:00Z</cp:lastPrinted>
  <dcterms:created xsi:type="dcterms:W3CDTF">2024-03-12T06:29:00Z</dcterms:created>
  <dcterms:modified xsi:type="dcterms:W3CDTF">2024-03-12T06:51:00Z</dcterms:modified>
</cp:coreProperties>
</file>