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B02DE6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02DE6">
        <w:rPr>
          <w:rFonts w:cs="Arial"/>
          <w:b/>
          <w:color w:val="000000"/>
          <w:sz w:val="18"/>
          <w:szCs w:val="18"/>
          <w:lang w:val="sr-Latn-RS"/>
        </w:rPr>
        <w:t>11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B02DE6" w:rsidP="00B02DE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B02DE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A" w:rsidRPr="000F76BA" w:rsidRDefault="007B2D6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D5D5D" w:rsidRDefault="007B2D6A" w:rsidP="00B02DE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02DE6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Манојловића, Јагода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7B2D6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AE5ED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E5ED5">
              <w:rPr>
                <w:rFonts w:cs="Arial"/>
                <w:color w:val="000000"/>
                <w:sz w:val="20"/>
                <w:szCs w:val="20"/>
                <w:lang w:val="sr-Cyrl-RS"/>
              </w:rPr>
              <w:t>Стеве Нинковића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E5ED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A835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E7575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EE7575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Ледници, </w:t>
            </w:r>
            <w:r w:rsidR="00DF1EAA">
              <w:rPr>
                <w:rFonts w:cs="Arial"/>
                <w:color w:val="000000"/>
                <w:sz w:val="20"/>
                <w:szCs w:val="20"/>
                <w:lang w:val="sr-Cyrl-RS"/>
              </w:rPr>
              <w:t>Проте Матеје Ненадовића</w:t>
            </w:r>
            <w:r w:rsidR="004252B3">
              <w:rPr>
                <w:rFonts w:cs="Arial"/>
                <w:color w:val="000000"/>
                <w:sz w:val="20"/>
                <w:szCs w:val="20"/>
                <w:lang w:val="sr-Cyrl-RS"/>
              </w:rPr>
              <w:t>, пут за Клису крак од Симе Шолаје</w:t>
            </w:r>
            <w:r w:rsidR="00AE5ED5">
              <w:rPr>
                <w:rFonts w:cs="Arial"/>
                <w:color w:val="000000"/>
                <w:sz w:val="20"/>
                <w:szCs w:val="20"/>
                <w:lang w:val="sr-Cyrl-RS"/>
              </w:rPr>
              <w:t>, 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E5ED5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AE5ED5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Златана Петровића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E5ED5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AE5ED5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рекреативне површине 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34101D" w:rsidRDefault="00AE5ED5" w:rsidP="00AE5ED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E349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Лоле Рибара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5ED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AE5ED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5ED5">
              <w:rPr>
                <w:rFonts w:cs="Arial"/>
                <w:color w:val="000000"/>
                <w:sz w:val="20"/>
                <w:szCs w:val="20"/>
                <w:lang w:val="sr-Cyrl-RS"/>
              </w:rPr>
              <w:t>Хаџи Рувимова – Илије Бирчанина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5ED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  <w:bookmarkStart w:id="0" w:name="_GoBack"/>
            <w:bookmarkEnd w:id="0"/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1A3FCB" w:rsidRDefault="001A3FCB" w:rsidP="001A3FCB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6C" w:rsidRDefault="005C176C" w:rsidP="00612BF5">
      <w:r>
        <w:separator/>
      </w:r>
    </w:p>
  </w:endnote>
  <w:endnote w:type="continuationSeparator" w:id="0">
    <w:p w:rsidR="005C176C" w:rsidRDefault="005C176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6C" w:rsidRDefault="005C176C" w:rsidP="00612BF5">
      <w:r>
        <w:separator/>
      </w:r>
    </w:p>
  </w:footnote>
  <w:footnote w:type="continuationSeparator" w:id="0">
    <w:p w:rsidR="005C176C" w:rsidRDefault="005C176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C17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1606-283F-4CEF-BF88-7C66760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2024-03-07T06:45:00Z</cp:lastPrinted>
  <dcterms:created xsi:type="dcterms:W3CDTF">2024-03-11T06:39:00Z</dcterms:created>
  <dcterms:modified xsi:type="dcterms:W3CDTF">2024-03-11T06:45:00Z</dcterms:modified>
</cp:coreProperties>
</file>