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702F69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02F69">
        <w:rPr>
          <w:rFonts w:cs="Arial"/>
          <w:b/>
          <w:color w:val="000000"/>
          <w:sz w:val="18"/>
          <w:szCs w:val="18"/>
          <w:lang w:val="sr-Latn-RS"/>
        </w:rPr>
        <w:t>09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A835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702F69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702F6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Дежурство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  <w:bookmarkStart w:id="0" w:name="_GoBack"/>
      <w:bookmarkEnd w:id="0"/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D4" w:rsidRDefault="00A10ED4" w:rsidP="00612BF5">
      <w:r>
        <w:separator/>
      </w:r>
    </w:p>
  </w:endnote>
  <w:endnote w:type="continuationSeparator" w:id="0">
    <w:p w:rsidR="00A10ED4" w:rsidRDefault="00A10ED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D4" w:rsidRDefault="00A10ED4" w:rsidP="00612BF5">
      <w:r>
        <w:separator/>
      </w:r>
    </w:p>
  </w:footnote>
  <w:footnote w:type="continuationSeparator" w:id="0">
    <w:p w:rsidR="00A10ED4" w:rsidRDefault="00A10ED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10E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0B88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2F69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0ED4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1EA3"/>
    <w:rsid w:val="00AE3494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3CCD-94EB-4F4A-A27B-0B7DF88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3</cp:revision>
  <cp:lastPrinted>2024-03-07T06:45:00Z</cp:lastPrinted>
  <dcterms:created xsi:type="dcterms:W3CDTF">2024-03-09T09:16:00Z</dcterms:created>
  <dcterms:modified xsi:type="dcterms:W3CDTF">2024-03-09T09:17:00Z</dcterms:modified>
</cp:coreProperties>
</file>