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2E2C4D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2E2C4D">
        <w:rPr>
          <w:rFonts w:cs="Arial"/>
          <w:b/>
          <w:color w:val="000000"/>
          <w:sz w:val="18"/>
          <w:szCs w:val="18"/>
          <w:lang w:val="sr-Latn-RS"/>
        </w:rPr>
        <w:t>08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5D681E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7B2D6A" w:rsidP="007B2D6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7F1DEB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Бранислава Букурова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7B2D6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0F76BA"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  <w:p w:rsidR="007B2D6A" w:rsidRPr="000F76BA" w:rsidRDefault="007B2D6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DD5D5D" w:rsidRDefault="007B2D6A" w:rsidP="007B2D6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Карађорђева, Кнеза Михајла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0F76BA" w:rsidRDefault="007B2D6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44" w:rsidRPr="005D681E" w:rsidRDefault="007B2D6A" w:rsidP="007B2D6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835DF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Бјелића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7B2D6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DB7319" w:rsidP="00800255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</w:t>
            </w:r>
            <w:r w:rsidR="008002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226CB0"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26CB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00255">
              <w:rPr>
                <w:rFonts w:cs="Arial"/>
                <w:color w:val="000000"/>
                <w:sz w:val="20"/>
                <w:szCs w:val="20"/>
                <w:lang w:val="sr-Cyrl-RS"/>
              </w:rPr>
              <w:t>Златана Петровића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A835DF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A835DF" w:rsidP="00A835D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A835DF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D236E2" w:rsidRDefault="00E36487" w:rsidP="00E364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</w:t>
            </w:r>
            <w:r w:rsidR="00226CB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Дучића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Default="00696DD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EE7575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EE757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EE7575" w:rsidRDefault="00EE7575" w:rsidP="00DF1E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Стари Ледници, </w:t>
            </w:r>
            <w:r w:rsidR="00DF1EAA">
              <w:rPr>
                <w:rFonts w:cs="Arial"/>
                <w:color w:val="000000"/>
                <w:sz w:val="20"/>
                <w:szCs w:val="20"/>
                <w:lang w:val="sr-Cyrl-RS"/>
              </w:rPr>
              <w:t>Проте Матеје Ненадовића</w:t>
            </w:r>
            <w:r w:rsidR="004252B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252B3">
              <w:rPr>
                <w:rFonts w:cs="Arial"/>
                <w:color w:val="000000"/>
                <w:sz w:val="20"/>
                <w:szCs w:val="20"/>
                <w:lang w:val="sr-Cyrl-RS"/>
              </w:rPr>
              <w:t>пут за Клису крак од Симе Шолаје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EE757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34101D" w:rsidRDefault="00AE3494" w:rsidP="0076094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6094E">
              <w:rPr>
                <w:rFonts w:cs="Arial"/>
                <w:color w:val="000000"/>
                <w:sz w:val="20"/>
                <w:szCs w:val="20"/>
                <w:lang w:val="sr-Cyrl-RS"/>
              </w:rPr>
              <w:t>Савска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76094E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 и контрола комуникације</w:t>
            </w:r>
            <w:r w:rsidR="00AE349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D214FB" w:rsidRDefault="00AE3494" w:rsidP="0076094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6094E"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 – Филипа Вишњића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76094E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поклопца стуба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1A3FCB" w:rsidRDefault="001A3FCB" w:rsidP="001A3FCB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НАПОМЕНА: Радови ће се изводити у складу са временским условима.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8A" w:rsidRDefault="00AC208A" w:rsidP="00612BF5">
      <w:r>
        <w:separator/>
      </w:r>
    </w:p>
  </w:endnote>
  <w:endnote w:type="continuationSeparator" w:id="0">
    <w:p w:rsidR="00AC208A" w:rsidRDefault="00AC208A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8A" w:rsidRDefault="00AC208A" w:rsidP="00612BF5">
      <w:r>
        <w:separator/>
      </w:r>
    </w:p>
  </w:footnote>
  <w:footnote w:type="continuationSeparator" w:id="0">
    <w:p w:rsidR="00AC208A" w:rsidRDefault="00AC208A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C20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034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441"/>
    <w:rsid w:val="00197FBD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EEF"/>
    <w:rsid w:val="002364E0"/>
    <w:rsid w:val="00237D6C"/>
    <w:rsid w:val="00240B88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5519"/>
    <w:rsid w:val="002D608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1B35-8C19-4B7E-AE8B-621628C1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2024-03-07T06:45:00Z</cp:lastPrinted>
  <dcterms:created xsi:type="dcterms:W3CDTF">2024-03-08T08:18:00Z</dcterms:created>
  <dcterms:modified xsi:type="dcterms:W3CDTF">2024-03-08T08:26:00Z</dcterms:modified>
</cp:coreProperties>
</file>