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Pr="003B178E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R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C277EF">
        <w:rPr>
          <w:rFonts w:cs="Arial"/>
          <w:b/>
          <w:color w:val="000000"/>
          <w:sz w:val="18"/>
          <w:szCs w:val="18"/>
          <w:lang w:val="sr-Cyrl-RS"/>
        </w:rPr>
        <w:t>Четвртак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C277EF">
        <w:rPr>
          <w:rFonts w:cs="Arial"/>
          <w:b/>
          <w:color w:val="000000"/>
          <w:sz w:val="18"/>
          <w:szCs w:val="18"/>
          <w:lang w:val="sr-Latn-RS"/>
        </w:rPr>
        <w:t>07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6E79F4">
        <w:rPr>
          <w:rFonts w:cs="Arial"/>
          <w:b/>
          <w:color w:val="000000"/>
          <w:sz w:val="18"/>
          <w:szCs w:val="18"/>
          <w:lang w:val="sr-Cyrl-RS"/>
        </w:rPr>
        <w:t>03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Pr="005D681E" w:rsidRDefault="00472CA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5D681E" w:rsidRDefault="00226CB0" w:rsidP="00A835D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7F1DEB" w:rsidRPr="005D68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A835DF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патријарха Павла 1а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5D681E" w:rsidRDefault="00D214FB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  <w:tr w:rsidR="00226CB0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0F76BA" w:rsidRDefault="00226CB0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0F76BA"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DD5D5D" w:rsidRDefault="00226CB0" w:rsidP="00A835D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 w:rsidR="00A835DF">
              <w:rPr>
                <w:rFonts w:cs="Arial"/>
                <w:color w:val="000000"/>
                <w:sz w:val="20"/>
                <w:szCs w:val="20"/>
                <w:lang w:val="sr-Cyrl-RS"/>
              </w:rPr>
              <w:t>Индустријска, Цара Лазара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0F76BA" w:rsidRDefault="00226CB0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1C4F89"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успоривача брзине од асфалта</w:t>
            </w:r>
          </w:p>
        </w:tc>
      </w:tr>
      <w:tr w:rsidR="00226CB0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44" w:rsidRPr="005D681E" w:rsidRDefault="00A835DF" w:rsidP="00A835D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Стари Лединци</w:t>
            </w:r>
            <w:r w:rsidRPr="005D68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пут за Клису крак од Симе Шолаје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A835DF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226CB0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R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DB7319" w:rsidP="00800255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</w:t>
            </w:r>
            <w:r w:rsidR="0080025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Лединци</w:t>
            </w:r>
            <w:r w:rsidR="00226CB0" w:rsidRPr="0026179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226CB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800255">
              <w:rPr>
                <w:rFonts w:cs="Arial"/>
                <w:color w:val="000000"/>
                <w:sz w:val="20"/>
                <w:szCs w:val="20"/>
                <w:lang w:val="sr-Cyrl-RS"/>
              </w:rPr>
              <w:t>Златана Петровића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A835DF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26CB0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R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A835DF" w:rsidP="00A835D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Васе Стајића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A835DF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26CB0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D236E2" w:rsidRDefault="00E36487" w:rsidP="00E3648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Стари Лединци</w:t>
            </w:r>
            <w:r w:rsidR="00226CB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Јована Дучића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Default="00696DD7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C151A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1A" w:rsidRDefault="008C151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1A" w:rsidRDefault="00DF1EAA" w:rsidP="00DF1EA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Владимира Назора</w:t>
            </w:r>
          </w:p>
          <w:p w:rsidR="00DF1EAA" w:rsidRPr="008C151A" w:rsidRDefault="00DF1EAA" w:rsidP="00DF1EA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F1EA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Поповица,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улица Јагода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1A" w:rsidRPr="005D681E" w:rsidRDefault="00A91A1D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EE7575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EE7575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Pr="00EE7575" w:rsidRDefault="00EE7575" w:rsidP="00DF1EA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Стари Ледници, </w:t>
            </w:r>
            <w:r w:rsidR="00DF1EAA">
              <w:rPr>
                <w:rFonts w:cs="Arial"/>
                <w:color w:val="000000"/>
                <w:sz w:val="20"/>
                <w:szCs w:val="20"/>
                <w:lang w:val="sr-Cyrl-RS"/>
              </w:rPr>
              <w:t>Проте Матеје Ненадовића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EE7575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C3080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Default="00C3080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Pr="00C952B3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C952B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Васе Стајића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Default="00AE3494" w:rsidP="0076379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</w:t>
            </w:r>
          </w:p>
        </w:tc>
      </w:tr>
      <w:tr w:rsidR="00DD5D5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D" w:rsidRDefault="00DD5D5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D" w:rsidRPr="002A1D7E" w:rsidRDefault="001152B0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 w:rsidR="00DD5D5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AE3494">
              <w:rPr>
                <w:rFonts w:cs="Arial"/>
                <w:color w:val="000000"/>
                <w:sz w:val="20"/>
                <w:szCs w:val="20"/>
                <w:lang w:val="sr-Cyrl-RS"/>
              </w:rPr>
              <w:t>Индустријска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D" w:rsidRPr="005D681E" w:rsidRDefault="00CF6C49" w:rsidP="00A4482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1C4F89"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успоривача брзине од асфалта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п</w:t>
            </w:r>
            <w:r w:rsidR="00DD5D5D">
              <w:rPr>
                <w:rFonts w:cs="Arial"/>
                <w:color w:val="000000"/>
                <w:sz w:val="20"/>
                <w:szCs w:val="20"/>
                <w:lang w:val="sr-Cyrl-RS"/>
              </w:rPr>
              <w:t>остављање вертикалне сигнализације ТРС С-</w:t>
            </w:r>
            <w:r w:rsidR="00A4482F">
              <w:rPr>
                <w:rFonts w:cs="Arial"/>
                <w:color w:val="000000"/>
                <w:sz w:val="20"/>
                <w:szCs w:val="20"/>
                <w:lang w:val="sr-Cyrl-RS"/>
              </w:rPr>
              <w:t>429</w:t>
            </w:r>
            <w:r w:rsidR="001152B0">
              <w:rPr>
                <w:rFonts w:cs="Arial"/>
                <w:color w:val="000000"/>
                <w:sz w:val="20"/>
                <w:szCs w:val="20"/>
                <w:lang w:val="sr-Cyrl-RS"/>
              </w:rPr>
              <w:t>/23</w:t>
            </w:r>
          </w:p>
        </w:tc>
      </w:tr>
      <w:tr w:rsidR="00AE3494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2A1D7E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Цара Лазара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1C4F89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1C4F89"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успоривача брзине од асфалта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п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остављање вертикалне сигнализације ТРС С-4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68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/23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34101D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Новосадски пут – Стевана Синђелића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Поправка тастера за најаву пешака 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D214FB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патријарха Павла - Вршачка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сенила и држача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1A3FCB" w:rsidRDefault="001A3FCB" w:rsidP="001A3FCB">
      <w:pPr>
        <w:tabs>
          <w:tab w:val="left" w:pos="3581"/>
        </w:tabs>
        <w:spacing w:line="276" w:lineRule="auto"/>
        <w:ind w:left="-540" w:right="-517"/>
        <w:rPr>
          <w:rFonts w:cs="Arial"/>
          <w:sz w:val="18"/>
          <w:szCs w:val="19"/>
          <w:lang w:val="sr-Cyrl-RS"/>
        </w:rPr>
      </w:pPr>
      <w:r>
        <w:rPr>
          <w:rFonts w:cs="Arial"/>
          <w:b/>
          <w:sz w:val="24"/>
          <w:szCs w:val="24"/>
          <w:lang w:val="sr-Cyrl-RS"/>
        </w:rPr>
        <w:t>НАПОМЕНА: Радо</w:t>
      </w:r>
      <w:bookmarkStart w:id="0" w:name="_GoBack"/>
      <w:bookmarkEnd w:id="0"/>
      <w:r>
        <w:rPr>
          <w:rFonts w:cs="Arial"/>
          <w:b/>
          <w:sz w:val="24"/>
          <w:szCs w:val="24"/>
          <w:lang w:val="sr-Cyrl-RS"/>
        </w:rPr>
        <w:t>ви ће се изводити у складу са временским условима.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A84" w:rsidRDefault="005A7A84" w:rsidP="00612BF5">
      <w:r>
        <w:separator/>
      </w:r>
    </w:p>
  </w:endnote>
  <w:endnote w:type="continuationSeparator" w:id="0">
    <w:p w:rsidR="005A7A84" w:rsidRDefault="005A7A84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A84" w:rsidRDefault="005A7A84" w:rsidP="00612BF5">
      <w:r>
        <w:separator/>
      </w:r>
    </w:p>
  </w:footnote>
  <w:footnote w:type="continuationSeparator" w:id="0">
    <w:p w:rsidR="005A7A84" w:rsidRDefault="005A7A84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5A7A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437C"/>
    <w:rsid w:val="00004AC2"/>
    <w:rsid w:val="0000611F"/>
    <w:rsid w:val="00006272"/>
    <w:rsid w:val="00015559"/>
    <w:rsid w:val="00015941"/>
    <w:rsid w:val="000172F8"/>
    <w:rsid w:val="00017382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6CC0"/>
    <w:rsid w:val="00077227"/>
    <w:rsid w:val="00077DC9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41034"/>
    <w:rsid w:val="00141CA5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263E"/>
    <w:rsid w:val="001933C7"/>
    <w:rsid w:val="00194832"/>
    <w:rsid w:val="00195192"/>
    <w:rsid w:val="001954E8"/>
    <w:rsid w:val="00197441"/>
    <w:rsid w:val="00197FBD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3C7F"/>
    <w:rsid w:val="00213D63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33A10"/>
    <w:rsid w:val="00233EC7"/>
    <w:rsid w:val="002349A3"/>
    <w:rsid w:val="00234AF7"/>
    <w:rsid w:val="00235EEF"/>
    <w:rsid w:val="002364E0"/>
    <w:rsid w:val="00237D6C"/>
    <w:rsid w:val="00240B88"/>
    <w:rsid w:val="00241CB4"/>
    <w:rsid w:val="00243CD8"/>
    <w:rsid w:val="00247AA4"/>
    <w:rsid w:val="002507B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49A0"/>
    <w:rsid w:val="002C4C98"/>
    <w:rsid w:val="002D025F"/>
    <w:rsid w:val="002D27DA"/>
    <w:rsid w:val="002D3D82"/>
    <w:rsid w:val="002D5519"/>
    <w:rsid w:val="002D6086"/>
    <w:rsid w:val="002E0AEB"/>
    <w:rsid w:val="002E2380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780C"/>
    <w:rsid w:val="003303D0"/>
    <w:rsid w:val="00331927"/>
    <w:rsid w:val="00331A34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01D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118B"/>
    <w:rsid w:val="00392398"/>
    <w:rsid w:val="003923D3"/>
    <w:rsid w:val="003924D9"/>
    <w:rsid w:val="003935F6"/>
    <w:rsid w:val="00394965"/>
    <w:rsid w:val="003957ED"/>
    <w:rsid w:val="00397BAC"/>
    <w:rsid w:val="003A199C"/>
    <w:rsid w:val="003A2B10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39B3"/>
    <w:rsid w:val="00484B8E"/>
    <w:rsid w:val="00485F43"/>
    <w:rsid w:val="0048796A"/>
    <w:rsid w:val="00490C8D"/>
    <w:rsid w:val="004912DD"/>
    <w:rsid w:val="00491936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36AC"/>
    <w:rsid w:val="005B5BF8"/>
    <w:rsid w:val="005B6E8A"/>
    <w:rsid w:val="005B7239"/>
    <w:rsid w:val="005B7658"/>
    <w:rsid w:val="005B7CF4"/>
    <w:rsid w:val="005C1797"/>
    <w:rsid w:val="005C28DE"/>
    <w:rsid w:val="005C33E0"/>
    <w:rsid w:val="005C36D3"/>
    <w:rsid w:val="005C4DB0"/>
    <w:rsid w:val="005C520F"/>
    <w:rsid w:val="005C536F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450"/>
    <w:rsid w:val="006758ED"/>
    <w:rsid w:val="00676323"/>
    <w:rsid w:val="006772A2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668"/>
    <w:rsid w:val="0075257F"/>
    <w:rsid w:val="00753F10"/>
    <w:rsid w:val="00754124"/>
    <w:rsid w:val="0075754D"/>
    <w:rsid w:val="00757ABC"/>
    <w:rsid w:val="0076077F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3DE7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523C"/>
    <w:rsid w:val="007F7850"/>
    <w:rsid w:val="007F7A5E"/>
    <w:rsid w:val="00800255"/>
    <w:rsid w:val="00803D3F"/>
    <w:rsid w:val="008056E7"/>
    <w:rsid w:val="00805E6F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7D48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8B4"/>
    <w:rsid w:val="008F5AC8"/>
    <w:rsid w:val="008F70EA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50B9C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44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AC2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BDA"/>
    <w:rsid w:val="00A24F49"/>
    <w:rsid w:val="00A26D4D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636"/>
    <w:rsid w:val="00A9783A"/>
    <w:rsid w:val="00A97B8C"/>
    <w:rsid w:val="00AA0BF6"/>
    <w:rsid w:val="00AA0D87"/>
    <w:rsid w:val="00AA1555"/>
    <w:rsid w:val="00AA1A19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B796D"/>
    <w:rsid w:val="00AC31C6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59F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34C8"/>
    <w:rsid w:val="00BA7270"/>
    <w:rsid w:val="00BA731E"/>
    <w:rsid w:val="00BA7422"/>
    <w:rsid w:val="00BB1F53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398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56FC"/>
    <w:rsid w:val="00C86128"/>
    <w:rsid w:val="00C8713A"/>
    <w:rsid w:val="00C92BB4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514B"/>
    <w:rsid w:val="00CB74F9"/>
    <w:rsid w:val="00CC009B"/>
    <w:rsid w:val="00CC017B"/>
    <w:rsid w:val="00CC113D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607"/>
    <w:rsid w:val="00D757EF"/>
    <w:rsid w:val="00D779CA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1348"/>
    <w:rsid w:val="00D94057"/>
    <w:rsid w:val="00D94544"/>
    <w:rsid w:val="00D955C5"/>
    <w:rsid w:val="00D95D9D"/>
    <w:rsid w:val="00D95DDB"/>
    <w:rsid w:val="00D97656"/>
    <w:rsid w:val="00DA631E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1EAA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648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E7575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4468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44FF"/>
    <w:rsid w:val="00FE4E97"/>
    <w:rsid w:val="00FE56A8"/>
    <w:rsid w:val="00FE5E4D"/>
    <w:rsid w:val="00FE624F"/>
    <w:rsid w:val="00FE646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1597-C950-4419-B3D7-0C562CFC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8</cp:revision>
  <cp:lastPrinted>2024-03-07T06:45:00Z</cp:lastPrinted>
  <dcterms:created xsi:type="dcterms:W3CDTF">2024-03-07T06:36:00Z</dcterms:created>
  <dcterms:modified xsi:type="dcterms:W3CDTF">2024-03-07T06:48:00Z</dcterms:modified>
</cp:coreProperties>
</file>