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6E79F4">
        <w:rPr>
          <w:rFonts w:cs="Arial"/>
          <w:b/>
          <w:color w:val="000000"/>
          <w:sz w:val="18"/>
          <w:szCs w:val="18"/>
          <w:lang w:val="sr-Latn-RS"/>
        </w:rPr>
        <w:t>01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Pr="005D681E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5D681E" w:rsidRDefault="00ED59C0" w:rsidP="00F016E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B0569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 (р</w:t>
            </w:r>
            <w:r w:rsidR="00F016EA">
              <w:rPr>
                <w:rFonts w:cs="Arial"/>
                <w:color w:val="000000"/>
                <w:sz w:val="20"/>
                <w:szCs w:val="20"/>
                <w:lang w:val="sr-Cyrl-RS"/>
              </w:rPr>
              <w:t>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жијска трака)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Pr="005D681E" w:rsidRDefault="00ED59C0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5D681E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5D681E" w:rsidP="005D681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7F1DE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Руменачка/ Цара Лазар</w:t>
            </w:r>
            <w:bookmarkStart w:id="0" w:name="_GoBack"/>
            <w:bookmarkEnd w:id="0"/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0F7368" w:rsidP="005D681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</w:t>
            </w:r>
            <w:r w:rsidR="005D681E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</w:t>
            </w:r>
            <w:r w:rsidR="007E4723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површине</w:t>
            </w:r>
            <w:r w:rsidR="005D681E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00320C">
              <w:rPr>
                <w:rFonts w:cs="Arial"/>
                <w:color w:val="000000"/>
                <w:sz w:val="19"/>
                <w:szCs w:val="19"/>
                <w:lang w:val="sr-Cyrl-RS"/>
              </w:rPr>
              <w:t>–</w:t>
            </w:r>
            <w:r w:rsidR="005D681E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платоа</w:t>
            </w:r>
            <w:r w:rsidR="0000320C">
              <w:rPr>
                <w:rFonts w:cs="Arial"/>
                <w:color w:val="000000"/>
                <w:sz w:val="19"/>
                <w:szCs w:val="19"/>
                <w:lang w:val="sr-Cyrl-RS"/>
              </w:rPr>
              <w:t>, ископ канала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0F76BA" w:rsidRDefault="004E7E4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0F76BA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Default="0000320C" w:rsidP="0000320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F4B44" w:rsidRPr="000F76B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Ветерничка</w:t>
            </w:r>
          </w:p>
          <w:p w:rsidR="0000320C" w:rsidRPr="000F76BA" w:rsidRDefault="0000320C" w:rsidP="0000320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0320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Јована Поповића, Илир</w:t>
            </w:r>
            <w:r w:rsidR="002920E8">
              <w:rPr>
                <w:rFonts w:cs="Arial"/>
                <w:color w:val="000000"/>
                <w:sz w:val="20"/>
                <w:szCs w:val="20"/>
                <w:lang w:val="sr-Cyrl-RS"/>
              </w:rPr>
              <w:t>с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44" w:rsidRDefault="001C4F89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  <w:p w:rsidR="0000320C" w:rsidRPr="000F76BA" w:rsidRDefault="0000320C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D681E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E" w:rsidRPr="005D681E" w:rsidRDefault="005D681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E" w:rsidRPr="005D681E" w:rsidRDefault="005D681E" w:rsidP="0000320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0320C">
              <w:rPr>
                <w:rFonts w:cs="Arial"/>
                <w:color w:val="000000"/>
                <w:sz w:val="20"/>
                <w:szCs w:val="20"/>
                <w:lang w:val="sr-Cyrl-RS"/>
              </w:rPr>
              <w:t>Фејеш Кларе, Петефи Шандора, Јожеф Атиле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E" w:rsidRPr="005D681E" w:rsidRDefault="005D681E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046B9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Pr="005D681E" w:rsidRDefault="00046B98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Pr="005D681E" w:rsidRDefault="0000320C" w:rsidP="0000320C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046B98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Гајева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Pr="005D681E" w:rsidRDefault="00CB514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B514B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Pr="005D681E" w:rsidRDefault="00CB514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Default="0026179B" w:rsidP="002617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="00CB514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Хоповска</w:t>
            </w:r>
          </w:p>
          <w:p w:rsidR="0026179B" w:rsidRPr="005D681E" w:rsidRDefault="002D5519" w:rsidP="002D551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="0026179B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6179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 12-14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9B" w:rsidRPr="005D681E" w:rsidRDefault="0026179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236E2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E2" w:rsidRPr="005D681E" w:rsidRDefault="002D551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E2" w:rsidRPr="00D236E2" w:rsidRDefault="00D236E2" w:rsidP="002617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Славујева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(крак 52 лево и десно)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E2" w:rsidRDefault="00D236E2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952B3" w:rsidRDefault="00763796" w:rsidP="0076379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C952B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Лептирова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ED5DEC" w:rsidP="0076379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хладне пластике </w:t>
            </w:r>
            <w:r w:rsidR="00763796">
              <w:rPr>
                <w:rFonts w:cs="Arial"/>
                <w:color w:val="000000"/>
                <w:sz w:val="20"/>
                <w:szCs w:val="20"/>
                <w:lang w:val="sr-Cyrl-RS"/>
              </w:rPr>
              <w:t>на успоривачима брзине</w:t>
            </w:r>
          </w:p>
        </w:tc>
      </w:tr>
      <w:tr w:rsidR="00DD5D5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Default="00DD5D5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DD5D5D" w:rsidRDefault="0096644A" w:rsidP="0096644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D5D5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Ветерничка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5D681E" w:rsidRDefault="00CF6C49" w:rsidP="0096644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</w:t>
            </w:r>
            <w:r w:rsidR="00DD5D5D">
              <w:rPr>
                <w:rFonts w:cs="Arial"/>
                <w:color w:val="000000"/>
                <w:sz w:val="20"/>
                <w:szCs w:val="20"/>
                <w:lang w:val="sr-Cyrl-RS"/>
              </w:rPr>
              <w:t>остављање вертикалне сигнализације ТРС С-</w:t>
            </w:r>
            <w:r w:rsidR="0096644A">
              <w:rPr>
                <w:rFonts w:cs="Arial"/>
                <w:color w:val="000000"/>
                <w:sz w:val="20"/>
                <w:szCs w:val="20"/>
                <w:lang w:val="sr-Cyrl-RS"/>
              </w:rPr>
              <w:t>024/24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2920E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920E8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– 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2920E8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светлећег стубића са метом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2920E8" w:rsidP="002920E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57F1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Гундулићева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2920E8" w:rsidP="00506D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пешачке лантерне и замена сенила</w:t>
            </w:r>
          </w:p>
        </w:tc>
      </w:tr>
      <w:tr w:rsidR="00506D7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F" w:rsidRDefault="00506D7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F" w:rsidRPr="00506D7F" w:rsidRDefault="00506D7F" w:rsidP="002920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6C4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Сентандрејски пут – </w:t>
            </w:r>
            <w:r w:rsidR="002920E8"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Мандића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F" w:rsidRPr="00CF6C49" w:rsidRDefault="002920E8" w:rsidP="00506D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и сенила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D2" w:rsidRDefault="00324AD2" w:rsidP="00612BF5">
      <w:r>
        <w:separator/>
      </w:r>
    </w:p>
  </w:endnote>
  <w:endnote w:type="continuationSeparator" w:id="0">
    <w:p w:rsidR="00324AD2" w:rsidRDefault="00324AD2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D2" w:rsidRDefault="00324AD2" w:rsidP="00612BF5">
      <w:r>
        <w:separator/>
      </w:r>
    </w:p>
  </w:footnote>
  <w:footnote w:type="continuationSeparator" w:id="0">
    <w:p w:rsidR="00324AD2" w:rsidRDefault="00324AD2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24A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441"/>
    <w:rsid w:val="00197FBD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2710-9A8D-4B63-B7F6-C927D67D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2024-03-01T07:13:00Z</cp:lastPrinted>
  <dcterms:created xsi:type="dcterms:W3CDTF">2024-03-01T07:06:00Z</dcterms:created>
  <dcterms:modified xsi:type="dcterms:W3CDTF">2024-03-01T07:18:00Z</dcterms:modified>
</cp:coreProperties>
</file>