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3C5E58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3C5E58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867593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67593">
        <w:rPr>
          <w:rFonts w:cs="Arial"/>
          <w:b/>
          <w:color w:val="000000"/>
          <w:sz w:val="18"/>
          <w:szCs w:val="18"/>
          <w:lang w:val="sr-Latn-RS"/>
        </w:rPr>
        <w:t>30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0A1D99">
        <w:rPr>
          <w:rFonts w:cs="Arial"/>
          <w:b/>
          <w:color w:val="000000"/>
          <w:sz w:val="18"/>
          <w:szCs w:val="18"/>
          <w:lang w:val="sr-Cyrl-RS"/>
        </w:rPr>
        <w:t>01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814ED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4A158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Pr="00814ED3" w:rsidRDefault="00F904A3" w:rsidP="00F904A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14ED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Лазе Нанчића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814ED3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F904A3">
              <w:rPr>
                <w:rFonts w:cs="Arial"/>
                <w:color w:val="000000"/>
                <w:sz w:val="19"/>
                <w:szCs w:val="19"/>
                <w:lang w:val="sr-Cyrl-RS"/>
              </w:rPr>
              <w:t>пешачке стазе</w:t>
            </w:r>
          </w:p>
        </w:tc>
      </w:tr>
      <w:tr w:rsidR="00D63A8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59" w:rsidRDefault="00374B59" w:rsidP="00D63A8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6" w:rsidRDefault="00D63A86" w:rsidP="00D63A8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Алексе Шантића </w:t>
            </w:r>
            <w:r w:rsidR="00587DFA">
              <w:rPr>
                <w:rFonts w:cs="Arial"/>
                <w:color w:val="000000"/>
                <w:sz w:val="20"/>
                <w:szCs w:val="20"/>
                <w:lang w:val="sr-Cyrl-RS"/>
              </w:rPr>
              <w:t>–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Гогољева</w:t>
            </w:r>
          </w:p>
          <w:p w:rsidR="00587DFA" w:rsidRDefault="00587DFA" w:rsidP="00D63A86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587DF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цара Лазара код Лиманске пијаце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6" w:rsidRDefault="00D63A86" w:rsidP="00D63A8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  <w:p w:rsidR="00587DFA" w:rsidRDefault="00587DFA" w:rsidP="00D63A8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587DFA" w:rsidRDefault="00587DFA" w:rsidP="00D63A8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јавне површине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2C05DB" w:rsidRDefault="00A24BDA" w:rsidP="00B77E26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A7DEC" w:rsidRPr="0028183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77E26">
              <w:rPr>
                <w:rFonts w:cs="Arial"/>
                <w:color w:val="000000"/>
                <w:sz w:val="20"/>
                <w:szCs w:val="20"/>
                <w:lang w:val="sr-Cyrl-RS"/>
              </w:rPr>
              <w:t>Савска – Сентандрејски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A76FEB" w:rsidRDefault="00B77E26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Рестарт ГПРС, контрола комуникације</w:t>
            </w:r>
            <w:r w:rsidR="00F904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7A7DE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C" w:rsidRDefault="007A7DE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C" w:rsidRPr="00A24BDA" w:rsidRDefault="00B361AD" w:rsidP="00B77E2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D7253" w:rsidRPr="007D725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7D725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B77E26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Темерински пут - Приморска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C" w:rsidRPr="00921E9E" w:rsidRDefault="00B77E26" w:rsidP="0031065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држача лантерне</w:t>
            </w:r>
          </w:p>
        </w:tc>
      </w:tr>
      <w:tr w:rsidR="00C119A7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Default="00C119A7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Pr="00C119A7" w:rsidRDefault="00C119A7" w:rsidP="00B77E2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B77E26">
              <w:rPr>
                <w:rFonts w:cs="Arial"/>
                <w:color w:val="000000"/>
                <w:sz w:val="20"/>
                <w:szCs w:val="20"/>
                <w:lang w:val="sr-Cyrl-RS"/>
              </w:rPr>
              <w:t>Бате Бркића – Булевар војводе Степе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Pr="00374B59" w:rsidRDefault="00B77E26" w:rsidP="0031065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ИО плоча</w:t>
            </w:r>
          </w:p>
        </w:tc>
      </w:tr>
    </w:tbl>
    <w:p w:rsidR="00915449" w:rsidRPr="00181ABA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D5" w:rsidRDefault="00F863D5" w:rsidP="00612BF5">
      <w:r>
        <w:separator/>
      </w:r>
    </w:p>
  </w:endnote>
  <w:endnote w:type="continuationSeparator" w:id="0">
    <w:p w:rsidR="00F863D5" w:rsidRDefault="00F863D5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D5" w:rsidRDefault="00F863D5" w:rsidP="00612BF5">
      <w:r>
        <w:separator/>
      </w:r>
    </w:p>
  </w:footnote>
  <w:footnote w:type="continuationSeparator" w:id="0">
    <w:p w:rsidR="00F863D5" w:rsidRDefault="00F863D5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F863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376F4"/>
    <w:rsid w:val="000418D2"/>
    <w:rsid w:val="00042894"/>
    <w:rsid w:val="00045E4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1CA5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0891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5DB"/>
    <w:rsid w:val="002C2037"/>
    <w:rsid w:val="002C2BCF"/>
    <w:rsid w:val="002C49A0"/>
    <w:rsid w:val="002C4C98"/>
    <w:rsid w:val="002D025F"/>
    <w:rsid w:val="002D27DA"/>
    <w:rsid w:val="002D3D82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A1589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1A4B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33E0"/>
    <w:rsid w:val="005C36D3"/>
    <w:rsid w:val="005C520F"/>
    <w:rsid w:val="005C536F"/>
    <w:rsid w:val="005D3AFB"/>
    <w:rsid w:val="005D606C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45A7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4124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366A"/>
    <w:rsid w:val="008B5E71"/>
    <w:rsid w:val="008B69C8"/>
    <w:rsid w:val="008B6DF9"/>
    <w:rsid w:val="008B78A6"/>
    <w:rsid w:val="008B7D26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13C7"/>
    <w:rsid w:val="00952231"/>
    <w:rsid w:val="00953DED"/>
    <w:rsid w:val="00954FF2"/>
    <w:rsid w:val="00955A58"/>
    <w:rsid w:val="00955BBB"/>
    <w:rsid w:val="00957E01"/>
    <w:rsid w:val="009612B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7A74"/>
    <w:rsid w:val="00A302D6"/>
    <w:rsid w:val="00A310EB"/>
    <w:rsid w:val="00A31113"/>
    <w:rsid w:val="00A32E6F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1370"/>
    <w:rsid w:val="00B7163F"/>
    <w:rsid w:val="00B716AB"/>
    <w:rsid w:val="00B72B94"/>
    <w:rsid w:val="00B73CF9"/>
    <w:rsid w:val="00B74168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194B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19A7"/>
    <w:rsid w:val="00C14EDA"/>
    <w:rsid w:val="00C16F53"/>
    <w:rsid w:val="00C17C62"/>
    <w:rsid w:val="00C22EFB"/>
    <w:rsid w:val="00C27031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62D9"/>
    <w:rsid w:val="00C963FD"/>
    <w:rsid w:val="00C96842"/>
    <w:rsid w:val="00C96C9D"/>
    <w:rsid w:val="00C97982"/>
    <w:rsid w:val="00CA0990"/>
    <w:rsid w:val="00CA1513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11EE"/>
    <w:rsid w:val="00D3231C"/>
    <w:rsid w:val="00D32B41"/>
    <w:rsid w:val="00D3308E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27E7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93EF-9F87-4912-81DA-95328B66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6</cp:revision>
  <cp:lastPrinted>2023-12-22T08:40:00Z</cp:lastPrinted>
  <dcterms:created xsi:type="dcterms:W3CDTF">2024-01-30T10:10:00Z</dcterms:created>
  <dcterms:modified xsi:type="dcterms:W3CDTF">2024-01-30T10:14:00Z</dcterms:modified>
</cp:coreProperties>
</file>