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Pr="003B178E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R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ED5DEC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D148F">
        <w:rPr>
          <w:rFonts w:cs="Arial"/>
          <w:b/>
          <w:color w:val="000000"/>
          <w:sz w:val="18"/>
          <w:szCs w:val="18"/>
          <w:lang w:val="sr-Latn-RS"/>
        </w:rPr>
        <w:t>2</w:t>
      </w:r>
      <w:r w:rsidR="00ED5DEC">
        <w:rPr>
          <w:rFonts w:cs="Arial"/>
          <w:b/>
          <w:color w:val="000000"/>
          <w:sz w:val="18"/>
          <w:szCs w:val="18"/>
          <w:lang w:val="sr-Cyrl-RS"/>
        </w:rPr>
        <w:t>7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961676">
        <w:rPr>
          <w:rFonts w:cs="Arial"/>
          <w:b/>
          <w:color w:val="000000"/>
          <w:sz w:val="18"/>
          <w:szCs w:val="18"/>
          <w:lang w:val="sr-Cyrl-RS"/>
        </w:rPr>
        <w:t>02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814ED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4A158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69" w:rsidRPr="007B0569" w:rsidRDefault="00CB514B" w:rsidP="004E7E4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B056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4E7E49">
              <w:rPr>
                <w:rFonts w:cs="Arial"/>
                <w:color w:val="000000"/>
                <w:sz w:val="20"/>
                <w:szCs w:val="20"/>
                <w:lang w:val="sr-Cyrl-RS"/>
              </w:rPr>
              <w:t>улице према списку инспекције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4" w:rsidRDefault="00CB514B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7F1DEB" w:rsidRDefault="007F1DEB" w:rsidP="000F73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F7368">
              <w:rPr>
                <w:rFonts w:cs="Arial"/>
                <w:color w:val="000000"/>
                <w:sz w:val="20"/>
                <w:szCs w:val="20"/>
                <w:lang w:val="sr-Cyrl-RS"/>
              </w:rPr>
              <w:t>Зеленгорска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Default="000F7368" w:rsidP="007E472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</w:t>
            </w:r>
            <w:r w:rsidR="007E4723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површине</w:t>
            </w:r>
          </w:p>
        </w:tc>
      </w:tr>
      <w:tr w:rsidR="00510561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61" w:rsidRDefault="00510561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9F4B44"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  <w:p w:rsidR="004E7E49" w:rsidRDefault="004E7E4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9F4B44" w:rsidRDefault="009F4B44" w:rsidP="009F4B4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Руменачка/ Корнелија Станковића 53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8" w:rsidRDefault="00CB514B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бициклистичке стазе</w:t>
            </w:r>
          </w:p>
          <w:p w:rsidR="009F4B44" w:rsidRDefault="009F4B44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046B98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8" w:rsidRDefault="00046B98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8" w:rsidRDefault="00CB514B" w:rsidP="00CB514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046B9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Славујева (крак 52 лево и десно)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8" w:rsidRDefault="00CB514B" w:rsidP="00CB51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CB514B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4B" w:rsidRDefault="00CB514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4B" w:rsidRPr="00CB514B" w:rsidRDefault="00CB514B" w:rsidP="00CB514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Пут хероја (продужетак и кракови 7 и 19)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4B" w:rsidRDefault="00CB514B" w:rsidP="00CB51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bookmarkStart w:id="0" w:name="_GoBack"/>
      <w:bookmarkEnd w:id="0"/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C3080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C3080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Pr="00C952B3" w:rsidRDefault="00C952B3" w:rsidP="005C28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D682F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Европе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ED5DE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и демаркација хоризонталних ознака</w:t>
            </w:r>
            <w:r w:rsidR="00C952B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ТРС С-376/23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057F1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ED5DEC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D5DEC">
              <w:rPr>
                <w:rFonts w:cs="Arial"/>
                <w:color w:val="000000"/>
                <w:sz w:val="20"/>
                <w:szCs w:val="20"/>
                <w:lang w:val="sr-Cyrl-RS"/>
              </w:rPr>
              <w:t>Шајкашка – Темеринска (пешачки прелаз)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ED5DE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Рестарт комуникације</w:t>
            </w:r>
          </w:p>
        </w:tc>
      </w:tr>
      <w:tr w:rsidR="00057F1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 w:rsidRPr="00057F1F"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C952B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лантерни на привременом семафору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48" w:rsidRDefault="008A7D48" w:rsidP="00612BF5">
      <w:r>
        <w:separator/>
      </w:r>
    </w:p>
  </w:endnote>
  <w:endnote w:type="continuationSeparator" w:id="0">
    <w:p w:rsidR="008A7D48" w:rsidRDefault="008A7D48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48" w:rsidRDefault="008A7D48" w:rsidP="00612BF5">
      <w:r>
        <w:separator/>
      </w:r>
    </w:p>
  </w:footnote>
  <w:footnote w:type="continuationSeparator" w:id="0">
    <w:p w:rsidR="008A7D48" w:rsidRDefault="008A7D48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8A7D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37C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4E8"/>
    <w:rsid w:val="00197441"/>
    <w:rsid w:val="00197FBD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F6B"/>
    <w:rsid w:val="00233A10"/>
    <w:rsid w:val="00233EC7"/>
    <w:rsid w:val="002349A3"/>
    <w:rsid w:val="00234AF7"/>
    <w:rsid w:val="00235EEF"/>
    <w:rsid w:val="002364E0"/>
    <w:rsid w:val="00237D6C"/>
    <w:rsid w:val="00241CB4"/>
    <w:rsid w:val="00243CD8"/>
    <w:rsid w:val="00247AA4"/>
    <w:rsid w:val="002507B1"/>
    <w:rsid w:val="0025240D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0891"/>
    <w:rsid w:val="002A107D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A34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39B3"/>
    <w:rsid w:val="00484B8E"/>
    <w:rsid w:val="00485F43"/>
    <w:rsid w:val="0048796A"/>
    <w:rsid w:val="00490C8D"/>
    <w:rsid w:val="004912DD"/>
    <w:rsid w:val="00491936"/>
    <w:rsid w:val="00495A3A"/>
    <w:rsid w:val="00496C37"/>
    <w:rsid w:val="00497048"/>
    <w:rsid w:val="004A12D1"/>
    <w:rsid w:val="004A1589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668"/>
    <w:rsid w:val="0075257F"/>
    <w:rsid w:val="00753F10"/>
    <w:rsid w:val="00754124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4723"/>
    <w:rsid w:val="007E5EE1"/>
    <w:rsid w:val="007E702E"/>
    <w:rsid w:val="007F0048"/>
    <w:rsid w:val="007F07C4"/>
    <w:rsid w:val="007F1DEB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0B9C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6D4D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A7422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19A7"/>
    <w:rsid w:val="00C14EDA"/>
    <w:rsid w:val="00C16F53"/>
    <w:rsid w:val="00C17C62"/>
    <w:rsid w:val="00C22EFB"/>
    <w:rsid w:val="00C259F0"/>
    <w:rsid w:val="00C27031"/>
    <w:rsid w:val="00C3080C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F643-D792-43A3-A836-C9BA092B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4</cp:revision>
  <cp:lastPrinted>2024-02-26T06:28:00Z</cp:lastPrinted>
  <dcterms:created xsi:type="dcterms:W3CDTF">2024-02-27T06:34:00Z</dcterms:created>
  <dcterms:modified xsi:type="dcterms:W3CDTF">2024-02-27T06:49:00Z</dcterms:modified>
</cp:coreProperties>
</file>