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4912DD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D148F">
        <w:rPr>
          <w:rFonts w:cs="Arial"/>
          <w:b/>
          <w:color w:val="000000"/>
          <w:sz w:val="18"/>
          <w:szCs w:val="18"/>
          <w:lang w:val="sr-Latn-RS"/>
        </w:rPr>
        <w:t>2</w:t>
      </w:r>
      <w:r w:rsidR="004912DD">
        <w:rPr>
          <w:rFonts w:cs="Arial"/>
          <w:b/>
          <w:color w:val="000000"/>
          <w:sz w:val="18"/>
          <w:szCs w:val="18"/>
          <w:lang w:val="sr-Cyrl-RS"/>
        </w:rPr>
        <w:t>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CB514B" w:rsidP="00CB51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Стајића/ Сремска, Булевар Европе - окретница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CB514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7F1DEB" w:rsidRDefault="007F1DEB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736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Default="000F7368" w:rsidP="007E47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</w:t>
            </w:r>
            <w:r w:rsidR="007E472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9F4B44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9F4B44" w:rsidRDefault="009F4B44" w:rsidP="009F4B4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Руменачка/ Корнелија Станковића 53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CB514B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  <w:p w:rsidR="009F4B44" w:rsidRDefault="009F4B44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8B1C5D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Pr="00CB514B" w:rsidRDefault="008B1C5D" w:rsidP="00814ED3">
            <w:pPr>
              <w:spacing w:line="276" w:lineRule="auto"/>
              <w:rPr>
                <w:rFonts w:cs="Arial"/>
                <w:b/>
                <w:color w:val="FF0000"/>
                <w:sz w:val="19"/>
                <w:szCs w:val="19"/>
                <w:lang w:val="sr-Cyrl-RS"/>
              </w:rPr>
            </w:pPr>
            <w:r w:rsidRPr="00C952B3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Pr="008B1C5D" w:rsidRDefault="00D82FAF" w:rsidP="00D82F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B1C5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Лептирова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Default="00CB514B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46B9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046B9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CB514B" w:rsidP="00CB514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46B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Славујева (крак 52 лево и десно)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B514B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CB514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CB514B" w:rsidRDefault="00CB514B" w:rsidP="00CB51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хероја (продужетак и кракови 7 и 19)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CB514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 ка Степановићеву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CB514B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B514B" w:rsidRDefault="00CB514B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046B98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40533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12374B" w:rsidRDefault="00C952B3" w:rsidP="0012374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државни пут</w:t>
            </w:r>
            <w:r w:rsidR="00675450" w:rsidRPr="001237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75450" w:rsidRPr="0012374B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 w:rsidR="00F14468" w:rsidRPr="001237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F1446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C952B3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D682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952B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хоризонталне сигнализације ТРС С-376/23</w:t>
            </w:r>
          </w:p>
        </w:tc>
      </w:tr>
      <w:tr w:rsidR="00C952B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3" w:rsidRDefault="00C952B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3" w:rsidRPr="00C952B3" w:rsidRDefault="00C952B3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Лептирова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B3" w:rsidRDefault="00C952B3" w:rsidP="00C952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 и постављање вертикалне сигнализације ТРС С-427/23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C952B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952B3">
              <w:rPr>
                <w:rFonts w:cs="Arial"/>
                <w:color w:val="000000"/>
                <w:sz w:val="20"/>
                <w:szCs w:val="20"/>
                <w:lang w:val="sr-Cyrl-RS"/>
              </w:rPr>
              <w:t>Трг Марије Трандафил - 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952B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поклопца шахта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057F1F"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952B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лантерни на привременом семафору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2C" w:rsidRDefault="0095582C" w:rsidP="00612BF5">
      <w:r>
        <w:separator/>
      </w:r>
    </w:p>
  </w:endnote>
  <w:endnote w:type="continuationSeparator" w:id="0">
    <w:p w:rsidR="0095582C" w:rsidRDefault="0095582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2C" w:rsidRDefault="0095582C" w:rsidP="00612BF5">
      <w:r>
        <w:separator/>
      </w:r>
    </w:p>
  </w:footnote>
  <w:footnote w:type="continuationSeparator" w:id="0">
    <w:p w:rsidR="0095582C" w:rsidRDefault="0095582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558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DFC5-5E56-4080-BFA0-7178475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2024-02-26T06:28:00Z</cp:lastPrinted>
  <dcterms:created xsi:type="dcterms:W3CDTF">2024-02-26T05:58:00Z</dcterms:created>
  <dcterms:modified xsi:type="dcterms:W3CDTF">2024-02-26T06:33:00Z</dcterms:modified>
</cp:coreProperties>
</file>