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D148F">
        <w:rPr>
          <w:rFonts w:cs="Arial"/>
          <w:b/>
          <w:color w:val="000000"/>
          <w:sz w:val="18"/>
          <w:szCs w:val="18"/>
          <w:lang w:val="sr-Latn-RS"/>
        </w:rPr>
        <w:t>2</w:t>
      </w:r>
      <w:r w:rsidR="000D148F">
        <w:rPr>
          <w:rFonts w:cs="Arial"/>
          <w:b/>
          <w:color w:val="000000"/>
          <w:sz w:val="18"/>
          <w:szCs w:val="18"/>
          <w:lang w:val="sr-Cyrl-RS"/>
        </w:rPr>
        <w:t>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 w:rsidR="00FA76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</w:p>
          <w:p w:rsidR="00CC113D" w:rsidRPr="007F1DEB" w:rsidRDefault="00CC113D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Камењар 2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F7368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</w:t>
            </w:r>
            <w:r w:rsidR="007E472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површине</w:t>
            </w:r>
          </w:p>
          <w:p w:rsidR="00CC113D" w:rsidRDefault="00CC113D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банкине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0F7368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736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Гаврила Принципа</w:t>
            </w:r>
          </w:p>
          <w:p w:rsidR="00CC113D" w:rsidRPr="00C259F0" w:rsidRDefault="000D148F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D148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Машин до</w:t>
            </w:r>
            <w:r w:rsidR="00CC11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продужетак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8" w:rsidRDefault="000F736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9263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Pr="0019263E" w:rsidRDefault="0019263E" w:rsidP="000F73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736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  <w:r w:rsidR="00CC11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раскрсница са Облачића Рада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8B1C5D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Default="008B1C5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Pr="008B1C5D" w:rsidRDefault="008B1C5D" w:rsidP="000772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77227" w:rsidRPr="00077227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Бајића код бр.46,</w:t>
            </w:r>
            <w:r w:rsidR="000772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77227" w:rsidRPr="00077227">
              <w:rPr>
                <w:rFonts w:cs="Arial"/>
                <w:color w:val="000000"/>
                <w:sz w:val="20"/>
                <w:szCs w:val="20"/>
                <w:lang w:val="sr-Cyrl-RS"/>
              </w:rPr>
              <w:t>9,</w:t>
            </w:r>
            <w:r w:rsidR="000772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77227" w:rsidRPr="00077227">
              <w:rPr>
                <w:rFonts w:cs="Arial"/>
                <w:color w:val="000000"/>
                <w:sz w:val="20"/>
                <w:szCs w:val="20"/>
                <w:lang w:val="sr-Cyrl-RS"/>
              </w:rPr>
              <w:t>преко пута бр. 70а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D" w:rsidRDefault="0007722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046B9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046B98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046B98" w:rsidP="0007722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046B98">
              <w:rPr>
                <w:rFonts w:cs="Arial"/>
                <w:color w:val="000000"/>
                <w:sz w:val="20"/>
                <w:szCs w:val="20"/>
                <w:lang w:val="sr-Cyrl-RS"/>
              </w:rPr>
              <w:t>Светозара Џанића, Аксентија Максимовића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8" w:rsidRDefault="00046B9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40533" w:rsidRDefault="00046B98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40533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12374B" w:rsidRDefault="00675450" w:rsidP="0012374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1237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путеви </w:t>
            </w:r>
            <w:r w:rsidRPr="0012374B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 w:rsidR="00F14468" w:rsidRPr="001237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12374B" w:rsidRDefault="0012374B" w:rsidP="005C28D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1237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5C28D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вертикалне саобраћајне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Краља Петра – Саве Ковачевића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семафора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057F1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Томића-Јована Храниловића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стуба семафора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8E" w:rsidRDefault="00CD6C8E" w:rsidP="00612BF5">
      <w:r>
        <w:separator/>
      </w:r>
    </w:p>
  </w:endnote>
  <w:endnote w:type="continuationSeparator" w:id="0">
    <w:p w:rsidR="00CD6C8E" w:rsidRDefault="00CD6C8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8E" w:rsidRDefault="00CD6C8E" w:rsidP="00612BF5">
      <w:r>
        <w:separator/>
      </w:r>
    </w:p>
  </w:footnote>
  <w:footnote w:type="continuationSeparator" w:id="0">
    <w:p w:rsidR="00CD6C8E" w:rsidRDefault="00CD6C8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D6C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847D-113F-4DBA-A031-474A689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2024-02-23T07:55:00Z</cp:lastPrinted>
  <dcterms:created xsi:type="dcterms:W3CDTF">2024-02-23T07:51:00Z</dcterms:created>
  <dcterms:modified xsi:type="dcterms:W3CDTF">2024-02-23T08:08:00Z</dcterms:modified>
</cp:coreProperties>
</file>