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E74CE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3C5E58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3B178E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3B178E">
        <w:rPr>
          <w:rFonts w:cs="Arial"/>
          <w:b/>
          <w:color w:val="000000"/>
          <w:sz w:val="18"/>
          <w:szCs w:val="18"/>
          <w:lang w:val="sr-Latn-RS"/>
        </w:rPr>
        <w:t>21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9" w:rsidRPr="007B0569" w:rsidRDefault="005F1DB6" w:rsidP="00D32DE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7B05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парц.4087</w:t>
            </w:r>
            <w:r w:rsidR="00142F6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32DE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     Бранислава Букурова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4" w:rsidRDefault="005F1DB6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терена за дечије игралиште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7F1DEB" w:rsidRDefault="007F1DEB" w:rsidP="007E472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E4723">
              <w:rPr>
                <w:rFonts w:cs="Arial"/>
                <w:color w:val="000000"/>
                <w:sz w:val="20"/>
                <w:szCs w:val="20"/>
                <w:lang w:val="sr-Cyrl-RS"/>
              </w:rPr>
              <w:t>Балзакова улаз код ДЗ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043E01" w:rsidP="007E47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7E4723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 површине</w:t>
            </w:r>
          </w:p>
        </w:tc>
      </w:tr>
      <w:tr w:rsidR="00472CA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6F" w:rsidRPr="007B0569" w:rsidRDefault="00950B9C" w:rsidP="007E472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E4723">
              <w:rPr>
                <w:rFonts w:cs="Arial"/>
                <w:color w:val="000000"/>
                <w:sz w:val="20"/>
                <w:szCs w:val="20"/>
                <w:lang w:val="sr-Cyrl-RS"/>
              </w:rPr>
              <w:t>Кисачка, Алмашка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C259F0" w:rsidP="009F585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472CA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коловоза асфалтом</w:t>
            </w:r>
          </w:p>
        </w:tc>
      </w:tr>
      <w:tr w:rsidR="00510561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61" w:rsidRDefault="00510561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8" w:rsidRPr="00C259F0" w:rsidRDefault="00C259F0" w:rsidP="00A9626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96267">
              <w:rPr>
                <w:rFonts w:cs="Arial"/>
                <w:color w:val="000000"/>
                <w:sz w:val="20"/>
                <w:szCs w:val="20"/>
                <w:lang w:val="sr-Cyrl-RS"/>
              </w:rPr>
              <w:t>Фејеш Кларе – прилаз цркви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C" w:rsidRDefault="00A96267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19263E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E" w:rsidRDefault="0019263E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E" w:rsidRPr="0019263E" w:rsidRDefault="0019263E" w:rsidP="00A9626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3E" w:rsidRDefault="0019263E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бициклистичке стазе</w:t>
            </w:r>
          </w:p>
        </w:tc>
      </w:tr>
      <w:tr w:rsidR="00EE6C5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37C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EE6C58" w:rsidRPr="00EE6C58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</w:t>
            </w:r>
            <w:r w:rsidR="00EE6C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ПУТЕВИ СРБИЈЕ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F61CD7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Pr="00F61CD7" w:rsidRDefault="00EE6C58" w:rsidP="00C259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А</w:t>
            </w:r>
            <w:r w:rsidR="00C259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113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259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 ка Степановићеву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4E56CA" w:rsidRPr="00675450" w:rsidRDefault="004E56CA" w:rsidP="0000437C">
      <w:pPr>
        <w:tabs>
          <w:tab w:val="left" w:pos="4695"/>
        </w:tabs>
        <w:spacing w:line="276" w:lineRule="auto"/>
        <w:rPr>
          <w:rFonts w:cs="Arial"/>
          <w:b/>
          <w:color w:val="000000"/>
          <w:sz w:val="20"/>
          <w:szCs w:val="20"/>
          <w:lang w:val="sr-Latn-R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67545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67545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Pr="00675450" w:rsidRDefault="00675450" w:rsidP="00F1446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404F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државни путеви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IIA</w:t>
            </w:r>
            <w:r w:rsidR="00F1446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113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F14468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C3080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Pr="00C3080C" w:rsidRDefault="00C3080C" w:rsidP="00F1446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Лединци,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Вука Караџића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саобраћајног огледала према ТРС С-405/23</w:t>
            </w:r>
          </w:p>
        </w:tc>
      </w:tr>
      <w:tr w:rsidR="00C3080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Pr="00C3080C" w:rsidRDefault="00C3080C" w:rsidP="00F1446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Рудничка - Козарачка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0C" w:rsidRDefault="00C3080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саобр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аћајног огледала према ТРС С-440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/23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C557B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C557B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Pr="00C557BD" w:rsidRDefault="00587D2C" w:rsidP="00587D2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C557B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</w:t>
            </w:r>
            <w:r w:rsidR="00142F6E" w:rsidRPr="00043E0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F14468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Изградња привременог семафора</w:t>
            </w:r>
          </w:p>
        </w:tc>
      </w:tr>
      <w:tr w:rsidR="00F14468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8" w:rsidRDefault="00F14468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8" w:rsidRPr="00F14468" w:rsidRDefault="00F14468" w:rsidP="00C3080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3080C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 – Мајке Југовића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8" w:rsidRDefault="00C3080C" w:rsidP="00C3080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ормара</w:t>
            </w:r>
            <w:bookmarkStart w:id="0" w:name="_GoBack"/>
            <w:bookmarkEnd w:id="0"/>
            <w:r w:rsidR="00F1446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95DDB">
              <w:rPr>
                <w:rFonts w:cs="Arial"/>
                <w:color w:val="000000"/>
                <w:sz w:val="20"/>
                <w:szCs w:val="20"/>
                <w:lang w:val="sr-Cyrl-RS"/>
              </w:rPr>
              <w:t>семафорског уређаја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D5" w:rsidRDefault="00B70CD5" w:rsidP="00612BF5">
      <w:r>
        <w:separator/>
      </w:r>
    </w:p>
  </w:endnote>
  <w:endnote w:type="continuationSeparator" w:id="0">
    <w:p w:rsidR="00B70CD5" w:rsidRDefault="00B70CD5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D5" w:rsidRDefault="00B70CD5" w:rsidP="00612BF5">
      <w:r>
        <w:separator/>
      </w:r>
    </w:p>
  </w:footnote>
  <w:footnote w:type="continuationSeparator" w:id="0">
    <w:p w:rsidR="00B70CD5" w:rsidRDefault="00B70CD5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70C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3E01"/>
    <w:rsid w:val="00045E4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3FCC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936"/>
    <w:rsid w:val="00495A3A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0561"/>
    <w:rsid w:val="00511489"/>
    <w:rsid w:val="00512291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4DB0"/>
    <w:rsid w:val="005C520F"/>
    <w:rsid w:val="005C536F"/>
    <w:rsid w:val="005D1887"/>
    <w:rsid w:val="005D3AFB"/>
    <w:rsid w:val="005D606C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59F0"/>
    <w:rsid w:val="00C27031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3581-9709-470B-BD8B-E2767B31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2024-02-21T07:10:00Z</cp:lastPrinted>
  <dcterms:created xsi:type="dcterms:W3CDTF">2024-02-21T07:05:00Z</dcterms:created>
  <dcterms:modified xsi:type="dcterms:W3CDTF">2024-02-21T07:14:00Z</dcterms:modified>
</cp:coreProperties>
</file>