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587D2C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B7BA8">
        <w:rPr>
          <w:rFonts w:cs="Arial"/>
          <w:b/>
          <w:color w:val="000000"/>
          <w:sz w:val="18"/>
          <w:szCs w:val="18"/>
          <w:lang w:val="sr-Latn-RS"/>
        </w:rPr>
        <w:t>1</w:t>
      </w:r>
      <w:r w:rsidR="00587D2C">
        <w:rPr>
          <w:rFonts w:cs="Arial"/>
          <w:b/>
          <w:color w:val="000000"/>
          <w:sz w:val="18"/>
          <w:szCs w:val="18"/>
          <w:lang w:val="sr-Cyrl-RS"/>
        </w:rPr>
        <w:t>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9F585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F5856">
              <w:rPr>
                <w:rFonts w:cs="Arial"/>
                <w:color w:val="000000"/>
                <w:sz w:val="20"/>
                <w:szCs w:val="20"/>
                <w:lang w:val="sr-Cyrl-RS"/>
              </w:rPr>
              <w:t>Жарка Васиљевића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43E01" w:rsidP="0037296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6F" w:rsidRPr="007B0569" w:rsidRDefault="00950B9C" w:rsidP="009F585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F5856">
              <w:rPr>
                <w:rFonts w:cs="Arial"/>
                <w:color w:val="000000"/>
                <w:sz w:val="20"/>
                <w:szCs w:val="20"/>
                <w:lang w:val="sr-Cyrl-RS"/>
              </w:rPr>
              <w:t>Диане Будисављевић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9F5856" w:rsidP="009F585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и п</w:t>
            </w:r>
            <w:r w:rsidR="00472CAB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  <w:tr w:rsidR="00431BA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431BAE" w:rsidRDefault="00950B9C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903C8D" w:rsidRDefault="00950B9C" w:rsidP="0000437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77D2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0437C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Default="00950B9C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Default="00EE6C58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Војводе Мишића</w:t>
            </w:r>
            <w:r w:rsidR="0051056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EE6C58" w:rsidRPr="00510561" w:rsidRDefault="00EE6C58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Стари Лединци,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Вука Караџића, Јована Дучића, викенд насеље Клиса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EE6C58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EE6C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100 </w:t>
            </w:r>
            <w:r w:rsidRP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Рељковићева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56CA" w:rsidRPr="00675450" w:rsidRDefault="004E56CA" w:rsidP="0000437C">
      <w:pPr>
        <w:tabs>
          <w:tab w:val="left" w:pos="4695"/>
        </w:tabs>
        <w:spacing w:line="276" w:lineRule="auto"/>
        <w:rPr>
          <w:rFonts w:cs="Arial"/>
          <w:b/>
          <w:color w:val="000000"/>
          <w:sz w:val="20"/>
          <w:szCs w:val="20"/>
          <w:lang w:val="sr-Latn-R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еви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111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Б313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Прање смероказних стубића и саобраћајних знакова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саобраћајне сигнализације</w:t>
            </w:r>
            <w:bookmarkStart w:id="0" w:name="_GoBack"/>
            <w:bookmarkEnd w:id="0"/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587D2C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557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587D2C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конзолних стубова</w:t>
            </w:r>
          </w:p>
        </w:tc>
      </w:tr>
      <w:tr w:rsidR="00331A3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87D2C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587D2C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ГПРС-а и комуникације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7A" w:rsidRDefault="00D4717A" w:rsidP="00612BF5">
      <w:r>
        <w:separator/>
      </w:r>
    </w:p>
  </w:endnote>
  <w:endnote w:type="continuationSeparator" w:id="0">
    <w:p w:rsidR="00D4717A" w:rsidRDefault="00D4717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7A" w:rsidRDefault="00D4717A" w:rsidP="00612BF5">
      <w:r>
        <w:separator/>
      </w:r>
    </w:p>
  </w:footnote>
  <w:footnote w:type="continuationSeparator" w:id="0">
    <w:p w:rsidR="00D4717A" w:rsidRDefault="00D4717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471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8FD8-ADFB-4F25-830B-1CBB4E7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200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6</cp:revision>
  <cp:lastPrinted>2024-02-14T07:48:00Z</cp:lastPrinted>
  <dcterms:created xsi:type="dcterms:W3CDTF">2024-02-14T07:43:00Z</dcterms:created>
  <dcterms:modified xsi:type="dcterms:W3CDTF">2024-02-14T11:05:00Z</dcterms:modified>
</cp:coreProperties>
</file>