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E74CE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3C5E58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E74CED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3B7BA8">
        <w:rPr>
          <w:rFonts w:cs="Arial"/>
          <w:b/>
          <w:color w:val="000000"/>
          <w:sz w:val="18"/>
          <w:szCs w:val="18"/>
          <w:lang w:val="sr-Latn-RS"/>
        </w:rPr>
        <w:t>1</w:t>
      </w:r>
      <w:r w:rsidR="00E74CED">
        <w:rPr>
          <w:rFonts w:cs="Arial"/>
          <w:b/>
          <w:color w:val="000000"/>
          <w:sz w:val="18"/>
          <w:szCs w:val="18"/>
          <w:lang w:val="sr-Cyrl-RS"/>
        </w:rPr>
        <w:t>3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9" w:rsidRPr="007B0569" w:rsidRDefault="005F1DB6" w:rsidP="00D32DE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7B05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парц.4087</w:t>
            </w:r>
            <w:r w:rsidR="00142F6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32DE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     Бранислава Букурова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4" w:rsidRDefault="005F1DB6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терена за дечије игралиште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7F1DEB" w:rsidRDefault="007F1DEB" w:rsidP="00BD38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Мише Димитријевића – Коло српских сестара (вртић „Радосно детињство)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043E01" w:rsidP="0037296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472CA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6F" w:rsidRPr="007B0569" w:rsidRDefault="00950B9C" w:rsidP="00142F6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42F6E" w:rsidRPr="00142F6E"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Горког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472CAB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431BAE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AE" w:rsidRPr="00431BAE" w:rsidRDefault="00950B9C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AE" w:rsidRPr="00903C8D" w:rsidRDefault="00950B9C" w:rsidP="00BC398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77D2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77D2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пут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према Рибарцу, угао Јеврејска/ Булевар Михајла Пупина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AE" w:rsidRDefault="00950B9C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510561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61" w:rsidRDefault="00510561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8" w:rsidRDefault="00EE6C58" w:rsidP="00950B9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E6C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Војводе Мишића</w:t>
            </w:r>
            <w:r w:rsidR="0051056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EE6C58" w:rsidRPr="00510561" w:rsidRDefault="00EE6C58" w:rsidP="00950B9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E6C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Стари Лединци,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Вука Караџића, Јована Дучића, викенд насеље Клиса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C" w:rsidRDefault="00EE6C58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6C5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Pr="00EE6C58" w:rsidRDefault="00EE6C58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ПУТЕВИ СРБИЈЕ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F61CD7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F61CD7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Pr="00F61CD7" w:rsidRDefault="00EE6C58" w:rsidP="00EE6C5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00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EE6C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Рељковићева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F61CD7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6C58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8" w:rsidRDefault="00EE6C58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 xml:space="preserve">Арсић Данијела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8" w:rsidRDefault="00EE6C58" w:rsidP="00950B9C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113 </w:t>
            </w:r>
            <w:r w:rsidRPr="00EE6C58">
              <w:rPr>
                <w:rFonts w:cs="Arial"/>
                <w:color w:val="000000"/>
                <w:sz w:val="20"/>
                <w:szCs w:val="20"/>
                <w:lang w:val="sr-Cyrl-RS"/>
              </w:rPr>
              <w:t>Пут ка Степановићеву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8" w:rsidRPr="00EE6C58" w:rsidRDefault="00EE6C58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4E56CA" w:rsidRDefault="004E56CA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C557B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C557B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Pr="00C557BD" w:rsidRDefault="00C557BD" w:rsidP="00142F6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42F6E" w:rsidRPr="00043E01"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063FCC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сигнала групе зе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лених </w:t>
            </w:r>
            <w:r w:rsidR="00043E01">
              <w:rPr>
                <w:rFonts w:cs="Arial"/>
                <w:color w:val="000000"/>
                <w:sz w:val="20"/>
                <w:szCs w:val="20"/>
                <w:lang w:val="sr-Cyrl-RS"/>
              </w:rPr>
              <w:t>пешака</w:t>
            </w:r>
          </w:p>
        </w:tc>
      </w:tr>
      <w:tr w:rsidR="00331A3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4" w:rsidRDefault="00331A34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4" w:rsidRDefault="00331A34" w:rsidP="00142F6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331A34">
              <w:rPr>
                <w:rFonts w:cs="Arial"/>
                <w:color w:val="000000"/>
                <w:sz w:val="20"/>
                <w:szCs w:val="20"/>
                <w:lang w:val="sr-Cyrl-RS"/>
              </w:rPr>
              <w:t>Бате Бркића – Сељачких буна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4" w:rsidRDefault="00331A34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и држача латерне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55" w:rsidRDefault="00224F55" w:rsidP="00612BF5">
      <w:r>
        <w:separator/>
      </w:r>
    </w:p>
  </w:endnote>
  <w:endnote w:type="continuationSeparator" w:id="0">
    <w:p w:rsidR="00224F55" w:rsidRDefault="00224F55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55" w:rsidRDefault="00224F55" w:rsidP="00612BF5">
      <w:r>
        <w:separator/>
      </w:r>
    </w:p>
  </w:footnote>
  <w:footnote w:type="continuationSeparator" w:id="0">
    <w:p w:rsidR="00224F55" w:rsidRDefault="00224F55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24F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3E01"/>
    <w:rsid w:val="00045E4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3FCC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936"/>
    <w:rsid w:val="00495A3A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F17B5"/>
    <w:rsid w:val="004F1A4B"/>
    <w:rsid w:val="004F2D4B"/>
    <w:rsid w:val="004F51F3"/>
    <w:rsid w:val="00502683"/>
    <w:rsid w:val="00505D85"/>
    <w:rsid w:val="00506FF9"/>
    <w:rsid w:val="00510561"/>
    <w:rsid w:val="00511489"/>
    <w:rsid w:val="00512291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33E0"/>
    <w:rsid w:val="005C36D3"/>
    <w:rsid w:val="005C4DB0"/>
    <w:rsid w:val="005C520F"/>
    <w:rsid w:val="005C536F"/>
    <w:rsid w:val="005D1887"/>
    <w:rsid w:val="005D3AFB"/>
    <w:rsid w:val="005D606C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5EE1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1370"/>
    <w:rsid w:val="00B7163F"/>
    <w:rsid w:val="00B716AB"/>
    <w:rsid w:val="00B72B94"/>
    <w:rsid w:val="00B73CF9"/>
    <w:rsid w:val="00B74168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7031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EFEE-165F-47D9-80BC-C13FA8C0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2024-02-13T09:41:00Z</cp:lastPrinted>
  <dcterms:created xsi:type="dcterms:W3CDTF">2024-02-13T09:32:00Z</dcterms:created>
  <dcterms:modified xsi:type="dcterms:W3CDTF">2024-02-13T09:43:00Z</dcterms:modified>
</cp:coreProperties>
</file>