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C5E5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8302F1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302F1">
        <w:rPr>
          <w:rFonts w:cs="Arial"/>
          <w:b/>
          <w:color w:val="000000"/>
          <w:sz w:val="18"/>
          <w:szCs w:val="18"/>
          <w:lang w:val="sr-Latn-RS"/>
        </w:rPr>
        <w:t>07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Pr="00814ED3" w:rsidRDefault="00BD3868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14ED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раскрсница Ослобођења </w:t>
            </w:r>
            <w:r w:rsidR="007F1DEB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Партизанска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BD3868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темеља за семафоризацију раскрснице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Мише Димитријевића – Коло српских сестара (вртић „Радосно детињство)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37296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</w:t>
            </w:r>
            <w:r w:rsidR="00372960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372960" w:rsidP="003729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Адице</w:t>
            </w:r>
            <w:r w:rsidR="007F1DE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472CA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Pr="00472CAB" w:rsidRDefault="00472CAB" w:rsidP="003729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72960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фронта, Хероја Пинкија, Словодана Јовановића, Тозин сокак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431BA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Pr="00431BAE" w:rsidRDefault="00431BA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Pr="00903C8D" w:rsidRDefault="00431BAE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03C8D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  <w:r w:rsidR="00625450">
              <w:rPr>
                <w:rFonts w:cs="Arial"/>
                <w:color w:val="000000"/>
                <w:sz w:val="20"/>
                <w:szCs w:val="20"/>
                <w:lang w:val="sr-Cyrl-RS"/>
              </w:rPr>
              <w:t>, Католичка порта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Default="00903C8D" w:rsidP="0062545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FF3F4B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  <w:bookmarkStart w:id="0" w:name="_GoBack"/>
            <w:bookmarkEnd w:id="0"/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372960" w:rsidRPr="00656600" w:rsidRDefault="00372960" w:rsidP="00372960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372960" w:rsidRPr="00656600" w:rsidRDefault="00372960" w:rsidP="0037296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372960" w:rsidRPr="007837F6" w:rsidTr="008C1FA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60" w:rsidRPr="00656600" w:rsidRDefault="00372960" w:rsidP="008C1FA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60" w:rsidRPr="00656600" w:rsidRDefault="00372960" w:rsidP="008C1FA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IIA 111, надвожњак код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ИМ „Матијевић“ ка Руменци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60" w:rsidRPr="00656600" w:rsidRDefault="00372960" w:rsidP="008C1FA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Пправка коловоза асфалтом</w:t>
            </w:r>
          </w:p>
        </w:tc>
      </w:tr>
    </w:tbl>
    <w:p w:rsidR="00372960" w:rsidRDefault="00372960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5D1887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5D1887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AC31C6" w:rsidP="00AC3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D1887" w:rsidRPr="00404F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D188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Видовданско насеље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5D1887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</w:t>
            </w:r>
            <w:r w:rsidR="00AC31C6">
              <w:rPr>
                <w:rFonts w:cs="Arial"/>
                <w:color w:val="000000"/>
                <w:sz w:val="20"/>
                <w:szCs w:val="20"/>
                <w:lang w:val="sr-Cyrl-RS"/>
              </w:rPr>
              <w:t>не сигнализације према ТРС С-416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/23</w:t>
            </w:r>
          </w:p>
        </w:tc>
      </w:tr>
      <w:tr w:rsidR="009C2FE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E0" w:rsidRDefault="009C2FE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E0" w:rsidRPr="006A1406" w:rsidRDefault="006A1406" w:rsidP="006A140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C2F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IIA 111, надвожњак код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ИМ „Матијевић“ ка Руменци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E0" w:rsidRPr="00472CAB" w:rsidRDefault="009C2FE0" w:rsidP="006A140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</w:t>
            </w:r>
            <w:r w:rsidR="006A1406">
              <w:rPr>
                <w:rFonts w:cs="Arial"/>
                <w:color w:val="000000"/>
                <w:sz w:val="20"/>
                <w:szCs w:val="20"/>
                <w:lang w:val="sr-Cyrl-RS"/>
              </w:rPr>
              <w:t>привремене сигнализације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C119A7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Default="00C119A7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C119A7" w:rsidRDefault="001D5186" w:rsidP="001D518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C119A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374B59" w:rsidRDefault="001D5186" w:rsidP="003106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Изградња привременог семафора</w:t>
            </w:r>
          </w:p>
        </w:tc>
      </w:tr>
      <w:tr w:rsidR="00C557B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Pr="00C557BD" w:rsidRDefault="00C557BD" w:rsidP="008302F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302F1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 – Филипа Филиповића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8302F1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најаву пешака</w:t>
            </w:r>
          </w:p>
        </w:tc>
      </w:tr>
      <w:tr w:rsidR="008302F1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F1" w:rsidRDefault="008302F1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F1" w:rsidRPr="008302F1" w:rsidRDefault="008302F1" w:rsidP="008302F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Шајкашка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F1" w:rsidRDefault="008302F1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комуникације и замена батерије у програмској плочи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10" w:rsidRDefault="00543510" w:rsidP="00612BF5">
      <w:r>
        <w:separator/>
      </w:r>
    </w:p>
  </w:endnote>
  <w:endnote w:type="continuationSeparator" w:id="0">
    <w:p w:rsidR="00543510" w:rsidRDefault="0054351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10" w:rsidRDefault="00543510" w:rsidP="00612BF5">
      <w:r>
        <w:separator/>
      </w:r>
    </w:p>
  </w:footnote>
  <w:footnote w:type="continuationSeparator" w:id="0">
    <w:p w:rsidR="00543510" w:rsidRDefault="0054351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435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3C8D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C31C6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7031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231C"/>
    <w:rsid w:val="00D32B41"/>
    <w:rsid w:val="00D3308E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2CC7-CBC1-49E6-BABD-2DD0CE6D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272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2024-02-07T11:50:00Z</cp:lastPrinted>
  <dcterms:created xsi:type="dcterms:W3CDTF">2024-02-07T07:06:00Z</dcterms:created>
  <dcterms:modified xsi:type="dcterms:W3CDTF">2024-02-07T11:50:00Z</dcterms:modified>
</cp:coreProperties>
</file>