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C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3C5E58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3C5E58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2C048C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2C048C">
        <w:rPr>
          <w:rFonts w:cs="Arial"/>
          <w:b/>
          <w:color w:val="000000"/>
          <w:sz w:val="18"/>
          <w:szCs w:val="18"/>
          <w:lang w:val="sr-Latn-RS"/>
        </w:rPr>
        <w:t>06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961676">
        <w:rPr>
          <w:rFonts w:cs="Arial"/>
          <w:b/>
          <w:color w:val="000000"/>
          <w:sz w:val="18"/>
          <w:szCs w:val="18"/>
          <w:lang w:val="sr-Cyrl-RS"/>
        </w:rPr>
        <w:t>02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814ED3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Default="004A1589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Pr="00814ED3" w:rsidRDefault="00BD3868" w:rsidP="00BD386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814ED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раскрсница Ослобођења </w:t>
            </w:r>
            <w:r w:rsidR="007F1DEB">
              <w:rPr>
                <w:rFonts w:cs="Arial"/>
                <w:color w:val="000000"/>
                <w:sz w:val="20"/>
                <w:szCs w:val="20"/>
                <w:lang w:val="sr-Cyrl-RS"/>
              </w:rPr>
              <w:t>–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Партизанска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Default="00BD3868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темеља за семафоризацију раскрснице</w:t>
            </w:r>
          </w:p>
        </w:tc>
      </w:tr>
      <w:tr w:rsidR="007F1DE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Pr="007F1DEB" w:rsidRDefault="007F1DEB" w:rsidP="00BD386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Мише Димитријевића – Коло српских сестара (вртић „Радосно детињство)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7F1DEB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припрему асфалтом</w:t>
            </w:r>
          </w:p>
        </w:tc>
      </w:tr>
      <w:tr w:rsidR="007F1DE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7F1DE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Pr="007F1DEB" w:rsidRDefault="007F1DEB" w:rsidP="00BD386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Каћ,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Црни вир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7F1DEB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472CA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B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B" w:rsidRPr="00472CAB" w:rsidRDefault="00472CAB" w:rsidP="00BD386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Ченеј,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Партизанска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B" w:rsidRDefault="00472CAB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472CA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B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B" w:rsidRPr="00472CAB" w:rsidRDefault="00472CAB" w:rsidP="00BD386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Антона Чехова, угао Јеврејска/ Гајева, Васе Пелагића, Булевар ослобођења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B" w:rsidRDefault="00472CAB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431BA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AE" w:rsidRPr="00431BAE" w:rsidRDefault="00431BAE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AE" w:rsidRPr="00903C8D" w:rsidRDefault="00431BAE" w:rsidP="00BD386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03C8D">
              <w:rPr>
                <w:rFonts w:cs="Arial"/>
                <w:color w:val="000000"/>
                <w:sz w:val="20"/>
                <w:szCs w:val="20"/>
                <w:lang w:val="sr-Cyrl-RS"/>
              </w:rPr>
              <w:t>Змај Јовина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AE" w:rsidRDefault="00903C8D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линијских решетки и саобраћајне површине</w:t>
            </w:r>
            <w:bookmarkStart w:id="0" w:name="_GoBack"/>
            <w:bookmarkEnd w:id="0"/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5D1887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87" w:rsidRDefault="005D1887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87" w:rsidRDefault="00AC31C6" w:rsidP="00AC31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5D1887" w:rsidRPr="00404FD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5D188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Видовданско насеље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87" w:rsidRDefault="005D1887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вертикал</w:t>
            </w:r>
            <w:r w:rsidR="00AC31C6">
              <w:rPr>
                <w:rFonts w:cs="Arial"/>
                <w:color w:val="000000"/>
                <w:sz w:val="20"/>
                <w:szCs w:val="20"/>
                <w:lang w:val="sr-Cyrl-RS"/>
              </w:rPr>
              <w:t>не сигнализације према ТРС С-416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/23</w:t>
            </w:r>
          </w:p>
        </w:tc>
      </w:tr>
      <w:tr w:rsidR="009C2FE0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E0" w:rsidRDefault="009C2FE0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E0" w:rsidRPr="009C2FE0" w:rsidRDefault="009C2FE0" w:rsidP="00AC31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Мирослава Антића, Повртарска, Првомајска, Светозара Марковића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E0" w:rsidRPr="00472CAB" w:rsidRDefault="009C2FE0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Постављање вертикалне сигнализације према ТРС С-216/23 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C119A7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7" w:rsidRDefault="00C119A7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7" w:rsidRPr="00C119A7" w:rsidRDefault="001D5186" w:rsidP="001D518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C119A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A7" w:rsidRPr="00374B59" w:rsidRDefault="001D5186" w:rsidP="0031065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Изградња привременог семафора</w:t>
            </w:r>
          </w:p>
        </w:tc>
      </w:tr>
      <w:tr w:rsidR="00C557B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Default="00C557B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Pr="00C557BD" w:rsidRDefault="00C557BD" w:rsidP="001336C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336CC">
              <w:rPr>
                <w:rFonts w:cs="Arial"/>
                <w:color w:val="000000"/>
                <w:sz w:val="20"/>
                <w:szCs w:val="20"/>
                <w:lang w:val="sr-Cyrl-RS"/>
              </w:rPr>
              <w:t>Народног фронта (пешачки прелаз)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Default="00C557BD" w:rsidP="001336C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</w:t>
            </w:r>
            <w:r w:rsidR="001336CC">
              <w:rPr>
                <w:rFonts w:cs="Arial"/>
                <w:color w:val="000000"/>
                <w:sz w:val="20"/>
                <w:szCs w:val="20"/>
                <w:lang w:val="sr-Cyrl-RS"/>
              </w:rPr>
              <w:t>акумулатора у трептачу и контрола рада</w:t>
            </w:r>
          </w:p>
        </w:tc>
      </w:tr>
    </w:tbl>
    <w:p w:rsidR="00915449" w:rsidRPr="00181ABA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F7" w:rsidRDefault="006E78F7" w:rsidP="00612BF5">
      <w:r>
        <w:separator/>
      </w:r>
    </w:p>
  </w:endnote>
  <w:endnote w:type="continuationSeparator" w:id="0">
    <w:p w:rsidR="006E78F7" w:rsidRDefault="006E78F7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F7" w:rsidRDefault="006E78F7" w:rsidP="00612BF5">
      <w:r>
        <w:separator/>
      </w:r>
    </w:p>
  </w:footnote>
  <w:footnote w:type="continuationSeparator" w:id="0">
    <w:p w:rsidR="006E78F7" w:rsidRDefault="006E78F7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6E78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376F4"/>
    <w:rsid w:val="000418D2"/>
    <w:rsid w:val="00042894"/>
    <w:rsid w:val="00045E4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41CA5"/>
    <w:rsid w:val="0014235D"/>
    <w:rsid w:val="001425BC"/>
    <w:rsid w:val="001426BE"/>
    <w:rsid w:val="00142C3F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33C7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9A3"/>
    <w:rsid w:val="00234AF7"/>
    <w:rsid w:val="00235EEF"/>
    <w:rsid w:val="002364E0"/>
    <w:rsid w:val="00237D6C"/>
    <w:rsid w:val="00241CB4"/>
    <w:rsid w:val="00243CD8"/>
    <w:rsid w:val="00247AA4"/>
    <w:rsid w:val="002507B1"/>
    <w:rsid w:val="0025462E"/>
    <w:rsid w:val="00254EED"/>
    <w:rsid w:val="00254F9F"/>
    <w:rsid w:val="00255787"/>
    <w:rsid w:val="00257625"/>
    <w:rsid w:val="00260DC0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0891"/>
    <w:rsid w:val="002A107D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49A0"/>
    <w:rsid w:val="002C4C98"/>
    <w:rsid w:val="002D025F"/>
    <w:rsid w:val="002D27DA"/>
    <w:rsid w:val="002D3D82"/>
    <w:rsid w:val="002D6086"/>
    <w:rsid w:val="002E0AEB"/>
    <w:rsid w:val="002E2380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1655"/>
    <w:rsid w:val="00431BAE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A1589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5B8"/>
    <w:rsid w:val="004E7D63"/>
    <w:rsid w:val="004F17B5"/>
    <w:rsid w:val="004F1A4B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33E0"/>
    <w:rsid w:val="005C36D3"/>
    <w:rsid w:val="005C520F"/>
    <w:rsid w:val="005C536F"/>
    <w:rsid w:val="005D1887"/>
    <w:rsid w:val="005D3AFB"/>
    <w:rsid w:val="005D606C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45A7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4124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20DE"/>
    <w:rsid w:val="007B28CC"/>
    <w:rsid w:val="007B2A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5EE1"/>
    <w:rsid w:val="007E702E"/>
    <w:rsid w:val="007F0048"/>
    <w:rsid w:val="007F07C4"/>
    <w:rsid w:val="007F1DEB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2BA3"/>
    <w:rsid w:val="00903C8D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13C7"/>
    <w:rsid w:val="00952231"/>
    <w:rsid w:val="00953DED"/>
    <w:rsid w:val="00954FF2"/>
    <w:rsid w:val="00955A58"/>
    <w:rsid w:val="00955BBB"/>
    <w:rsid w:val="00957E01"/>
    <w:rsid w:val="009612B6"/>
    <w:rsid w:val="0096167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BDA"/>
    <w:rsid w:val="00A24F49"/>
    <w:rsid w:val="00A27A74"/>
    <w:rsid w:val="00A302D6"/>
    <w:rsid w:val="00A310EB"/>
    <w:rsid w:val="00A31113"/>
    <w:rsid w:val="00A32E6F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C31C6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1370"/>
    <w:rsid w:val="00B7163F"/>
    <w:rsid w:val="00B716AB"/>
    <w:rsid w:val="00B72B94"/>
    <w:rsid w:val="00B73CF9"/>
    <w:rsid w:val="00B74168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19A7"/>
    <w:rsid w:val="00C14EDA"/>
    <w:rsid w:val="00C16F53"/>
    <w:rsid w:val="00C17C62"/>
    <w:rsid w:val="00C22EFB"/>
    <w:rsid w:val="00C27031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62D9"/>
    <w:rsid w:val="00C963FD"/>
    <w:rsid w:val="00C96842"/>
    <w:rsid w:val="00C96C9D"/>
    <w:rsid w:val="00C97982"/>
    <w:rsid w:val="00CA0990"/>
    <w:rsid w:val="00CA1513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74F9"/>
    <w:rsid w:val="00CC009B"/>
    <w:rsid w:val="00CC017B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A2E"/>
    <w:rsid w:val="00D231F6"/>
    <w:rsid w:val="00D2429E"/>
    <w:rsid w:val="00D24530"/>
    <w:rsid w:val="00D26C38"/>
    <w:rsid w:val="00D303A2"/>
    <w:rsid w:val="00D305C0"/>
    <w:rsid w:val="00D30B35"/>
    <w:rsid w:val="00D30D4B"/>
    <w:rsid w:val="00D311EE"/>
    <w:rsid w:val="00D3231C"/>
    <w:rsid w:val="00D32B41"/>
    <w:rsid w:val="00D3308E"/>
    <w:rsid w:val="00D34A78"/>
    <w:rsid w:val="00D37F63"/>
    <w:rsid w:val="00D4025E"/>
    <w:rsid w:val="00D41E50"/>
    <w:rsid w:val="00D42533"/>
    <w:rsid w:val="00D42B8D"/>
    <w:rsid w:val="00D45A0A"/>
    <w:rsid w:val="00D46574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6A8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144B-A2D7-422D-815B-7E84C4AA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197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2023-12-22T08:40:00Z</cp:lastPrinted>
  <dcterms:created xsi:type="dcterms:W3CDTF">2024-02-06T09:23:00Z</dcterms:created>
  <dcterms:modified xsi:type="dcterms:W3CDTF">2024-02-06T12:47:00Z</dcterms:modified>
</cp:coreProperties>
</file>