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C5E5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3C5E58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7F1DEB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7F1DEB">
        <w:rPr>
          <w:rFonts w:cs="Arial"/>
          <w:b/>
          <w:color w:val="000000"/>
          <w:sz w:val="18"/>
          <w:szCs w:val="18"/>
          <w:lang w:val="sr-Latn-RS"/>
        </w:rPr>
        <w:t>05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Pr="00814ED3" w:rsidRDefault="00BD3868" w:rsidP="00BD38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14ED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раскрсница Ослобођења </w:t>
            </w:r>
            <w:r w:rsidR="007F1DEB"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Партизанска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BD3868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темеља за семафоризацију раскрснице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7F1DE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7F1DEB" w:rsidRDefault="007F1DEB" w:rsidP="00BD38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Мише Димитријевића – Коло српских сестара (вртић „Радосно детињство)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7F1DEB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припрему асфалтом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7F1DE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7F1DEB" w:rsidRDefault="007F1DEB" w:rsidP="00BD38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Црни вир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7F1DEB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5D1887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87" w:rsidRDefault="005D1887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87" w:rsidRDefault="00AC31C6" w:rsidP="00AC3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5D1887" w:rsidRPr="00404F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D188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Видовданско насеље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87" w:rsidRDefault="005D1887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вертикал</w:t>
            </w:r>
            <w:r w:rsidR="00AC31C6">
              <w:rPr>
                <w:rFonts w:cs="Arial"/>
                <w:color w:val="000000"/>
                <w:sz w:val="20"/>
                <w:szCs w:val="20"/>
                <w:lang w:val="sr-Cyrl-RS"/>
              </w:rPr>
              <w:t>не сигнализације према ТРС С-416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/23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A24BDA" w:rsidP="00C557B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A7DEC" w:rsidRPr="0028183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557BD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- Велебитска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A76FEB" w:rsidRDefault="001D5186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ГПРС-а, контрола комуникације</w:t>
            </w:r>
            <w:r w:rsidR="00F904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C119A7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Default="00C119A7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Pr="00C119A7" w:rsidRDefault="001D5186" w:rsidP="001D518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C119A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Pr="00374B59" w:rsidRDefault="001D5186" w:rsidP="003106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Изградња привременог семафора</w:t>
            </w:r>
          </w:p>
        </w:tc>
      </w:tr>
      <w:tr w:rsidR="00C557B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C557B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Pr="00C557BD" w:rsidRDefault="00C557BD" w:rsidP="001D518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Јеврејска – Булевар Михајла Пупина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C557BD" w:rsidP="003106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</w:t>
            </w:r>
          </w:p>
        </w:tc>
      </w:tr>
      <w:tr w:rsidR="00C557B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C557B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Pr="00C557BD" w:rsidRDefault="00C557BD" w:rsidP="001D518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Трг Марије Трандафил - Кисачка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C557BD" w:rsidP="003106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лантерне</w:t>
            </w:r>
            <w:bookmarkStart w:id="0" w:name="_GoBack"/>
            <w:bookmarkEnd w:id="0"/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39" w:rsidRDefault="00E31A39" w:rsidP="00612BF5">
      <w:r>
        <w:separator/>
      </w:r>
    </w:p>
  </w:endnote>
  <w:endnote w:type="continuationSeparator" w:id="0">
    <w:p w:rsidR="00E31A39" w:rsidRDefault="00E31A39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39" w:rsidRDefault="00E31A39" w:rsidP="00612BF5">
      <w:r>
        <w:separator/>
      </w:r>
    </w:p>
  </w:footnote>
  <w:footnote w:type="continuationSeparator" w:id="0">
    <w:p w:rsidR="00E31A39" w:rsidRDefault="00E31A39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31A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5E4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1A4B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33E0"/>
    <w:rsid w:val="005C36D3"/>
    <w:rsid w:val="005C520F"/>
    <w:rsid w:val="005C536F"/>
    <w:rsid w:val="005D1887"/>
    <w:rsid w:val="005D3AFB"/>
    <w:rsid w:val="005D606C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45A7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5EE1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13C7"/>
    <w:rsid w:val="00952231"/>
    <w:rsid w:val="00953DED"/>
    <w:rsid w:val="00954FF2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7A74"/>
    <w:rsid w:val="00A302D6"/>
    <w:rsid w:val="00A310EB"/>
    <w:rsid w:val="00A31113"/>
    <w:rsid w:val="00A32E6F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C31C6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1370"/>
    <w:rsid w:val="00B7163F"/>
    <w:rsid w:val="00B716AB"/>
    <w:rsid w:val="00B72B94"/>
    <w:rsid w:val="00B73CF9"/>
    <w:rsid w:val="00B74168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7031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62D9"/>
    <w:rsid w:val="00C963FD"/>
    <w:rsid w:val="00C96842"/>
    <w:rsid w:val="00C96C9D"/>
    <w:rsid w:val="00C97982"/>
    <w:rsid w:val="00CA0990"/>
    <w:rsid w:val="00CA1513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0D4B"/>
    <w:rsid w:val="00D311EE"/>
    <w:rsid w:val="00D3231C"/>
    <w:rsid w:val="00D32B41"/>
    <w:rsid w:val="00D3308E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3BE3-83C8-492B-8951-5B1E257C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4</cp:revision>
  <cp:lastPrinted>2023-12-22T08:40:00Z</cp:lastPrinted>
  <dcterms:created xsi:type="dcterms:W3CDTF">2024-02-05T11:16:00Z</dcterms:created>
  <dcterms:modified xsi:type="dcterms:W3CDTF">2024-02-05T11:20:00Z</dcterms:modified>
</cp:coreProperties>
</file>