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C5E5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D1887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61676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814ED3" w:rsidRDefault="00BD3868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14E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раскрсница Ослобођења - 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BD3868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темеља за семафоризацију раскрснице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5D1887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Димитрија Лазарева и Војводе Бојовића, Војводе Бојовића и Степе Степановића, Руменачка и Републике Српске, Соње Маринковић и Симе Шолаје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 према ТРС С-417/23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A24BDA" w:rsidP="005D188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7DEC" w:rsidRPr="002818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D1887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Булевар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A76FEB" w:rsidRDefault="005D1887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Санација хаварије стуба, бетонирање постоља</w:t>
            </w:r>
            <w:r w:rsidR="00F904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119A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Default="00C119A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C119A7" w:rsidRDefault="00C119A7" w:rsidP="005D188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77E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Бате Бркића – </w:t>
            </w:r>
            <w:r w:rsidR="005D1887">
              <w:rPr>
                <w:rFonts w:cs="Arial"/>
                <w:color w:val="000000"/>
                <w:sz w:val="20"/>
                <w:szCs w:val="20"/>
                <w:lang w:val="sr-Cyrl-RS"/>
              </w:rPr>
              <w:t>Сељачких буна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74B59" w:rsidRDefault="005D1887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лантерне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FB" w:rsidRDefault="00AF59FB" w:rsidP="00612BF5">
      <w:r>
        <w:separator/>
      </w:r>
    </w:p>
  </w:endnote>
  <w:endnote w:type="continuationSeparator" w:id="0">
    <w:p w:rsidR="00AF59FB" w:rsidRDefault="00AF59F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FB" w:rsidRDefault="00AF59FB" w:rsidP="00612BF5">
      <w:r>
        <w:separator/>
      </w:r>
    </w:p>
  </w:footnote>
  <w:footnote w:type="continuationSeparator" w:id="0">
    <w:p w:rsidR="00AF59FB" w:rsidRDefault="00AF59F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F5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45A7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D9C8-99BD-4F3A-A1F5-A6916504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2023-12-22T08:40:00Z</cp:lastPrinted>
  <dcterms:created xsi:type="dcterms:W3CDTF">2024-02-01T10:54:00Z</dcterms:created>
  <dcterms:modified xsi:type="dcterms:W3CDTF">2024-02-01T11:38:00Z</dcterms:modified>
</cp:coreProperties>
</file>