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E1107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E1107">
        <w:rPr>
          <w:rFonts w:cs="Arial"/>
          <w:b/>
          <w:color w:val="000000"/>
          <w:sz w:val="18"/>
          <w:szCs w:val="18"/>
          <w:lang w:val="sr-Latn-RS"/>
        </w:rPr>
        <w:t>30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  <w:p w:rsidR="00452392" w:rsidRPr="00452392" w:rsidRDefault="000C6E19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C6E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Марије Калас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944E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асфалтом </w:t>
            </w:r>
          </w:p>
          <w:p w:rsidR="005944EE" w:rsidRPr="00F018E7" w:rsidRDefault="005944EE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Default="002364E0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E1677"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CE167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КЦВ</w:t>
            </w:r>
          </w:p>
          <w:p w:rsidR="00DE1107" w:rsidRPr="00A54BAA" w:rsidRDefault="00DE1107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E11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Default="002364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  <w:p w:rsidR="00DE1107" w:rsidRDefault="00DE110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2653BD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BD" w:rsidRDefault="002653BD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9F" w:rsidRPr="00DE1107" w:rsidRDefault="002653BD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DE1107">
              <w:rPr>
                <w:rFonts w:cs="Arial"/>
                <w:color w:val="000000"/>
                <w:sz w:val="20"/>
                <w:szCs w:val="20"/>
                <w:lang w:val="sr-Cyrl-RS"/>
              </w:rPr>
              <w:t>Савке Суботић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9F" w:rsidRDefault="002653B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Pr="00566F36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Default="00CC017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F02214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Веселинов Бранко </w:t>
            </w:r>
            <w:r w:rsidR="00CC017B"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566F36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7C5A48" w:rsidP="007C5A4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  <w:r w:rsidR="00602953" w:rsidRPr="006029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0295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60295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Pr="00147CD4" w:rsidRDefault="00147CD4" w:rsidP="007B46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4658">
              <w:rPr>
                <w:rFonts w:cs="Arial"/>
                <w:color w:val="000000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Default="007B465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BF6A89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456BC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- Ритска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456BC8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и сенила на пешачкој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456BC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- Сремска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456BC8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 семафора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456BC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Сентандрејски пут -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Велебитска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566F36" w:rsidRDefault="00456BC8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ГПРС-а и тастера најаве пешака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B3" w:rsidRDefault="00576DB3" w:rsidP="00612BF5">
      <w:r>
        <w:separator/>
      </w:r>
    </w:p>
  </w:endnote>
  <w:endnote w:type="continuationSeparator" w:id="0">
    <w:p w:rsidR="00576DB3" w:rsidRDefault="00576DB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B3" w:rsidRDefault="00576DB3" w:rsidP="00612BF5">
      <w:r>
        <w:separator/>
      </w:r>
    </w:p>
  </w:footnote>
  <w:footnote w:type="continuationSeparator" w:id="0">
    <w:p w:rsidR="00576DB3" w:rsidRDefault="00576DB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76D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A7AF8"/>
    <w:rsid w:val="002B0820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85A1-B03E-48B8-A4D4-FA87A886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2023-11-30T08:30:00Z</cp:lastPrinted>
  <dcterms:created xsi:type="dcterms:W3CDTF">2023-11-30T08:21:00Z</dcterms:created>
  <dcterms:modified xsi:type="dcterms:W3CDTF">2023-11-30T08:36:00Z</dcterms:modified>
</cp:coreProperties>
</file>