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888" w:rsidRDefault="00F96888" w:rsidP="00786198">
      <w:pPr>
        <w:spacing w:line="276" w:lineRule="auto"/>
        <w:rPr>
          <w:rFonts w:cs="Arial"/>
          <w:b/>
          <w:color w:val="000000"/>
          <w:sz w:val="18"/>
          <w:szCs w:val="18"/>
          <w:u w:val="single"/>
          <w:lang w:val="sr-Cyrl-CS"/>
        </w:rPr>
      </w:pPr>
    </w:p>
    <w:p w:rsidR="00786198" w:rsidRPr="00281621" w:rsidRDefault="00786198" w:rsidP="00786198">
      <w:pPr>
        <w:spacing w:line="276" w:lineRule="auto"/>
        <w:rPr>
          <w:rFonts w:cs="Arial"/>
          <w:color w:val="000000"/>
          <w:sz w:val="18"/>
          <w:szCs w:val="18"/>
          <w:u w:val="single"/>
          <w:lang w:val="sr-Latn-RS"/>
        </w:rPr>
      </w:pPr>
      <w:r w:rsidRPr="00481CF0">
        <w:rPr>
          <w:rFonts w:cs="Arial"/>
          <w:b/>
          <w:color w:val="000000"/>
          <w:sz w:val="18"/>
          <w:szCs w:val="18"/>
          <w:u w:val="single"/>
          <w:lang w:val="sr-Cyrl-CS"/>
        </w:rPr>
        <w:t>ПЛАН РАДА:</w:t>
      </w:r>
    </w:p>
    <w:p w:rsidR="00786198" w:rsidRPr="00100E70" w:rsidRDefault="00786198" w:rsidP="00786198">
      <w:pPr>
        <w:spacing w:line="276" w:lineRule="auto"/>
        <w:rPr>
          <w:rFonts w:cs="Arial"/>
          <w:b/>
          <w:color w:val="000000"/>
          <w:sz w:val="18"/>
          <w:szCs w:val="18"/>
          <w:lang w:val="sr-Cyrl-R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ЗА ДАН</w:t>
      </w:r>
      <w:r w:rsidRPr="00481CF0">
        <w:rPr>
          <w:rFonts w:cs="Arial"/>
          <w:color w:val="000000"/>
          <w:sz w:val="18"/>
          <w:szCs w:val="18"/>
          <w:lang w:val="sr-Cyrl-RS"/>
        </w:rPr>
        <w:t>:</w:t>
      </w:r>
      <w:r>
        <w:rPr>
          <w:rFonts w:cs="Arial"/>
          <w:b/>
          <w:color w:val="000000"/>
          <w:sz w:val="18"/>
          <w:szCs w:val="18"/>
          <w:lang w:val="sr-Cyrl-RS"/>
        </w:rPr>
        <w:t xml:space="preserve"> </w:t>
      </w:r>
      <w:r w:rsidR="00100E70">
        <w:rPr>
          <w:rFonts w:cs="Arial"/>
          <w:b/>
          <w:color w:val="000000"/>
          <w:sz w:val="18"/>
          <w:szCs w:val="18"/>
          <w:lang w:val="sr-Cyrl-RS"/>
        </w:rPr>
        <w:t>Уторак</w:t>
      </w:r>
    </w:p>
    <w:p w:rsidR="00361A56" w:rsidRDefault="00786198" w:rsidP="00C07766">
      <w:pPr>
        <w:rPr>
          <w:rFonts w:cs="Arial"/>
          <w:b/>
          <w:color w:val="000000"/>
          <w:sz w:val="18"/>
          <w:szCs w:val="18"/>
          <w:lang w:val="sr-Cyrl-C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ДАТУМ</w:t>
      </w:r>
      <w:r w:rsidRPr="00481CF0">
        <w:rPr>
          <w:rFonts w:cs="Arial"/>
          <w:color w:val="000000"/>
          <w:sz w:val="18"/>
          <w:szCs w:val="18"/>
          <w:lang w:val="sr-Latn-CS"/>
        </w:rPr>
        <w:t>:</w:t>
      </w:r>
      <w:r w:rsidRPr="00481CF0">
        <w:rPr>
          <w:rFonts w:cs="Arial"/>
          <w:color w:val="000000"/>
          <w:sz w:val="18"/>
          <w:szCs w:val="18"/>
          <w:lang w:val="sr-Cyrl-CS"/>
        </w:rPr>
        <w:t xml:space="preserve"> </w:t>
      </w:r>
      <w:r w:rsidR="00E827A1">
        <w:rPr>
          <w:rFonts w:cs="Arial"/>
          <w:b/>
          <w:color w:val="000000"/>
          <w:sz w:val="18"/>
          <w:szCs w:val="18"/>
          <w:lang w:val="sr-Latn-RS"/>
        </w:rPr>
        <w:t>2</w:t>
      </w:r>
      <w:r w:rsidR="00100E70">
        <w:rPr>
          <w:rFonts w:cs="Arial"/>
          <w:b/>
          <w:color w:val="000000"/>
          <w:sz w:val="18"/>
          <w:szCs w:val="18"/>
          <w:lang w:val="sr-Cyrl-RS"/>
        </w:rPr>
        <w:t>8</w:t>
      </w:r>
      <w:r w:rsidR="00706320" w:rsidRPr="00873690">
        <w:rPr>
          <w:rFonts w:cs="Arial"/>
          <w:b/>
          <w:color w:val="000000"/>
          <w:sz w:val="18"/>
          <w:szCs w:val="18"/>
          <w:lang w:val="sr-Cyrl-RS"/>
        </w:rPr>
        <w:t>.</w:t>
      </w:r>
      <w:r w:rsidR="00873690">
        <w:rPr>
          <w:rFonts w:cs="Arial"/>
          <w:b/>
          <w:color w:val="000000"/>
          <w:sz w:val="18"/>
          <w:szCs w:val="18"/>
          <w:lang w:val="sr-Cyrl-RS"/>
        </w:rPr>
        <w:t>11</w:t>
      </w:r>
      <w:r w:rsidRPr="00481CF0">
        <w:rPr>
          <w:rFonts w:cs="Arial"/>
          <w:b/>
          <w:color w:val="000000"/>
          <w:sz w:val="18"/>
          <w:szCs w:val="18"/>
          <w:lang w:val="sr-Cyrl-CS"/>
        </w:rPr>
        <w:t>.20</w:t>
      </w:r>
      <w:r>
        <w:rPr>
          <w:rFonts w:cs="Arial"/>
          <w:b/>
          <w:color w:val="000000"/>
          <w:sz w:val="18"/>
          <w:szCs w:val="18"/>
          <w:lang w:val="sr-Cyrl-CS"/>
        </w:rPr>
        <w:t>23.</w:t>
      </w:r>
      <w:r w:rsidR="00C07766">
        <w:rPr>
          <w:rFonts w:cs="Arial"/>
          <w:b/>
          <w:color w:val="000000"/>
          <w:sz w:val="18"/>
          <w:szCs w:val="18"/>
          <w:lang w:val="sr-Cyrl-CS"/>
        </w:rPr>
        <w:t xml:space="preserve">             </w:t>
      </w:r>
    </w:p>
    <w:p w:rsidR="00B543F0" w:rsidRPr="00361A56" w:rsidRDefault="00C07766" w:rsidP="00361A56">
      <w:pPr>
        <w:jc w:val="center"/>
        <w:rPr>
          <w:rFonts w:cs="Arial"/>
          <w:b/>
          <w:color w:val="000000"/>
          <w:sz w:val="20"/>
          <w:szCs w:val="20"/>
          <w:lang w:val="sr-Cyrl-CS"/>
        </w:rPr>
      </w:pPr>
      <w:r>
        <w:rPr>
          <w:rFonts w:cs="Arial"/>
          <w:b/>
          <w:color w:val="000000"/>
          <w:sz w:val="18"/>
          <w:szCs w:val="18"/>
          <w:lang w:val="sr-Cyrl-CS"/>
        </w:rPr>
        <w:t xml:space="preserve">                                            </w:t>
      </w:r>
      <w:r w:rsidR="00361A56" w:rsidRPr="00564F31">
        <w:rPr>
          <w:rFonts w:cs="Arial"/>
          <w:b/>
          <w:color w:val="000000"/>
          <w:sz w:val="20"/>
          <w:szCs w:val="20"/>
          <w:lang w:val="sr-Cyrl-CS"/>
        </w:rPr>
        <w:t>„ОДРЖАВАЊЕ“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06"/>
        <w:gridCol w:w="4441"/>
      </w:tblGrid>
      <w:tr w:rsidR="0030791F" w:rsidRPr="00656600" w:rsidTr="00D36DBE">
        <w:trPr>
          <w:trHeight w:val="281"/>
        </w:trPr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563" w:rsidRPr="00656600" w:rsidRDefault="00A12563" w:rsidP="00A12563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 w:rsidRPr="00656600">
              <w:rPr>
                <w:rFonts w:cs="Arial"/>
                <w:b/>
                <w:sz w:val="19"/>
                <w:szCs w:val="19"/>
                <w:lang w:val="sr-Cyrl-CS"/>
              </w:rPr>
              <w:t>Петровић Ивица</w:t>
            </w:r>
          </w:p>
          <w:p w:rsidR="0030791F" w:rsidRPr="00656600" w:rsidRDefault="00A12563" w:rsidP="00A12563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 w:rsidRPr="00656600">
              <w:rPr>
                <w:rFonts w:cs="Arial"/>
                <w:b/>
                <w:sz w:val="19"/>
                <w:szCs w:val="19"/>
                <w:lang w:val="sr-Cyrl-CS"/>
              </w:rPr>
              <w:t>Радић Драгомир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1F" w:rsidRPr="0042721C" w:rsidRDefault="0030791F" w:rsidP="0030791F">
            <w:pPr>
              <w:spacing w:line="276" w:lineRule="auto"/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</w:pPr>
            <w:r w:rsidRPr="006641D4"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>Сремска Каменица – Боцке</w:t>
            </w:r>
            <w:r w:rsidRPr="006641D4"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Багремова</w:t>
            </w:r>
            <w:r w:rsidR="0042721C">
              <w:rPr>
                <w:rFonts w:cs="Arial"/>
                <w:color w:val="000000"/>
                <w:sz w:val="19"/>
                <w:szCs w:val="19"/>
                <w:lang w:val="sr-Latn-RS"/>
              </w:rPr>
              <w:t>,</w:t>
            </w:r>
            <w:r w:rsidR="00533FA1"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</w:t>
            </w:r>
            <w:r w:rsidR="0042721C">
              <w:rPr>
                <w:rFonts w:cs="Arial"/>
                <w:color w:val="000000"/>
                <w:sz w:val="19"/>
                <w:szCs w:val="19"/>
                <w:lang w:val="sr-Latn-RS"/>
              </w:rPr>
              <w:t>Ja</w:t>
            </w:r>
            <w:r w:rsidR="0042721C">
              <w:rPr>
                <w:rFonts w:cs="Arial"/>
                <w:color w:val="000000"/>
                <w:sz w:val="19"/>
                <w:szCs w:val="19"/>
                <w:lang w:val="sr-Cyrl-RS"/>
              </w:rPr>
              <w:t>сминова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1F" w:rsidRPr="00F018E7" w:rsidRDefault="0030791F" w:rsidP="00281621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коловоза за поправку асфалтом</w:t>
            </w:r>
          </w:p>
        </w:tc>
      </w:tr>
      <w:tr w:rsidR="00281621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E4" w:rsidRDefault="00281621" w:rsidP="00281621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Сарић Срђан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DD7" w:rsidRPr="00A54BAA" w:rsidRDefault="00CE1677" w:rsidP="00CE1677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Ветерник</w:t>
            </w:r>
            <w:r w:rsidRPr="00DF1D3E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Славујева – крак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DD7" w:rsidRDefault="00CE1677" w:rsidP="0028162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Уређење банкина</w:t>
            </w:r>
          </w:p>
        </w:tc>
      </w:tr>
      <w:tr w:rsidR="002653BD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BD" w:rsidRDefault="002653BD" w:rsidP="00281621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Мандарић Петар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BD" w:rsidRDefault="002653BD" w:rsidP="00CE1677">
            <w:pPr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Ветерник,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Јована Обреновића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BD" w:rsidRDefault="002653BD" w:rsidP="0028162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туцаничког коловоза</w:t>
            </w:r>
          </w:p>
        </w:tc>
      </w:tr>
      <w:tr w:rsidR="00C70CE4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36" w:rsidRDefault="00566F36" w:rsidP="00281621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Јовановић Душко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E4" w:rsidRPr="00566F36" w:rsidRDefault="00A54BAA" w:rsidP="00A54BAA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Рит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E4" w:rsidRDefault="00CC017B" w:rsidP="0028162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Уређење банкина</w:t>
            </w:r>
          </w:p>
        </w:tc>
      </w:tr>
      <w:tr w:rsidR="00B606CB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7B" w:rsidRDefault="00F02214" w:rsidP="00CC017B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 xml:space="preserve">Веселинов Бранко </w:t>
            </w:r>
            <w:r w:rsidR="00CC017B">
              <w:rPr>
                <w:rFonts w:cs="Arial"/>
                <w:b/>
                <w:sz w:val="19"/>
                <w:szCs w:val="19"/>
                <w:lang w:val="sr-Cyrl-CS"/>
              </w:rPr>
              <w:t>Новаковић Младен</w:t>
            </w:r>
            <w:r w:rsidR="00CC017B">
              <w:rPr>
                <w:rFonts w:cs="Arial"/>
                <w:b/>
                <w:sz w:val="19"/>
                <w:szCs w:val="19"/>
                <w:lang w:val="sr-Cyrl-CS"/>
              </w:rPr>
              <w:t xml:space="preserve"> 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6CB" w:rsidRPr="00CF4726" w:rsidRDefault="00B606CB" w:rsidP="00CF4726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CF4726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Булевар краља Петра </w:t>
            </w:r>
            <w:r w:rsidR="00CF4726">
              <w:rPr>
                <w:rFonts w:cs="Arial"/>
                <w:color w:val="000000"/>
                <w:sz w:val="20"/>
                <w:szCs w:val="20"/>
                <w:lang w:val="sr-Latn-RS"/>
              </w:rPr>
              <w:t>I</w:t>
            </w:r>
            <w:bookmarkStart w:id="0" w:name="_GoBack"/>
            <w:bookmarkEnd w:id="0"/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6CB" w:rsidRDefault="00566F36" w:rsidP="005C33E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коловоза за поправку асфалтом</w:t>
            </w:r>
          </w:p>
        </w:tc>
      </w:tr>
      <w:tr w:rsidR="00281621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9A3" w:rsidRDefault="002349A3" w:rsidP="00281621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Живковић Иван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9A3" w:rsidRPr="007B2A06" w:rsidRDefault="00602953" w:rsidP="0026396D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602953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Руменка,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Војводе Путника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9A3" w:rsidRDefault="00602953" w:rsidP="0028162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туцаничког коловоза</w:t>
            </w:r>
          </w:p>
        </w:tc>
      </w:tr>
      <w:tr w:rsidR="00147CD4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CD4" w:rsidRDefault="00147CD4" w:rsidP="00281621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Јанковић Миливоје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B3A" w:rsidRPr="00147CD4" w:rsidRDefault="00147CD4" w:rsidP="007B4658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7B4658">
              <w:rPr>
                <w:rFonts w:cs="Arial"/>
                <w:color w:val="000000"/>
                <w:sz w:val="20"/>
                <w:szCs w:val="20"/>
                <w:lang w:val="sr-Cyrl-RS"/>
              </w:rPr>
              <w:t>Бангладеш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B3A" w:rsidRDefault="007B4658" w:rsidP="0028162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туцаничког коловоза</w:t>
            </w:r>
          </w:p>
        </w:tc>
      </w:tr>
      <w:tr w:rsidR="00073677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677" w:rsidRDefault="00073677" w:rsidP="00281621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Коњевић Срђан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89" w:rsidRPr="00073677" w:rsidRDefault="00BF6A89" w:rsidP="004E75B8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BF6A89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Ветерник,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Добре Јовановић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89" w:rsidRDefault="00BF6A89" w:rsidP="00545ADE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Уређење банкина</w:t>
            </w:r>
          </w:p>
        </w:tc>
      </w:tr>
      <w:tr w:rsidR="00CC4062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062" w:rsidRDefault="00CC4062" w:rsidP="00281621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Иванић Горан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6D" w:rsidRPr="00BF6A89" w:rsidRDefault="002C49A0" w:rsidP="00DE0590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2C49A0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Руменачка 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6D" w:rsidRDefault="002C49A0" w:rsidP="00545ADE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Поправка саобраћајне површине </w:t>
            </w:r>
          </w:p>
        </w:tc>
      </w:tr>
    </w:tbl>
    <w:p w:rsidR="00C71407" w:rsidRDefault="00C71407" w:rsidP="00AD6887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</w:p>
    <w:p w:rsidR="00740533" w:rsidRDefault="00740533" w:rsidP="00AD6887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  <w:r>
        <w:rPr>
          <w:rFonts w:cs="Arial"/>
          <w:b/>
          <w:color w:val="000000"/>
          <w:sz w:val="20"/>
          <w:szCs w:val="20"/>
          <w:lang w:val="sr-Cyrl-CS"/>
        </w:rPr>
        <w:t>„ОДЕЉЕЊЕ СИГНАЛИЗАЦИЈЕ“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66"/>
        <w:gridCol w:w="4381"/>
      </w:tblGrid>
      <w:tr w:rsidR="00740533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Хор. и верт.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Редовно одржавање вертикалне сигнализације</w:t>
            </w:r>
          </w:p>
        </w:tc>
      </w:tr>
      <w:tr w:rsidR="00740533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Поправка саобраћајне сигнализације по налогу инспекције</w:t>
            </w:r>
          </w:p>
        </w:tc>
      </w:tr>
      <w:tr w:rsidR="00435020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20" w:rsidRDefault="00435020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Светлећа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20" w:rsidRDefault="00435020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20" w:rsidRDefault="00435020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Јутарњи обилазак семафора и текуће одржавање</w:t>
            </w:r>
          </w:p>
        </w:tc>
      </w:tr>
      <w:tr w:rsidR="00757ABC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BC" w:rsidRDefault="00757ABC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A3" w:rsidRDefault="0026396D" w:rsidP="00A5735C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1C7DA3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 w:rsidR="00A5735C" w:rsidRPr="00A5735C">
              <w:rPr>
                <w:rFonts w:cs="Arial"/>
                <w:color w:val="000000"/>
                <w:sz w:val="20"/>
                <w:szCs w:val="20"/>
                <w:lang w:val="sr-Cyrl-RS"/>
              </w:rPr>
              <w:t>Венизелосова – Филипа Вишњића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BC" w:rsidRPr="00CE6FC1" w:rsidRDefault="00A5735C" w:rsidP="002F2059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Контрола рада ГПРС и комуникације</w:t>
            </w:r>
          </w:p>
        </w:tc>
      </w:tr>
      <w:tr w:rsidR="001C7DA3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A3" w:rsidRDefault="001C7DA3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A3" w:rsidRDefault="00173DD0" w:rsidP="00A5735C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1C7DA3" w:rsidRPr="00A5735C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, </w:t>
            </w:r>
            <w:r w:rsidR="00A5735C" w:rsidRPr="00A5735C">
              <w:rPr>
                <w:rFonts w:cs="Arial"/>
                <w:color w:val="000000"/>
                <w:sz w:val="20"/>
                <w:szCs w:val="20"/>
                <w:lang w:val="sr-Cyrl-RS"/>
              </w:rPr>
              <w:t>Булевар Михајла</w:t>
            </w:r>
            <w:r w:rsidR="00A5735C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Пупина - Модене</w:t>
            </w:r>
            <w:r w:rsidR="001C7DA3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A3" w:rsidRDefault="002A7AF8" w:rsidP="00A5735C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Замена </w:t>
            </w:r>
            <w:r w:rsidR="00A5735C">
              <w:rPr>
                <w:rFonts w:cs="Arial"/>
                <w:color w:val="000000"/>
                <w:sz w:val="20"/>
                <w:szCs w:val="20"/>
                <w:lang w:val="sr-Cyrl-RS"/>
              </w:rPr>
              <w:t>држача и сенила</w:t>
            </w:r>
          </w:p>
        </w:tc>
      </w:tr>
      <w:tr w:rsidR="0026396D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6D" w:rsidRDefault="0026396D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6D" w:rsidRPr="0026396D" w:rsidRDefault="00A5735C" w:rsidP="002A7AF8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A5735C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Јанка Чмелика – Хаџи Рувимова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6D" w:rsidRPr="00566F36" w:rsidRDefault="00A5735C" w:rsidP="0093003B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Поправка поклопца стуба</w:t>
            </w:r>
          </w:p>
        </w:tc>
      </w:tr>
    </w:tbl>
    <w:p w:rsidR="00915449" w:rsidRDefault="00915449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CS"/>
        </w:rPr>
      </w:pPr>
    </w:p>
    <w:p w:rsidR="00786198" w:rsidRPr="00CF24A4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CS"/>
        </w:rPr>
        <w:t xml:space="preserve">Податке обрадила                                                                                                  </w:t>
      </w:r>
      <w:r w:rsidRPr="00CF24A4">
        <w:rPr>
          <w:rFonts w:cs="Arial"/>
          <w:b/>
          <w:sz w:val="18"/>
          <w:szCs w:val="18"/>
          <w:lang w:val="sr-Latn-CS"/>
        </w:rPr>
        <w:t xml:space="preserve">               </w:t>
      </w:r>
      <w:r w:rsidRPr="00CF24A4">
        <w:rPr>
          <w:rFonts w:cs="Arial"/>
          <w:b/>
          <w:sz w:val="18"/>
          <w:szCs w:val="18"/>
          <w:lang w:val="sr-Cyrl-RS"/>
        </w:rPr>
        <w:t xml:space="preserve">  </w:t>
      </w:r>
      <w:r w:rsidRPr="00CF24A4">
        <w:rPr>
          <w:rFonts w:cs="Arial"/>
          <w:b/>
          <w:sz w:val="18"/>
          <w:szCs w:val="18"/>
          <w:lang w:val="sr-Latn-RS"/>
        </w:rPr>
        <w:t xml:space="preserve"> </w:t>
      </w:r>
      <w:r w:rsidRPr="00CF24A4">
        <w:rPr>
          <w:rFonts w:cs="Arial"/>
          <w:b/>
          <w:sz w:val="18"/>
          <w:szCs w:val="18"/>
          <w:lang w:val="sr-Cyrl-RS"/>
        </w:rPr>
        <w:t xml:space="preserve">                                  </w:t>
      </w:r>
      <w:r w:rsidRPr="00CF24A4">
        <w:rPr>
          <w:rFonts w:cs="Arial"/>
          <w:b/>
          <w:sz w:val="18"/>
          <w:szCs w:val="18"/>
          <w:lang w:val="sr-Cyrl-CS"/>
        </w:rPr>
        <w:t>Шеф одељења</w:t>
      </w:r>
    </w:p>
    <w:p w:rsidR="00786198" w:rsidRPr="00CF24A4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RS"/>
        </w:rPr>
        <w:t xml:space="preserve">   Наташа Стајић                                                                                                                                                             </w:t>
      </w:r>
      <w:r w:rsidR="003760CE" w:rsidRPr="00CF24A4">
        <w:rPr>
          <w:rFonts w:cs="Arial"/>
          <w:b/>
          <w:sz w:val="18"/>
          <w:szCs w:val="18"/>
          <w:lang w:val="sr-Cyrl-RS"/>
        </w:rPr>
        <w:t>Дијана Мићић</w:t>
      </w:r>
    </w:p>
    <w:p w:rsidR="003B2BCA" w:rsidRDefault="00786198" w:rsidP="000860E9">
      <w:pPr>
        <w:tabs>
          <w:tab w:val="left" w:pos="3581"/>
        </w:tabs>
        <w:spacing w:line="276" w:lineRule="auto"/>
        <w:ind w:left="-709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RS"/>
        </w:rPr>
        <w:t xml:space="preserve">    стручни сарадник одржавања и градње                                                                                                                           маст. инж.</w:t>
      </w:r>
      <w:r w:rsidR="003760CE" w:rsidRPr="00CF24A4">
        <w:rPr>
          <w:rFonts w:cs="Arial"/>
          <w:b/>
          <w:sz w:val="18"/>
          <w:szCs w:val="18"/>
          <w:lang w:val="sr-Cyrl-RS"/>
        </w:rPr>
        <w:t xml:space="preserve"> </w:t>
      </w:r>
      <w:r w:rsidRPr="00CF24A4">
        <w:rPr>
          <w:rFonts w:cs="Arial"/>
          <w:b/>
          <w:sz w:val="18"/>
          <w:szCs w:val="18"/>
          <w:lang w:val="sr-Cyrl-RS"/>
        </w:rPr>
        <w:t xml:space="preserve">грађ. </w:t>
      </w:r>
    </w:p>
    <w:p w:rsidR="003B2BCA" w:rsidRPr="003B2BCA" w:rsidRDefault="003B2BCA" w:rsidP="003B2BCA">
      <w:pPr>
        <w:rPr>
          <w:rFonts w:cs="Arial"/>
          <w:sz w:val="18"/>
          <w:szCs w:val="18"/>
          <w:lang w:val="sr-Cyrl-RS"/>
        </w:rPr>
      </w:pPr>
    </w:p>
    <w:p w:rsidR="003B2BCA" w:rsidRPr="003B2BCA" w:rsidRDefault="003B2BCA" w:rsidP="003B2BCA">
      <w:pPr>
        <w:rPr>
          <w:rFonts w:cs="Arial"/>
          <w:sz w:val="18"/>
          <w:szCs w:val="18"/>
          <w:lang w:val="sr-Cyrl-RS"/>
        </w:rPr>
      </w:pPr>
    </w:p>
    <w:p w:rsidR="003B2BCA" w:rsidRPr="003B2BCA" w:rsidRDefault="003B2BCA" w:rsidP="003B2BCA">
      <w:pPr>
        <w:rPr>
          <w:rFonts w:cs="Arial"/>
          <w:sz w:val="18"/>
          <w:szCs w:val="18"/>
          <w:lang w:val="sr-Cyrl-RS"/>
        </w:rPr>
      </w:pPr>
    </w:p>
    <w:p w:rsidR="003B2BCA" w:rsidRPr="003B2BCA" w:rsidRDefault="003B2BCA" w:rsidP="003B2BCA">
      <w:pPr>
        <w:rPr>
          <w:rFonts w:cs="Arial"/>
          <w:sz w:val="18"/>
          <w:szCs w:val="18"/>
          <w:lang w:val="sr-Cyrl-RS"/>
        </w:rPr>
      </w:pPr>
    </w:p>
    <w:p w:rsidR="00844B99" w:rsidRDefault="00844B99" w:rsidP="00844B99">
      <w:pPr>
        <w:tabs>
          <w:tab w:val="left" w:pos="3581"/>
        </w:tabs>
        <w:spacing w:line="276" w:lineRule="auto"/>
        <w:ind w:left="-540" w:right="-517"/>
        <w:rPr>
          <w:rFonts w:cs="Arial"/>
          <w:sz w:val="18"/>
          <w:szCs w:val="19"/>
          <w:lang w:val="sr-Cyrl-RS"/>
        </w:rPr>
      </w:pPr>
    </w:p>
    <w:p w:rsidR="003B2BCA" w:rsidRPr="003B2BCA" w:rsidRDefault="003B2BCA" w:rsidP="003B2BCA">
      <w:pPr>
        <w:rPr>
          <w:rFonts w:cs="Arial"/>
          <w:sz w:val="18"/>
          <w:szCs w:val="18"/>
          <w:lang w:val="sr-Cyrl-RS"/>
        </w:rPr>
      </w:pPr>
    </w:p>
    <w:p w:rsidR="00844B99" w:rsidRDefault="00844B99" w:rsidP="00844B99">
      <w:pPr>
        <w:tabs>
          <w:tab w:val="left" w:pos="3581"/>
        </w:tabs>
        <w:spacing w:line="276" w:lineRule="auto"/>
        <w:ind w:left="-540" w:right="-517"/>
        <w:rPr>
          <w:rFonts w:cs="Arial"/>
          <w:sz w:val="18"/>
          <w:szCs w:val="19"/>
          <w:lang w:val="sr-Cyrl-RS"/>
        </w:rPr>
      </w:pPr>
      <w:r>
        <w:rPr>
          <w:rFonts w:cs="Arial"/>
          <w:b/>
          <w:sz w:val="24"/>
          <w:szCs w:val="24"/>
          <w:lang w:val="sr-Cyrl-RS"/>
        </w:rPr>
        <w:t>НАПОМЕНА: Радови ће се изводити у складу са временским условима</w:t>
      </w:r>
      <w:r>
        <w:rPr>
          <w:rFonts w:cs="Arial"/>
          <w:b/>
          <w:sz w:val="24"/>
          <w:szCs w:val="24"/>
          <w:lang w:val="sr-Cyrl-RS"/>
        </w:rPr>
        <w:t>.</w:t>
      </w:r>
    </w:p>
    <w:p w:rsidR="00F3797A" w:rsidRPr="003B2BCA" w:rsidRDefault="00F3797A" w:rsidP="003B2BCA">
      <w:pPr>
        <w:rPr>
          <w:rFonts w:cs="Arial"/>
          <w:sz w:val="18"/>
          <w:szCs w:val="18"/>
          <w:lang w:val="sr-Cyrl-RS"/>
        </w:rPr>
      </w:pPr>
    </w:p>
    <w:sectPr w:rsidR="00F3797A" w:rsidRPr="003B2BCA" w:rsidSect="00CC3B4D">
      <w:headerReference w:type="default" r:id="rId8"/>
      <w:footerReference w:type="even" r:id="rId9"/>
      <w:footerReference w:type="default" r:id="rId10"/>
      <w:headerReference w:type="first" r:id="rId11"/>
      <w:pgSz w:w="11909" w:h="16834" w:code="9"/>
      <w:pgMar w:top="851" w:right="1419" w:bottom="851" w:left="1134" w:header="720" w:footer="5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AF9" w:rsidRDefault="00093AF9" w:rsidP="00612BF5">
      <w:r>
        <w:separator/>
      </w:r>
    </w:p>
  </w:endnote>
  <w:endnote w:type="continuationSeparator" w:id="0">
    <w:p w:rsidR="00093AF9" w:rsidRDefault="00093AF9" w:rsidP="0061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B4D" w:rsidRDefault="00CC3B4D" w:rsidP="00CC3B4D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0CF3D9A" wp14:editId="697B1D9A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3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4B0F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jj7qIq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CC3B4D" w:rsidRPr="007B631C" w:rsidRDefault="00CC3B4D" w:rsidP="00CC3B4D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CC3B4D" w:rsidRDefault="00CC3B4D" w:rsidP="00CC3B4D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543" w:rsidRDefault="00D83A95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8359D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pV1i8K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685543" w:rsidRPr="007B631C" w:rsidRDefault="00685543" w:rsidP="00685543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612BF5" w:rsidRDefault="002A65E7" w:rsidP="007106D5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="00685543"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="00685543"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AF9" w:rsidRDefault="00093AF9" w:rsidP="00612BF5">
      <w:r>
        <w:separator/>
      </w:r>
    </w:p>
  </w:footnote>
  <w:footnote w:type="continuationSeparator" w:id="0">
    <w:p w:rsidR="00093AF9" w:rsidRDefault="00093AF9" w:rsidP="00612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713" w:type="dxa"/>
      <w:tblInd w:w="-567" w:type="dxa"/>
      <w:tblBorders>
        <w:top w:val="none" w:sz="0" w:space="0" w:color="auto"/>
        <w:left w:val="none" w:sz="0" w:space="0" w:color="auto"/>
        <w:bottom w:val="single" w:sz="24" w:space="0" w:color="ED7D31" w:themeColor="accent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6"/>
      <w:gridCol w:w="6146"/>
      <w:gridCol w:w="2491"/>
    </w:tblGrid>
    <w:tr w:rsidR="001C696F" w:rsidTr="00A73C0E">
      <w:tc>
        <w:tcPr>
          <w:tcW w:w="2076" w:type="dxa"/>
        </w:tcPr>
        <w:p w:rsidR="002A65E7" w:rsidRDefault="002A65E7" w:rsidP="002A65E7">
          <w:r>
            <w:rPr>
              <w:noProof/>
            </w:rPr>
            <w:drawing>
              <wp:inline distT="0" distB="0" distL="0" distR="0" wp14:anchorId="3D79BAB4" wp14:editId="01FC55B9">
                <wp:extent cx="1181100" cy="118110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qqq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1217" cy="11812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46" w:type="dxa"/>
        </w:tcPr>
        <w:p w:rsidR="002A65E7" w:rsidRDefault="002A65E7" w:rsidP="002A65E7">
          <w:pPr>
            <w:rPr>
              <w:rFonts w:ascii="Arial" w:hAnsi="Arial" w:cs="Arial"/>
              <w:noProof/>
              <w:sz w:val="20"/>
              <w:szCs w:val="20"/>
              <w:lang w:val="sr-Cyrl-RS"/>
            </w:rPr>
          </w:pP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ЈАВНО КОМУНАЛНО ПРЕДУЗЕЋЕ „Пут“ Нови Сад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21000 Нови Сад, Руменачка 150/а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Пиб: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100187770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Матични број: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08171963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Шифра делатности: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4211</w:t>
          </w:r>
        </w:p>
        <w:p w:rsidR="002A65E7" w:rsidRPr="00ED4650" w:rsidRDefault="002A65E7" w:rsidP="001821D6">
          <w:pPr>
            <w:spacing w:line="276" w:lineRule="auto"/>
            <w:rPr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Текући рачун:</w:t>
          </w:r>
          <w:r w:rsidR="001821D6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</w:t>
          </w:r>
          <w:r w:rsidR="00F72ABF" w:rsidRPr="00F72ABF">
            <w:rPr>
              <w:rFonts w:ascii="Arial" w:hAnsi="Arial" w:cs="Arial"/>
              <w:sz w:val="20"/>
              <w:szCs w:val="20"/>
              <w:lang w:val="sr-Cyrl-RS"/>
            </w:rPr>
            <w:t>АИК БАНКА а.д. Београд 105-31605-80</w:t>
          </w:r>
        </w:p>
      </w:tc>
      <w:tc>
        <w:tcPr>
          <w:tcW w:w="2491" w:type="dxa"/>
        </w:tcPr>
        <w:p w:rsidR="002A65E7" w:rsidRDefault="006C10A6" w:rsidP="002A65E7">
          <w:r>
            <w:t xml:space="preserve">        </w:t>
          </w:r>
          <w:r w:rsidR="001C696F">
            <w:rPr>
              <w:noProof/>
            </w:rPr>
            <w:drawing>
              <wp:inline distT="0" distB="0" distL="0" distR="0">
                <wp:extent cx="1133259" cy="1091798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ertifikat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050" cy="12081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A65E7" w:rsidRDefault="002A65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08B" w:rsidRDefault="00093AF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518628" o:spid="_x0000_s2052" type="#_x0000_t75" style="position:absolute;margin-left:0;margin-top:0;width:269.5pt;height:209.5pt;z-index:-251657728;mso-position-horizontal:center;mso-position-horizontal-relative:margin;mso-position-vertical:center;mso-position-vertical-relative:margin" o:allowincell="f">
          <v:imagedata r:id="rId1" o:title="CENTA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2E7A"/>
    <w:multiLevelType w:val="hybridMultilevel"/>
    <w:tmpl w:val="104A50C8"/>
    <w:lvl w:ilvl="0" w:tplc="0C7894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0796C"/>
    <w:multiLevelType w:val="hybridMultilevel"/>
    <w:tmpl w:val="4F7A903C"/>
    <w:lvl w:ilvl="0" w:tplc="E320E7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D0B1F"/>
    <w:multiLevelType w:val="hybridMultilevel"/>
    <w:tmpl w:val="1CF6627A"/>
    <w:lvl w:ilvl="0" w:tplc="7D2A56A6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6C042FA"/>
    <w:multiLevelType w:val="hybridMultilevel"/>
    <w:tmpl w:val="6D860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F4199"/>
    <w:multiLevelType w:val="hybridMultilevel"/>
    <w:tmpl w:val="2C10C022"/>
    <w:lvl w:ilvl="0" w:tplc="B6AA27E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4434D"/>
    <w:multiLevelType w:val="hybridMultilevel"/>
    <w:tmpl w:val="48AC5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5948A0"/>
    <w:multiLevelType w:val="hybridMultilevel"/>
    <w:tmpl w:val="1F9E3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C32FC9"/>
    <w:multiLevelType w:val="hybridMultilevel"/>
    <w:tmpl w:val="3F586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95639C"/>
    <w:multiLevelType w:val="hybridMultilevel"/>
    <w:tmpl w:val="59047DF4"/>
    <w:lvl w:ilvl="0" w:tplc="E634DF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610E60"/>
    <w:multiLevelType w:val="hybridMultilevel"/>
    <w:tmpl w:val="4B18570A"/>
    <w:lvl w:ilvl="0" w:tplc="EBFE28A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11C344B"/>
    <w:multiLevelType w:val="hybridMultilevel"/>
    <w:tmpl w:val="2668B1B0"/>
    <w:lvl w:ilvl="0" w:tplc="779E5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5F7929"/>
    <w:multiLevelType w:val="hybridMultilevel"/>
    <w:tmpl w:val="61BE5508"/>
    <w:lvl w:ilvl="0" w:tplc="36E0BF8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025AC7"/>
    <w:multiLevelType w:val="hybridMultilevel"/>
    <w:tmpl w:val="7216457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C775F40"/>
    <w:multiLevelType w:val="hybridMultilevel"/>
    <w:tmpl w:val="BA5037E2"/>
    <w:lvl w:ilvl="0" w:tplc="F30CCB9C">
      <w:start w:val="3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C926A2"/>
    <w:multiLevelType w:val="hybridMultilevel"/>
    <w:tmpl w:val="FD5E96D0"/>
    <w:lvl w:ilvl="0" w:tplc="E27AECC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0A1AD8"/>
    <w:multiLevelType w:val="hybridMultilevel"/>
    <w:tmpl w:val="B3D2ED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10"/>
  </w:num>
  <w:num w:numId="8">
    <w:abstractNumId w:val="2"/>
  </w:num>
  <w:num w:numId="9">
    <w:abstractNumId w:val="9"/>
  </w:num>
  <w:num w:numId="10">
    <w:abstractNumId w:val="12"/>
  </w:num>
  <w:num w:numId="11">
    <w:abstractNumId w:val="0"/>
  </w:num>
  <w:num w:numId="12">
    <w:abstractNumId w:val="0"/>
  </w:num>
  <w:num w:numId="13">
    <w:abstractNumId w:val="0"/>
  </w:num>
  <w:num w:numId="14">
    <w:abstractNumId w:val="8"/>
  </w:num>
  <w:num w:numId="15">
    <w:abstractNumId w:val="0"/>
  </w:num>
  <w:num w:numId="16">
    <w:abstractNumId w:val="0"/>
  </w:num>
  <w:num w:numId="17">
    <w:abstractNumId w:val="0"/>
  </w:num>
  <w:num w:numId="18">
    <w:abstractNumId w:val="13"/>
  </w:num>
  <w:num w:numId="19">
    <w:abstractNumId w:val="4"/>
  </w:num>
  <w:num w:numId="20">
    <w:abstractNumId w:val="11"/>
  </w:num>
  <w:num w:numId="21">
    <w:abstractNumId w:val="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198"/>
    <w:rsid w:val="00000CDB"/>
    <w:rsid w:val="00002A20"/>
    <w:rsid w:val="00004AC2"/>
    <w:rsid w:val="00006272"/>
    <w:rsid w:val="00015559"/>
    <w:rsid w:val="00015941"/>
    <w:rsid w:val="00020886"/>
    <w:rsid w:val="00024AAF"/>
    <w:rsid w:val="00024BB5"/>
    <w:rsid w:val="00026AE0"/>
    <w:rsid w:val="00027E6D"/>
    <w:rsid w:val="000305CD"/>
    <w:rsid w:val="00030F51"/>
    <w:rsid w:val="0003338C"/>
    <w:rsid w:val="00033A17"/>
    <w:rsid w:val="00036032"/>
    <w:rsid w:val="000418D2"/>
    <w:rsid w:val="00042894"/>
    <w:rsid w:val="000460FA"/>
    <w:rsid w:val="0004690D"/>
    <w:rsid w:val="00047310"/>
    <w:rsid w:val="00047796"/>
    <w:rsid w:val="00047A4D"/>
    <w:rsid w:val="00047B22"/>
    <w:rsid w:val="00050738"/>
    <w:rsid w:val="00053627"/>
    <w:rsid w:val="00054F02"/>
    <w:rsid w:val="0005630F"/>
    <w:rsid w:val="00056859"/>
    <w:rsid w:val="00057004"/>
    <w:rsid w:val="00060635"/>
    <w:rsid w:val="00060DF7"/>
    <w:rsid w:val="0006316B"/>
    <w:rsid w:val="0006327D"/>
    <w:rsid w:val="000634CA"/>
    <w:rsid w:val="00066184"/>
    <w:rsid w:val="00072E26"/>
    <w:rsid w:val="00073677"/>
    <w:rsid w:val="000739A6"/>
    <w:rsid w:val="00074874"/>
    <w:rsid w:val="00076CC0"/>
    <w:rsid w:val="00077DC9"/>
    <w:rsid w:val="0008096A"/>
    <w:rsid w:val="0008259F"/>
    <w:rsid w:val="000826AA"/>
    <w:rsid w:val="00082AA1"/>
    <w:rsid w:val="00084042"/>
    <w:rsid w:val="00084301"/>
    <w:rsid w:val="0008525D"/>
    <w:rsid w:val="00085FA8"/>
    <w:rsid w:val="000860E9"/>
    <w:rsid w:val="0009000D"/>
    <w:rsid w:val="00091410"/>
    <w:rsid w:val="00092358"/>
    <w:rsid w:val="00093AF9"/>
    <w:rsid w:val="0009503E"/>
    <w:rsid w:val="00095132"/>
    <w:rsid w:val="00095538"/>
    <w:rsid w:val="00096174"/>
    <w:rsid w:val="00097019"/>
    <w:rsid w:val="000A0FE6"/>
    <w:rsid w:val="000A1DC7"/>
    <w:rsid w:val="000A1EB4"/>
    <w:rsid w:val="000A3B09"/>
    <w:rsid w:val="000A3C7B"/>
    <w:rsid w:val="000A3D0E"/>
    <w:rsid w:val="000A50A6"/>
    <w:rsid w:val="000A546F"/>
    <w:rsid w:val="000A5A6C"/>
    <w:rsid w:val="000A5F7E"/>
    <w:rsid w:val="000A7CA1"/>
    <w:rsid w:val="000B00B4"/>
    <w:rsid w:val="000B0181"/>
    <w:rsid w:val="000B25FA"/>
    <w:rsid w:val="000B6231"/>
    <w:rsid w:val="000C33BD"/>
    <w:rsid w:val="000C4E54"/>
    <w:rsid w:val="000C576A"/>
    <w:rsid w:val="000C79A1"/>
    <w:rsid w:val="000D08B4"/>
    <w:rsid w:val="000D09D7"/>
    <w:rsid w:val="000D327F"/>
    <w:rsid w:val="000D46FD"/>
    <w:rsid w:val="000D4A70"/>
    <w:rsid w:val="000D6A41"/>
    <w:rsid w:val="000D6E29"/>
    <w:rsid w:val="000E0CDE"/>
    <w:rsid w:val="000E3344"/>
    <w:rsid w:val="000E39A5"/>
    <w:rsid w:val="000E4AED"/>
    <w:rsid w:val="000E4B43"/>
    <w:rsid w:val="000E52C4"/>
    <w:rsid w:val="000E5C97"/>
    <w:rsid w:val="000E6AD1"/>
    <w:rsid w:val="000E78A0"/>
    <w:rsid w:val="000F134A"/>
    <w:rsid w:val="000F3FE9"/>
    <w:rsid w:val="000F556E"/>
    <w:rsid w:val="000F5ACE"/>
    <w:rsid w:val="000F6263"/>
    <w:rsid w:val="00100E70"/>
    <w:rsid w:val="00101621"/>
    <w:rsid w:val="00101BE9"/>
    <w:rsid w:val="001025DD"/>
    <w:rsid w:val="001046BD"/>
    <w:rsid w:val="001072FC"/>
    <w:rsid w:val="00110F50"/>
    <w:rsid w:val="00111380"/>
    <w:rsid w:val="00112FC5"/>
    <w:rsid w:val="00114B82"/>
    <w:rsid w:val="00115949"/>
    <w:rsid w:val="001163E2"/>
    <w:rsid w:val="0011669F"/>
    <w:rsid w:val="001170BB"/>
    <w:rsid w:val="001175F0"/>
    <w:rsid w:val="001179EE"/>
    <w:rsid w:val="00117DE4"/>
    <w:rsid w:val="00120772"/>
    <w:rsid w:val="001207DB"/>
    <w:rsid w:val="00122F58"/>
    <w:rsid w:val="00122FD0"/>
    <w:rsid w:val="001246A9"/>
    <w:rsid w:val="0012679A"/>
    <w:rsid w:val="001306E4"/>
    <w:rsid w:val="001311A9"/>
    <w:rsid w:val="00131B8E"/>
    <w:rsid w:val="00131D90"/>
    <w:rsid w:val="00133CAF"/>
    <w:rsid w:val="00134210"/>
    <w:rsid w:val="00134BE6"/>
    <w:rsid w:val="0014235D"/>
    <w:rsid w:val="001425BC"/>
    <w:rsid w:val="001426BE"/>
    <w:rsid w:val="00142C3F"/>
    <w:rsid w:val="00142FD1"/>
    <w:rsid w:val="00145320"/>
    <w:rsid w:val="001469A2"/>
    <w:rsid w:val="00147CD4"/>
    <w:rsid w:val="00152755"/>
    <w:rsid w:val="00153237"/>
    <w:rsid w:val="00155403"/>
    <w:rsid w:val="001565BD"/>
    <w:rsid w:val="001572E1"/>
    <w:rsid w:val="00157367"/>
    <w:rsid w:val="00157666"/>
    <w:rsid w:val="00157E78"/>
    <w:rsid w:val="001601F1"/>
    <w:rsid w:val="001604EA"/>
    <w:rsid w:val="001608EB"/>
    <w:rsid w:val="00162E76"/>
    <w:rsid w:val="0016382C"/>
    <w:rsid w:val="00163BA8"/>
    <w:rsid w:val="00164235"/>
    <w:rsid w:val="001651C6"/>
    <w:rsid w:val="001654CA"/>
    <w:rsid w:val="00166E19"/>
    <w:rsid w:val="001670B8"/>
    <w:rsid w:val="00167267"/>
    <w:rsid w:val="00167D97"/>
    <w:rsid w:val="00172422"/>
    <w:rsid w:val="00172C7C"/>
    <w:rsid w:val="00173DD0"/>
    <w:rsid w:val="00174B15"/>
    <w:rsid w:val="00175032"/>
    <w:rsid w:val="00175D9D"/>
    <w:rsid w:val="00180206"/>
    <w:rsid w:val="00180208"/>
    <w:rsid w:val="001821D6"/>
    <w:rsid w:val="00183A21"/>
    <w:rsid w:val="00183DAD"/>
    <w:rsid w:val="00187647"/>
    <w:rsid w:val="001878BD"/>
    <w:rsid w:val="00187C35"/>
    <w:rsid w:val="00191808"/>
    <w:rsid w:val="00194832"/>
    <w:rsid w:val="001954E8"/>
    <w:rsid w:val="00197441"/>
    <w:rsid w:val="001A5A83"/>
    <w:rsid w:val="001A611F"/>
    <w:rsid w:val="001A6C8B"/>
    <w:rsid w:val="001A7B03"/>
    <w:rsid w:val="001A7DB1"/>
    <w:rsid w:val="001B01F2"/>
    <w:rsid w:val="001B0732"/>
    <w:rsid w:val="001B1359"/>
    <w:rsid w:val="001B1561"/>
    <w:rsid w:val="001B21E0"/>
    <w:rsid w:val="001B2357"/>
    <w:rsid w:val="001B2DB8"/>
    <w:rsid w:val="001B378C"/>
    <w:rsid w:val="001B497A"/>
    <w:rsid w:val="001B52D1"/>
    <w:rsid w:val="001B6413"/>
    <w:rsid w:val="001B7B4A"/>
    <w:rsid w:val="001C06B8"/>
    <w:rsid w:val="001C3ADD"/>
    <w:rsid w:val="001C696F"/>
    <w:rsid w:val="001C7DA3"/>
    <w:rsid w:val="001D26BD"/>
    <w:rsid w:val="001D41D2"/>
    <w:rsid w:val="001D54E8"/>
    <w:rsid w:val="001D564C"/>
    <w:rsid w:val="001D5B26"/>
    <w:rsid w:val="001D5D23"/>
    <w:rsid w:val="001E23B0"/>
    <w:rsid w:val="001E2C5A"/>
    <w:rsid w:val="001E2CCF"/>
    <w:rsid w:val="001E7608"/>
    <w:rsid w:val="001F0D16"/>
    <w:rsid w:val="001F0FA3"/>
    <w:rsid w:val="001F2B81"/>
    <w:rsid w:val="001F2BF0"/>
    <w:rsid w:val="001F3057"/>
    <w:rsid w:val="001F55CF"/>
    <w:rsid w:val="001F5932"/>
    <w:rsid w:val="001F7B8D"/>
    <w:rsid w:val="002011B5"/>
    <w:rsid w:val="00205BC0"/>
    <w:rsid w:val="002063B7"/>
    <w:rsid w:val="00206FB6"/>
    <w:rsid w:val="0020794E"/>
    <w:rsid w:val="00207EE1"/>
    <w:rsid w:val="002119EB"/>
    <w:rsid w:val="00213C7F"/>
    <w:rsid w:val="00220AE4"/>
    <w:rsid w:val="00221794"/>
    <w:rsid w:val="002229CE"/>
    <w:rsid w:val="0022350A"/>
    <w:rsid w:val="0022486A"/>
    <w:rsid w:val="00224870"/>
    <w:rsid w:val="00224F65"/>
    <w:rsid w:val="00226369"/>
    <w:rsid w:val="00226F6B"/>
    <w:rsid w:val="00233A10"/>
    <w:rsid w:val="00233EC7"/>
    <w:rsid w:val="002349A3"/>
    <w:rsid w:val="00234AF7"/>
    <w:rsid w:val="00237D6C"/>
    <w:rsid w:val="00241CB4"/>
    <w:rsid w:val="00243CD8"/>
    <w:rsid w:val="00247AA4"/>
    <w:rsid w:val="002507B1"/>
    <w:rsid w:val="0025462E"/>
    <w:rsid w:val="00254EED"/>
    <w:rsid w:val="00255787"/>
    <w:rsid w:val="00257625"/>
    <w:rsid w:val="00260DC0"/>
    <w:rsid w:val="0026396D"/>
    <w:rsid w:val="00263BCC"/>
    <w:rsid w:val="00264718"/>
    <w:rsid w:val="002653BD"/>
    <w:rsid w:val="00265654"/>
    <w:rsid w:val="00265D99"/>
    <w:rsid w:val="00266AF8"/>
    <w:rsid w:val="00266F08"/>
    <w:rsid w:val="00267755"/>
    <w:rsid w:val="00270498"/>
    <w:rsid w:val="00271EB1"/>
    <w:rsid w:val="002728A2"/>
    <w:rsid w:val="00272CF5"/>
    <w:rsid w:val="0027426C"/>
    <w:rsid w:val="002751AA"/>
    <w:rsid w:val="00276490"/>
    <w:rsid w:val="0027659A"/>
    <w:rsid w:val="002802E7"/>
    <w:rsid w:val="002810A9"/>
    <w:rsid w:val="00281621"/>
    <w:rsid w:val="00281C96"/>
    <w:rsid w:val="00283210"/>
    <w:rsid w:val="0028401F"/>
    <w:rsid w:val="002846FA"/>
    <w:rsid w:val="0028480C"/>
    <w:rsid w:val="00284C85"/>
    <w:rsid w:val="00290804"/>
    <w:rsid w:val="0029402A"/>
    <w:rsid w:val="00295B94"/>
    <w:rsid w:val="00296696"/>
    <w:rsid w:val="00296A5C"/>
    <w:rsid w:val="002A107D"/>
    <w:rsid w:val="002A3898"/>
    <w:rsid w:val="002A4832"/>
    <w:rsid w:val="002A51B7"/>
    <w:rsid w:val="002A5605"/>
    <w:rsid w:val="002A5B48"/>
    <w:rsid w:val="002A65E7"/>
    <w:rsid w:val="002A65FC"/>
    <w:rsid w:val="002A7AF8"/>
    <w:rsid w:val="002B0820"/>
    <w:rsid w:val="002B274A"/>
    <w:rsid w:val="002B2E87"/>
    <w:rsid w:val="002B40EC"/>
    <w:rsid w:val="002B59ED"/>
    <w:rsid w:val="002C2037"/>
    <w:rsid w:val="002C2BCF"/>
    <w:rsid w:val="002C49A0"/>
    <w:rsid w:val="002C4C98"/>
    <w:rsid w:val="002D025F"/>
    <w:rsid w:val="002D27DA"/>
    <w:rsid w:val="002D3D82"/>
    <w:rsid w:val="002E68F3"/>
    <w:rsid w:val="002E758F"/>
    <w:rsid w:val="002F0D94"/>
    <w:rsid w:val="002F10FD"/>
    <w:rsid w:val="002F2059"/>
    <w:rsid w:val="002F2550"/>
    <w:rsid w:val="002F3B6E"/>
    <w:rsid w:val="002F7B20"/>
    <w:rsid w:val="00301280"/>
    <w:rsid w:val="0030263F"/>
    <w:rsid w:val="00303C34"/>
    <w:rsid w:val="00303DA2"/>
    <w:rsid w:val="00303F89"/>
    <w:rsid w:val="00304C60"/>
    <w:rsid w:val="00306138"/>
    <w:rsid w:val="00306C43"/>
    <w:rsid w:val="003076AC"/>
    <w:rsid w:val="0030791F"/>
    <w:rsid w:val="00307B2B"/>
    <w:rsid w:val="00311931"/>
    <w:rsid w:val="00312CBF"/>
    <w:rsid w:val="00312F33"/>
    <w:rsid w:val="0031439B"/>
    <w:rsid w:val="00315910"/>
    <w:rsid w:val="00316A80"/>
    <w:rsid w:val="003174A4"/>
    <w:rsid w:val="00321485"/>
    <w:rsid w:val="00321B8C"/>
    <w:rsid w:val="00322ADA"/>
    <w:rsid w:val="0032780C"/>
    <w:rsid w:val="003303D0"/>
    <w:rsid w:val="00331927"/>
    <w:rsid w:val="00331DB2"/>
    <w:rsid w:val="0033264A"/>
    <w:rsid w:val="00332AB8"/>
    <w:rsid w:val="00332BA2"/>
    <w:rsid w:val="00333782"/>
    <w:rsid w:val="00333F23"/>
    <w:rsid w:val="00334113"/>
    <w:rsid w:val="00334E12"/>
    <w:rsid w:val="00335CF4"/>
    <w:rsid w:val="00335F87"/>
    <w:rsid w:val="003362C4"/>
    <w:rsid w:val="003366AF"/>
    <w:rsid w:val="003405B4"/>
    <w:rsid w:val="00341C5E"/>
    <w:rsid w:val="00341E26"/>
    <w:rsid w:val="003447F7"/>
    <w:rsid w:val="0034659F"/>
    <w:rsid w:val="00346C43"/>
    <w:rsid w:val="00351D21"/>
    <w:rsid w:val="003551E1"/>
    <w:rsid w:val="00356DBF"/>
    <w:rsid w:val="00361A56"/>
    <w:rsid w:val="00361D3E"/>
    <w:rsid w:val="0036342B"/>
    <w:rsid w:val="0036352A"/>
    <w:rsid w:val="00363B67"/>
    <w:rsid w:val="003671D7"/>
    <w:rsid w:val="0036791A"/>
    <w:rsid w:val="00371E95"/>
    <w:rsid w:val="00371EAA"/>
    <w:rsid w:val="003722F0"/>
    <w:rsid w:val="00372600"/>
    <w:rsid w:val="00372ACB"/>
    <w:rsid w:val="003756B1"/>
    <w:rsid w:val="003760CE"/>
    <w:rsid w:val="00377A1B"/>
    <w:rsid w:val="00380AFC"/>
    <w:rsid w:val="00381D08"/>
    <w:rsid w:val="00383DE8"/>
    <w:rsid w:val="0039060A"/>
    <w:rsid w:val="00392398"/>
    <w:rsid w:val="003924D9"/>
    <w:rsid w:val="003935F6"/>
    <w:rsid w:val="00394965"/>
    <w:rsid w:val="003957ED"/>
    <w:rsid w:val="003A199C"/>
    <w:rsid w:val="003A2B10"/>
    <w:rsid w:val="003A2E0C"/>
    <w:rsid w:val="003A4451"/>
    <w:rsid w:val="003A5F8B"/>
    <w:rsid w:val="003A78D1"/>
    <w:rsid w:val="003B0B21"/>
    <w:rsid w:val="003B1139"/>
    <w:rsid w:val="003B1EAC"/>
    <w:rsid w:val="003B2BCA"/>
    <w:rsid w:val="003B4182"/>
    <w:rsid w:val="003B491F"/>
    <w:rsid w:val="003B5AE4"/>
    <w:rsid w:val="003B7E2F"/>
    <w:rsid w:val="003C35EC"/>
    <w:rsid w:val="003C4AED"/>
    <w:rsid w:val="003C538A"/>
    <w:rsid w:val="003C7210"/>
    <w:rsid w:val="003D14AD"/>
    <w:rsid w:val="003D1F75"/>
    <w:rsid w:val="003D2B1D"/>
    <w:rsid w:val="003D35C0"/>
    <w:rsid w:val="003D4926"/>
    <w:rsid w:val="003D4BB6"/>
    <w:rsid w:val="003D4C3D"/>
    <w:rsid w:val="003D7AB8"/>
    <w:rsid w:val="003E1255"/>
    <w:rsid w:val="003E1B5F"/>
    <w:rsid w:val="003E397D"/>
    <w:rsid w:val="003E482C"/>
    <w:rsid w:val="003E5D8B"/>
    <w:rsid w:val="003E7796"/>
    <w:rsid w:val="003F1069"/>
    <w:rsid w:val="003F38F8"/>
    <w:rsid w:val="003F460D"/>
    <w:rsid w:val="003F578C"/>
    <w:rsid w:val="003F6AB1"/>
    <w:rsid w:val="0040171C"/>
    <w:rsid w:val="00401F9E"/>
    <w:rsid w:val="00403874"/>
    <w:rsid w:val="0040497F"/>
    <w:rsid w:val="00412C93"/>
    <w:rsid w:val="00412C9B"/>
    <w:rsid w:val="0041329D"/>
    <w:rsid w:val="004201EE"/>
    <w:rsid w:val="00420D4D"/>
    <w:rsid w:val="00421404"/>
    <w:rsid w:val="004249AA"/>
    <w:rsid w:val="00424AAF"/>
    <w:rsid w:val="00425B06"/>
    <w:rsid w:val="0042721C"/>
    <w:rsid w:val="00430ABD"/>
    <w:rsid w:val="00432902"/>
    <w:rsid w:val="00432B2A"/>
    <w:rsid w:val="00433310"/>
    <w:rsid w:val="004347C4"/>
    <w:rsid w:val="00434864"/>
    <w:rsid w:val="00435020"/>
    <w:rsid w:val="0044024B"/>
    <w:rsid w:val="004414AA"/>
    <w:rsid w:val="00444F1C"/>
    <w:rsid w:val="004455A1"/>
    <w:rsid w:val="00450051"/>
    <w:rsid w:val="0045128B"/>
    <w:rsid w:val="00451CDC"/>
    <w:rsid w:val="00454E31"/>
    <w:rsid w:val="00455E70"/>
    <w:rsid w:val="00463E74"/>
    <w:rsid w:val="0046418A"/>
    <w:rsid w:val="004658AB"/>
    <w:rsid w:val="0046640E"/>
    <w:rsid w:val="0046697F"/>
    <w:rsid w:val="00467B0A"/>
    <w:rsid w:val="00470A76"/>
    <w:rsid w:val="00470FDF"/>
    <w:rsid w:val="00473086"/>
    <w:rsid w:val="00473202"/>
    <w:rsid w:val="00477879"/>
    <w:rsid w:val="00480AB3"/>
    <w:rsid w:val="00481221"/>
    <w:rsid w:val="004839B3"/>
    <w:rsid w:val="00484B8E"/>
    <w:rsid w:val="00485F43"/>
    <w:rsid w:val="0048796A"/>
    <w:rsid w:val="00490C8D"/>
    <w:rsid w:val="00491936"/>
    <w:rsid w:val="00496C37"/>
    <w:rsid w:val="00497048"/>
    <w:rsid w:val="004A12D1"/>
    <w:rsid w:val="004B0217"/>
    <w:rsid w:val="004B145D"/>
    <w:rsid w:val="004B3B1E"/>
    <w:rsid w:val="004B4CE1"/>
    <w:rsid w:val="004B7667"/>
    <w:rsid w:val="004C0B45"/>
    <w:rsid w:val="004C0E58"/>
    <w:rsid w:val="004C12D1"/>
    <w:rsid w:val="004C43CA"/>
    <w:rsid w:val="004C69F9"/>
    <w:rsid w:val="004D2759"/>
    <w:rsid w:val="004D3267"/>
    <w:rsid w:val="004D3F07"/>
    <w:rsid w:val="004D3FB4"/>
    <w:rsid w:val="004D61E3"/>
    <w:rsid w:val="004D70D8"/>
    <w:rsid w:val="004D7D82"/>
    <w:rsid w:val="004E01F5"/>
    <w:rsid w:val="004E0F97"/>
    <w:rsid w:val="004E2663"/>
    <w:rsid w:val="004E47E9"/>
    <w:rsid w:val="004E5204"/>
    <w:rsid w:val="004E61E5"/>
    <w:rsid w:val="004E65B2"/>
    <w:rsid w:val="004E75B8"/>
    <w:rsid w:val="004E7D63"/>
    <w:rsid w:val="004F17B5"/>
    <w:rsid w:val="004F2D4B"/>
    <w:rsid w:val="004F51F3"/>
    <w:rsid w:val="00502683"/>
    <w:rsid w:val="00505D85"/>
    <w:rsid w:val="00506FF9"/>
    <w:rsid w:val="00511489"/>
    <w:rsid w:val="00512291"/>
    <w:rsid w:val="00513C22"/>
    <w:rsid w:val="00517DA3"/>
    <w:rsid w:val="00520ED6"/>
    <w:rsid w:val="00521719"/>
    <w:rsid w:val="0052409F"/>
    <w:rsid w:val="0052410F"/>
    <w:rsid w:val="00525F7B"/>
    <w:rsid w:val="00527260"/>
    <w:rsid w:val="00527A51"/>
    <w:rsid w:val="00530433"/>
    <w:rsid w:val="00531006"/>
    <w:rsid w:val="00533FA1"/>
    <w:rsid w:val="00534FAC"/>
    <w:rsid w:val="00536D15"/>
    <w:rsid w:val="00536E38"/>
    <w:rsid w:val="00540779"/>
    <w:rsid w:val="00544215"/>
    <w:rsid w:val="00545123"/>
    <w:rsid w:val="00545ADE"/>
    <w:rsid w:val="00547A8B"/>
    <w:rsid w:val="00552E4A"/>
    <w:rsid w:val="00552F0B"/>
    <w:rsid w:val="005548E9"/>
    <w:rsid w:val="00555698"/>
    <w:rsid w:val="005613CE"/>
    <w:rsid w:val="00562186"/>
    <w:rsid w:val="00562607"/>
    <w:rsid w:val="00562621"/>
    <w:rsid w:val="00562D36"/>
    <w:rsid w:val="005645A0"/>
    <w:rsid w:val="005661A9"/>
    <w:rsid w:val="00566F36"/>
    <w:rsid w:val="00571D90"/>
    <w:rsid w:val="00573272"/>
    <w:rsid w:val="005755E9"/>
    <w:rsid w:val="00576CAD"/>
    <w:rsid w:val="00577682"/>
    <w:rsid w:val="005800D2"/>
    <w:rsid w:val="00580B64"/>
    <w:rsid w:val="00580EB1"/>
    <w:rsid w:val="0058173C"/>
    <w:rsid w:val="00583BA8"/>
    <w:rsid w:val="00584781"/>
    <w:rsid w:val="00584C92"/>
    <w:rsid w:val="00586BB3"/>
    <w:rsid w:val="0058750D"/>
    <w:rsid w:val="00591527"/>
    <w:rsid w:val="00591C98"/>
    <w:rsid w:val="0059208B"/>
    <w:rsid w:val="0059231E"/>
    <w:rsid w:val="005923ED"/>
    <w:rsid w:val="005948A5"/>
    <w:rsid w:val="00596624"/>
    <w:rsid w:val="005A125B"/>
    <w:rsid w:val="005A288C"/>
    <w:rsid w:val="005A4680"/>
    <w:rsid w:val="005A60D7"/>
    <w:rsid w:val="005A7221"/>
    <w:rsid w:val="005A7E0A"/>
    <w:rsid w:val="005B028E"/>
    <w:rsid w:val="005B36AC"/>
    <w:rsid w:val="005B6E8A"/>
    <w:rsid w:val="005B7239"/>
    <w:rsid w:val="005B7658"/>
    <w:rsid w:val="005B7CF4"/>
    <w:rsid w:val="005C1797"/>
    <w:rsid w:val="005C33E0"/>
    <w:rsid w:val="005C520F"/>
    <w:rsid w:val="005D3AFB"/>
    <w:rsid w:val="005D606C"/>
    <w:rsid w:val="005E035F"/>
    <w:rsid w:val="005E0CB4"/>
    <w:rsid w:val="005E1EAB"/>
    <w:rsid w:val="005E4874"/>
    <w:rsid w:val="005E49E6"/>
    <w:rsid w:val="005E5E14"/>
    <w:rsid w:val="005E63F1"/>
    <w:rsid w:val="005E7BD1"/>
    <w:rsid w:val="005F0A5C"/>
    <w:rsid w:val="005F3A03"/>
    <w:rsid w:val="005F3F4B"/>
    <w:rsid w:val="005F5125"/>
    <w:rsid w:val="005F53E7"/>
    <w:rsid w:val="005F5DF1"/>
    <w:rsid w:val="005F6DDD"/>
    <w:rsid w:val="005F71B8"/>
    <w:rsid w:val="00600748"/>
    <w:rsid w:val="00602953"/>
    <w:rsid w:val="00604452"/>
    <w:rsid w:val="00606428"/>
    <w:rsid w:val="00607511"/>
    <w:rsid w:val="00607A9B"/>
    <w:rsid w:val="00607F9E"/>
    <w:rsid w:val="006101C6"/>
    <w:rsid w:val="00611DBD"/>
    <w:rsid w:val="00612665"/>
    <w:rsid w:val="00612BF5"/>
    <w:rsid w:val="00614D89"/>
    <w:rsid w:val="00615157"/>
    <w:rsid w:val="00616176"/>
    <w:rsid w:val="00616F3F"/>
    <w:rsid w:val="00617120"/>
    <w:rsid w:val="00620C3C"/>
    <w:rsid w:val="00621BA8"/>
    <w:rsid w:val="00624D9D"/>
    <w:rsid w:val="00627742"/>
    <w:rsid w:val="0063001D"/>
    <w:rsid w:val="00631A6F"/>
    <w:rsid w:val="00631C76"/>
    <w:rsid w:val="006322E0"/>
    <w:rsid w:val="006338A9"/>
    <w:rsid w:val="00633B85"/>
    <w:rsid w:val="0063425F"/>
    <w:rsid w:val="00634667"/>
    <w:rsid w:val="006348BE"/>
    <w:rsid w:val="006363DA"/>
    <w:rsid w:val="00636E47"/>
    <w:rsid w:val="0064025C"/>
    <w:rsid w:val="00641A2D"/>
    <w:rsid w:val="00642662"/>
    <w:rsid w:val="006433E0"/>
    <w:rsid w:val="00645B90"/>
    <w:rsid w:val="00645C4D"/>
    <w:rsid w:val="0065163E"/>
    <w:rsid w:val="006528E6"/>
    <w:rsid w:val="00653470"/>
    <w:rsid w:val="0065471D"/>
    <w:rsid w:val="00656600"/>
    <w:rsid w:val="006568D9"/>
    <w:rsid w:val="00657EED"/>
    <w:rsid w:val="00661A9E"/>
    <w:rsid w:val="006641D4"/>
    <w:rsid w:val="00664525"/>
    <w:rsid w:val="0066591A"/>
    <w:rsid w:val="00666B1A"/>
    <w:rsid w:val="00666B29"/>
    <w:rsid w:val="00666CFB"/>
    <w:rsid w:val="0067021C"/>
    <w:rsid w:val="006707DC"/>
    <w:rsid w:val="006741EA"/>
    <w:rsid w:val="00674D4B"/>
    <w:rsid w:val="00674F1A"/>
    <w:rsid w:val="00675331"/>
    <w:rsid w:val="006758ED"/>
    <w:rsid w:val="00676323"/>
    <w:rsid w:val="006772A2"/>
    <w:rsid w:val="0068084A"/>
    <w:rsid w:val="0068355A"/>
    <w:rsid w:val="006853F9"/>
    <w:rsid w:val="00685543"/>
    <w:rsid w:val="00687042"/>
    <w:rsid w:val="006909FF"/>
    <w:rsid w:val="00692DD7"/>
    <w:rsid w:val="0069322F"/>
    <w:rsid w:val="0069395E"/>
    <w:rsid w:val="0069487E"/>
    <w:rsid w:val="006954B5"/>
    <w:rsid w:val="006957DB"/>
    <w:rsid w:val="00696834"/>
    <w:rsid w:val="00696951"/>
    <w:rsid w:val="006976BB"/>
    <w:rsid w:val="006A250A"/>
    <w:rsid w:val="006A4486"/>
    <w:rsid w:val="006B0F42"/>
    <w:rsid w:val="006B21F9"/>
    <w:rsid w:val="006B2ACE"/>
    <w:rsid w:val="006B45D2"/>
    <w:rsid w:val="006C10A6"/>
    <w:rsid w:val="006C17FF"/>
    <w:rsid w:val="006C2FEA"/>
    <w:rsid w:val="006C4064"/>
    <w:rsid w:val="006C4DEE"/>
    <w:rsid w:val="006C67F8"/>
    <w:rsid w:val="006C6853"/>
    <w:rsid w:val="006C7779"/>
    <w:rsid w:val="006D0B31"/>
    <w:rsid w:val="006D1A98"/>
    <w:rsid w:val="006D24A2"/>
    <w:rsid w:val="006D4013"/>
    <w:rsid w:val="006E1136"/>
    <w:rsid w:val="006E1560"/>
    <w:rsid w:val="006E28D3"/>
    <w:rsid w:val="006E335B"/>
    <w:rsid w:val="006E3643"/>
    <w:rsid w:val="006E4E72"/>
    <w:rsid w:val="006E64FA"/>
    <w:rsid w:val="006F014B"/>
    <w:rsid w:val="006F0965"/>
    <w:rsid w:val="006F25BE"/>
    <w:rsid w:val="006F2E2E"/>
    <w:rsid w:val="006F3471"/>
    <w:rsid w:val="006F4FD6"/>
    <w:rsid w:val="006F609C"/>
    <w:rsid w:val="006F7B3D"/>
    <w:rsid w:val="00706320"/>
    <w:rsid w:val="007106D5"/>
    <w:rsid w:val="00712B78"/>
    <w:rsid w:val="0071491B"/>
    <w:rsid w:val="00715473"/>
    <w:rsid w:val="00717518"/>
    <w:rsid w:val="007222D4"/>
    <w:rsid w:val="00722BCA"/>
    <w:rsid w:val="0072433B"/>
    <w:rsid w:val="007256F6"/>
    <w:rsid w:val="00726B1B"/>
    <w:rsid w:val="0072763E"/>
    <w:rsid w:val="00727ECD"/>
    <w:rsid w:val="00730AD9"/>
    <w:rsid w:val="007320B1"/>
    <w:rsid w:val="007321FD"/>
    <w:rsid w:val="007350DD"/>
    <w:rsid w:val="00740533"/>
    <w:rsid w:val="0074264F"/>
    <w:rsid w:val="00742C74"/>
    <w:rsid w:val="00743070"/>
    <w:rsid w:val="00743764"/>
    <w:rsid w:val="00750668"/>
    <w:rsid w:val="00753F10"/>
    <w:rsid w:val="0075754D"/>
    <w:rsid w:val="00757ABC"/>
    <w:rsid w:val="0076077F"/>
    <w:rsid w:val="0076097E"/>
    <w:rsid w:val="00763588"/>
    <w:rsid w:val="00763D25"/>
    <w:rsid w:val="00763F8F"/>
    <w:rsid w:val="007679AA"/>
    <w:rsid w:val="00770B2C"/>
    <w:rsid w:val="0077124E"/>
    <w:rsid w:val="00772CA6"/>
    <w:rsid w:val="007732DB"/>
    <w:rsid w:val="00773473"/>
    <w:rsid w:val="00773801"/>
    <w:rsid w:val="0077471F"/>
    <w:rsid w:val="00776C49"/>
    <w:rsid w:val="0078183B"/>
    <w:rsid w:val="00782207"/>
    <w:rsid w:val="0078284A"/>
    <w:rsid w:val="00785839"/>
    <w:rsid w:val="00785D8F"/>
    <w:rsid w:val="00786198"/>
    <w:rsid w:val="0078691E"/>
    <w:rsid w:val="00787F65"/>
    <w:rsid w:val="007912F4"/>
    <w:rsid w:val="0079394D"/>
    <w:rsid w:val="00797147"/>
    <w:rsid w:val="007A04B6"/>
    <w:rsid w:val="007A0CE0"/>
    <w:rsid w:val="007A308C"/>
    <w:rsid w:val="007A398E"/>
    <w:rsid w:val="007A6526"/>
    <w:rsid w:val="007A66FF"/>
    <w:rsid w:val="007A6921"/>
    <w:rsid w:val="007A7221"/>
    <w:rsid w:val="007A73DD"/>
    <w:rsid w:val="007A794B"/>
    <w:rsid w:val="007B03F6"/>
    <w:rsid w:val="007B20DE"/>
    <w:rsid w:val="007B28CC"/>
    <w:rsid w:val="007B2A06"/>
    <w:rsid w:val="007B4658"/>
    <w:rsid w:val="007B5D79"/>
    <w:rsid w:val="007B631C"/>
    <w:rsid w:val="007C007D"/>
    <w:rsid w:val="007C0463"/>
    <w:rsid w:val="007C0A3C"/>
    <w:rsid w:val="007C1AB1"/>
    <w:rsid w:val="007C2F12"/>
    <w:rsid w:val="007C49C7"/>
    <w:rsid w:val="007C67B5"/>
    <w:rsid w:val="007C79C5"/>
    <w:rsid w:val="007C7C7D"/>
    <w:rsid w:val="007D04D7"/>
    <w:rsid w:val="007D2885"/>
    <w:rsid w:val="007D3EA0"/>
    <w:rsid w:val="007D444B"/>
    <w:rsid w:val="007D68A1"/>
    <w:rsid w:val="007E3982"/>
    <w:rsid w:val="007E5EE1"/>
    <w:rsid w:val="007E702E"/>
    <w:rsid w:val="007F0048"/>
    <w:rsid w:val="007F07C4"/>
    <w:rsid w:val="007F523C"/>
    <w:rsid w:val="007F7850"/>
    <w:rsid w:val="007F7A5E"/>
    <w:rsid w:val="00803D3F"/>
    <w:rsid w:val="008056E7"/>
    <w:rsid w:val="00805E6F"/>
    <w:rsid w:val="008076B6"/>
    <w:rsid w:val="0081025E"/>
    <w:rsid w:val="00811F17"/>
    <w:rsid w:val="00813AE7"/>
    <w:rsid w:val="00816641"/>
    <w:rsid w:val="00817D26"/>
    <w:rsid w:val="00820316"/>
    <w:rsid w:val="008213F2"/>
    <w:rsid w:val="00821457"/>
    <w:rsid w:val="008219B4"/>
    <w:rsid w:val="008220A9"/>
    <w:rsid w:val="0082369D"/>
    <w:rsid w:val="008252C6"/>
    <w:rsid w:val="0082559C"/>
    <w:rsid w:val="00827487"/>
    <w:rsid w:val="00827A4E"/>
    <w:rsid w:val="0083094E"/>
    <w:rsid w:val="00832DB2"/>
    <w:rsid w:val="008330D6"/>
    <w:rsid w:val="0083325C"/>
    <w:rsid w:val="00834158"/>
    <w:rsid w:val="00836604"/>
    <w:rsid w:val="00836A57"/>
    <w:rsid w:val="00844137"/>
    <w:rsid w:val="0084427B"/>
    <w:rsid w:val="00844821"/>
    <w:rsid w:val="00844B99"/>
    <w:rsid w:val="00845320"/>
    <w:rsid w:val="008465AA"/>
    <w:rsid w:val="00847D89"/>
    <w:rsid w:val="008501E8"/>
    <w:rsid w:val="0085132B"/>
    <w:rsid w:val="00851473"/>
    <w:rsid w:val="00853500"/>
    <w:rsid w:val="00853BC7"/>
    <w:rsid w:val="00857C9B"/>
    <w:rsid w:val="00862058"/>
    <w:rsid w:val="00862734"/>
    <w:rsid w:val="0086318C"/>
    <w:rsid w:val="00863765"/>
    <w:rsid w:val="00864D9D"/>
    <w:rsid w:val="008656B1"/>
    <w:rsid w:val="00866521"/>
    <w:rsid w:val="00867081"/>
    <w:rsid w:val="00867F19"/>
    <w:rsid w:val="00871294"/>
    <w:rsid w:val="008720D4"/>
    <w:rsid w:val="0087254C"/>
    <w:rsid w:val="00873690"/>
    <w:rsid w:val="00874464"/>
    <w:rsid w:val="008770D3"/>
    <w:rsid w:val="008802A1"/>
    <w:rsid w:val="0088109B"/>
    <w:rsid w:val="008816AB"/>
    <w:rsid w:val="00882B93"/>
    <w:rsid w:val="00883EA7"/>
    <w:rsid w:val="0088423D"/>
    <w:rsid w:val="0088466B"/>
    <w:rsid w:val="00884A86"/>
    <w:rsid w:val="00885C16"/>
    <w:rsid w:val="008862D6"/>
    <w:rsid w:val="008863B8"/>
    <w:rsid w:val="00887A31"/>
    <w:rsid w:val="00890E5D"/>
    <w:rsid w:val="008913DA"/>
    <w:rsid w:val="00893AD0"/>
    <w:rsid w:val="00895428"/>
    <w:rsid w:val="00897035"/>
    <w:rsid w:val="00897090"/>
    <w:rsid w:val="008973D7"/>
    <w:rsid w:val="00897549"/>
    <w:rsid w:val="008A164B"/>
    <w:rsid w:val="008A1878"/>
    <w:rsid w:val="008A444B"/>
    <w:rsid w:val="008B0997"/>
    <w:rsid w:val="008B1019"/>
    <w:rsid w:val="008B11AE"/>
    <w:rsid w:val="008B15FC"/>
    <w:rsid w:val="008B216A"/>
    <w:rsid w:val="008B2EEC"/>
    <w:rsid w:val="008B69C8"/>
    <w:rsid w:val="008B6DF9"/>
    <w:rsid w:val="008B78A6"/>
    <w:rsid w:val="008C4D1E"/>
    <w:rsid w:val="008C506D"/>
    <w:rsid w:val="008C5A1C"/>
    <w:rsid w:val="008C60A9"/>
    <w:rsid w:val="008C6505"/>
    <w:rsid w:val="008C6775"/>
    <w:rsid w:val="008D5C67"/>
    <w:rsid w:val="008D625C"/>
    <w:rsid w:val="008D67B1"/>
    <w:rsid w:val="008D6D56"/>
    <w:rsid w:val="008E2219"/>
    <w:rsid w:val="008E286B"/>
    <w:rsid w:val="008E584A"/>
    <w:rsid w:val="008E590C"/>
    <w:rsid w:val="008E5C9C"/>
    <w:rsid w:val="008E6473"/>
    <w:rsid w:val="008F06CD"/>
    <w:rsid w:val="008F08E2"/>
    <w:rsid w:val="008F1F59"/>
    <w:rsid w:val="008F2608"/>
    <w:rsid w:val="008F2F7B"/>
    <w:rsid w:val="008F3215"/>
    <w:rsid w:val="008F39FF"/>
    <w:rsid w:val="008F5200"/>
    <w:rsid w:val="008F5AC8"/>
    <w:rsid w:val="008F70EA"/>
    <w:rsid w:val="0090027A"/>
    <w:rsid w:val="00901902"/>
    <w:rsid w:val="00902BA3"/>
    <w:rsid w:val="00906EEE"/>
    <w:rsid w:val="00911205"/>
    <w:rsid w:val="00912244"/>
    <w:rsid w:val="0091245E"/>
    <w:rsid w:val="009141D8"/>
    <w:rsid w:val="0091422D"/>
    <w:rsid w:val="009142E1"/>
    <w:rsid w:val="00915449"/>
    <w:rsid w:val="00915D8B"/>
    <w:rsid w:val="00916213"/>
    <w:rsid w:val="00916FD2"/>
    <w:rsid w:val="0092046E"/>
    <w:rsid w:val="009209A8"/>
    <w:rsid w:val="0092421B"/>
    <w:rsid w:val="0093003B"/>
    <w:rsid w:val="00930C7F"/>
    <w:rsid w:val="0093159F"/>
    <w:rsid w:val="009325F8"/>
    <w:rsid w:val="00932D47"/>
    <w:rsid w:val="0093340B"/>
    <w:rsid w:val="00933920"/>
    <w:rsid w:val="00933996"/>
    <w:rsid w:val="00935ECA"/>
    <w:rsid w:val="00937939"/>
    <w:rsid w:val="00937F82"/>
    <w:rsid w:val="00941D85"/>
    <w:rsid w:val="00943239"/>
    <w:rsid w:val="009513C7"/>
    <w:rsid w:val="00952231"/>
    <w:rsid w:val="00953DED"/>
    <w:rsid w:val="00955A58"/>
    <w:rsid w:val="00957E01"/>
    <w:rsid w:val="009612B6"/>
    <w:rsid w:val="00962CCF"/>
    <w:rsid w:val="0096510A"/>
    <w:rsid w:val="00966606"/>
    <w:rsid w:val="00973129"/>
    <w:rsid w:val="00973141"/>
    <w:rsid w:val="00973515"/>
    <w:rsid w:val="00975D1D"/>
    <w:rsid w:val="00976215"/>
    <w:rsid w:val="00976A80"/>
    <w:rsid w:val="009773D3"/>
    <w:rsid w:val="00980267"/>
    <w:rsid w:val="00981B8E"/>
    <w:rsid w:val="00990A0D"/>
    <w:rsid w:val="00991605"/>
    <w:rsid w:val="00991FA2"/>
    <w:rsid w:val="00992408"/>
    <w:rsid w:val="009930BA"/>
    <w:rsid w:val="009945A3"/>
    <w:rsid w:val="00994F29"/>
    <w:rsid w:val="00996634"/>
    <w:rsid w:val="00996B1C"/>
    <w:rsid w:val="00997966"/>
    <w:rsid w:val="00997E80"/>
    <w:rsid w:val="009A223B"/>
    <w:rsid w:val="009A2AA6"/>
    <w:rsid w:val="009A2E9B"/>
    <w:rsid w:val="009A3FF9"/>
    <w:rsid w:val="009A5250"/>
    <w:rsid w:val="009A638B"/>
    <w:rsid w:val="009A69E5"/>
    <w:rsid w:val="009A6ED9"/>
    <w:rsid w:val="009B1039"/>
    <w:rsid w:val="009B1073"/>
    <w:rsid w:val="009C0C58"/>
    <w:rsid w:val="009C2127"/>
    <w:rsid w:val="009C5985"/>
    <w:rsid w:val="009D02B3"/>
    <w:rsid w:val="009D0C61"/>
    <w:rsid w:val="009D198A"/>
    <w:rsid w:val="009D1DDA"/>
    <w:rsid w:val="009D4B27"/>
    <w:rsid w:val="009D5A8F"/>
    <w:rsid w:val="009D7AEB"/>
    <w:rsid w:val="009E00E1"/>
    <w:rsid w:val="009E09D2"/>
    <w:rsid w:val="009E0F65"/>
    <w:rsid w:val="009E349F"/>
    <w:rsid w:val="009E3AB9"/>
    <w:rsid w:val="009E4BDE"/>
    <w:rsid w:val="009E62B5"/>
    <w:rsid w:val="009E6DD0"/>
    <w:rsid w:val="009F0210"/>
    <w:rsid w:val="009F3C4D"/>
    <w:rsid w:val="009F3FFA"/>
    <w:rsid w:val="009F6309"/>
    <w:rsid w:val="009F6442"/>
    <w:rsid w:val="00A02288"/>
    <w:rsid w:val="00A03C63"/>
    <w:rsid w:val="00A05853"/>
    <w:rsid w:val="00A1151B"/>
    <w:rsid w:val="00A12563"/>
    <w:rsid w:val="00A129FB"/>
    <w:rsid w:val="00A12C59"/>
    <w:rsid w:val="00A13973"/>
    <w:rsid w:val="00A14C2A"/>
    <w:rsid w:val="00A14E24"/>
    <w:rsid w:val="00A166CA"/>
    <w:rsid w:val="00A17909"/>
    <w:rsid w:val="00A17F4C"/>
    <w:rsid w:val="00A21425"/>
    <w:rsid w:val="00A2205F"/>
    <w:rsid w:val="00A236E6"/>
    <w:rsid w:val="00A246FA"/>
    <w:rsid w:val="00A24F49"/>
    <w:rsid w:val="00A27A74"/>
    <w:rsid w:val="00A302D6"/>
    <w:rsid w:val="00A310EB"/>
    <w:rsid w:val="00A31113"/>
    <w:rsid w:val="00A3393F"/>
    <w:rsid w:val="00A33EDB"/>
    <w:rsid w:val="00A350DC"/>
    <w:rsid w:val="00A352CF"/>
    <w:rsid w:val="00A356AA"/>
    <w:rsid w:val="00A3746C"/>
    <w:rsid w:val="00A401BC"/>
    <w:rsid w:val="00A42483"/>
    <w:rsid w:val="00A42EE5"/>
    <w:rsid w:val="00A44DC4"/>
    <w:rsid w:val="00A46E30"/>
    <w:rsid w:val="00A47216"/>
    <w:rsid w:val="00A51714"/>
    <w:rsid w:val="00A54BAA"/>
    <w:rsid w:val="00A55B67"/>
    <w:rsid w:val="00A566EB"/>
    <w:rsid w:val="00A5735C"/>
    <w:rsid w:val="00A574ED"/>
    <w:rsid w:val="00A57E73"/>
    <w:rsid w:val="00A648C1"/>
    <w:rsid w:val="00A658AC"/>
    <w:rsid w:val="00A65F25"/>
    <w:rsid w:val="00A7078A"/>
    <w:rsid w:val="00A72CB4"/>
    <w:rsid w:val="00A73C0E"/>
    <w:rsid w:val="00A75653"/>
    <w:rsid w:val="00A75AA7"/>
    <w:rsid w:val="00A75F95"/>
    <w:rsid w:val="00A77200"/>
    <w:rsid w:val="00A775D9"/>
    <w:rsid w:val="00A80AB7"/>
    <w:rsid w:val="00A81968"/>
    <w:rsid w:val="00A83D0F"/>
    <w:rsid w:val="00A901AF"/>
    <w:rsid w:val="00A91007"/>
    <w:rsid w:val="00A926BB"/>
    <w:rsid w:val="00A93034"/>
    <w:rsid w:val="00A93F9B"/>
    <w:rsid w:val="00A94004"/>
    <w:rsid w:val="00A95552"/>
    <w:rsid w:val="00A9562C"/>
    <w:rsid w:val="00A97636"/>
    <w:rsid w:val="00A9783A"/>
    <w:rsid w:val="00AA0BF6"/>
    <w:rsid w:val="00AA0D87"/>
    <w:rsid w:val="00AA1555"/>
    <w:rsid w:val="00AA1A19"/>
    <w:rsid w:val="00AA62A0"/>
    <w:rsid w:val="00AA6728"/>
    <w:rsid w:val="00AA6A6F"/>
    <w:rsid w:val="00AA76C6"/>
    <w:rsid w:val="00AA7A14"/>
    <w:rsid w:val="00AA7FD0"/>
    <w:rsid w:val="00AB0E82"/>
    <w:rsid w:val="00AB2A0A"/>
    <w:rsid w:val="00AB32AC"/>
    <w:rsid w:val="00AB7529"/>
    <w:rsid w:val="00AD3B3A"/>
    <w:rsid w:val="00AD5E5B"/>
    <w:rsid w:val="00AD6887"/>
    <w:rsid w:val="00AD68C3"/>
    <w:rsid w:val="00AD7E22"/>
    <w:rsid w:val="00AE03CA"/>
    <w:rsid w:val="00AE0C9A"/>
    <w:rsid w:val="00AE1CBD"/>
    <w:rsid w:val="00AE3E5F"/>
    <w:rsid w:val="00AE3F59"/>
    <w:rsid w:val="00AE4A5A"/>
    <w:rsid w:val="00AE5FF9"/>
    <w:rsid w:val="00AE7884"/>
    <w:rsid w:val="00AF0CC0"/>
    <w:rsid w:val="00AF1580"/>
    <w:rsid w:val="00AF2669"/>
    <w:rsid w:val="00AF544B"/>
    <w:rsid w:val="00AF657A"/>
    <w:rsid w:val="00AF66DB"/>
    <w:rsid w:val="00AF74DC"/>
    <w:rsid w:val="00B01427"/>
    <w:rsid w:val="00B014AF"/>
    <w:rsid w:val="00B02CA6"/>
    <w:rsid w:val="00B03F55"/>
    <w:rsid w:val="00B03F61"/>
    <w:rsid w:val="00B0738A"/>
    <w:rsid w:val="00B10C32"/>
    <w:rsid w:val="00B1408B"/>
    <w:rsid w:val="00B14836"/>
    <w:rsid w:val="00B14A92"/>
    <w:rsid w:val="00B16680"/>
    <w:rsid w:val="00B172AF"/>
    <w:rsid w:val="00B239D3"/>
    <w:rsid w:val="00B24807"/>
    <w:rsid w:val="00B248CC"/>
    <w:rsid w:val="00B24DE6"/>
    <w:rsid w:val="00B251E9"/>
    <w:rsid w:val="00B275D3"/>
    <w:rsid w:val="00B277B1"/>
    <w:rsid w:val="00B30F5B"/>
    <w:rsid w:val="00B31157"/>
    <w:rsid w:val="00B31A3B"/>
    <w:rsid w:val="00B32CD3"/>
    <w:rsid w:val="00B35427"/>
    <w:rsid w:val="00B35872"/>
    <w:rsid w:val="00B35978"/>
    <w:rsid w:val="00B35A02"/>
    <w:rsid w:val="00B35A1D"/>
    <w:rsid w:val="00B367A5"/>
    <w:rsid w:val="00B41387"/>
    <w:rsid w:val="00B42605"/>
    <w:rsid w:val="00B4511B"/>
    <w:rsid w:val="00B454BE"/>
    <w:rsid w:val="00B478F9"/>
    <w:rsid w:val="00B47B37"/>
    <w:rsid w:val="00B47FF6"/>
    <w:rsid w:val="00B50829"/>
    <w:rsid w:val="00B543F0"/>
    <w:rsid w:val="00B54C03"/>
    <w:rsid w:val="00B54F6D"/>
    <w:rsid w:val="00B57C5C"/>
    <w:rsid w:val="00B606CB"/>
    <w:rsid w:val="00B61BD2"/>
    <w:rsid w:val="00B62A32"/>
    <w:rsid w:val="00B62DBB"/>
    <w:rsid w:val="00B669F1"/>
    <w:rsid w:val="00B67D11"/>
    <w:rsid w:val="00B708F1"/>
    <w:rsid w:val="00B71370"/>
    <w:rsid w:val="00B7163F"/>
    <w:rsid w:val="00B72B94"/>
    <w:rsid w:val="00B73CF9"/>
    <w:rsid w:val="00B77109"/>
    <w:rsid w:val="00B80C0C"/>
    <w:rsid w:val="00B837B7"/>
    <w:rsid w:val="00B84235"/>
    <w:rsid w:val="00B84287"/>
    <w:rsid w:val="00B85725"/>
    <w:rsid w:val="00B86BDD"/>
    <w:rsid w:val="00B92DC5"/>
    <w:rsid w:val="00B93E45"/>
    <w:rsid w:val="00B963C0"/>
    <w:rsid w:val="00B965D7"/>
    <w:rsid w:val="00B96D3F"/>
    <w:rsid w:val="00B97BAF"/>
    <w:rsid w:val="00BA0938"/>
    <w:rsid w:val="00BA12F4"/>
    <w:rsid w:val="00BA1E53"/>
    <w:rsid w:val="00BA1EBD"/>
    <w:rsid w:val="00BA34C8"/>
    <w:rsid w:val="00BA7270"/>
    <w:rsid w:val="00BA731E"/>
    <w:rsid w:val="00BB20DD"/>
    <w:rsid w:val="00BB288E"/>
    <w:rsid w:val="00BB2E5A"/>
    <w:rsid w:val="00BB6115"/>
    <w:rsid w:val="00BB670A"/>
    <w:rsid w:val="00BC1044"/>
    <w:rsid w:val="00BC174A"/>
    <w:rsid w:val="00BC294F"/>
    <w:rsid w:val="00BC38C0"/>
    <w:rsid w:val="00BC550E"/>
    <w:rsid w:val="00BC55AD"/>
    <w:rsid w:val="00BD078B"/>
    <w:rsid w:val="00BD1427"/>
    <w:rsid w:val="00BD156C"/>
    <w:rsid w:val="00BD3F4F"/>
    <w:rsid w:val="00BD4DD0"/>
    <w:rsid w:val="00BD609A"/>
    <w:rsid w:val="00BD750B"/>
    <w:rsid w:val="00BD7E25"/>
    <w:rsid w:val="00BE1E20"/>
    <w:rsid w:val="00BE3062"/>
    <w:rsid w:val="00BE3085"/>
    <w:rsid w:val="00BE36C4"/>
    <w:rsid w:val="00BE431A"/>
    <w:rsid w:val="00BE62B2"/>
    <w:rsid w:val="00BE7AAA"/>
    <w:rsid w:val="00BF3C66"/>
    <w:rsid w:val="00BF5D8F"/>
    <w:rsid w:val="00BF6A89"/>
    <w:rsid w:val="00C00B71"/>
    <w:rsid w:val="00C00EC4"/>
    <w:rsid w:val="00C02386"/>
    <w:rsid w:val="00C035E7"/>
    <w:rsid w:val="00C03F13"/>
    <w:rsid w:val="00C03F45"/>
    <w:rsid w:val="00C04D6B"/>
    <w:rsid w:val="00C072EF"/>
    <w:rsid w:val="00C07766"/>
    <w:rsid w:val="00C07A11"/>
    <w:rsid w:val="00C10182"/>
    <w:rsid w:val="00C14EDA"/>
    <w:rsid w:val="00C16F53"/>
    <w:rsid w:val="00C17C62"/>
    <w:rsid w:val="00C22EFB"/>
    <w:rsid w:val="00C355CF"/>
    <w:rsid w:val="00C36ECD"/>
    <w:rsid w:val="00C400EA"/>
    <w:rsid w:val="00C42243"/>
    <w:rsid w:val="00C42313"/>
    <w:rsid w:val="00C423BA"/>
    <w:rsid w:val="00C4400A"/>
    <w:rsid w:val="00C47B12"/>
    <w:rsid w:val="00C50403"/>
    <w:rsid w:val="00C51434"/>
    <w:rsid w:val="00C51954"/>
    <w:rsid w:val="00C53C31"/>
    <w:rsid w:val="00C5487C"/>
    <w:rsid w:val="00C567F7"/>
    <w:rsid w:val="00C56EA2"/>
    <w:rsid w:val="00C603BA"/>
    <w:rsid w:val="00C61946"/>
    <w:rsid w:val="00C644B8"/>
    <w:rsid w:val="00C646B3"/>
    <w:rsid w:val="00C64F5B"/>
    <w:rsid w:val="00C6553A"/>
    <w:rsid w:val="00C65CE8"/>
    <w:rsid w:val="00C6762F"/>
    <w:rsid w:val="00C70CE4"/>
    <w:rsid w:val="00C71407"/>
    <w:rsid w:val="00C717B6"/>
    <w:rsid w:val="00C731B3"/>
    <w:rsid w:val="00C736EF"/>
    <w:rsid w:val="00C7699E"/>
    <w:rsid w:val="00C76E19"/>
    <w:rsid w:val="00C77D8E"/>
    <w:rsid w:val="00C82A01"/>
    <w:rsid w:val="00C830A2"/>
    <w:rsid w:val="00C856FC"/>
    <w:rsid w:val="00C86128"/>
    <w:rsid w:val="00C8713A"/>
    <w:rsid w:val="00C92BB4"/>
    <w:rsid w:val="00C962D9"/>
    <w:rsid w:val="00C963FD"/>
    <w:rsid w:val="00C96842"/>
    <w:rsid w:val="00C96C9D"/>
    <w:rsid w:val="00CA0990"/>
    <w:rsid w:val="00CA1513"/>
    <w:rsid w:val="00CA361F"/>
    <w:rsid w:val="00CA4761"/>
    <w:rsid w:val="00CA4892"/>
    <w:rsid w:val="00CA5415"/>
    <w:rsid w:val="00CA6432"/>
    <w:rsid w:val="00CA7FAE"/>
    <w:rsid w:val="00CB3ECF"/>
    <w:rsid w:val="00CB47C4"/>
    <w:rsid w:val="00CB74F9"/>
    <w:rsid w:val="00CC009B"/>
    <w:rsid w:val="00CC017B"/>
    <w:rsid w:val="00CC1314"/>
    <w:rsid w:val="00CC3B4D"/>
    <w:rsid w:val="00CC4062"/>
    <w:rsid w:val="00CC5CD9"/>
    <w:rsid w:val="00CC639E"/>
    <w:rsid w:val="00CC6CAB"/>
    <w:rsid w:val="00CC741B"/>
    <w:rsid w:val="00CD36FE"/>
    <w:rsid w:val="00CD43B4"/>
    <w:rsid w:val="00CD470B"/>
    <w:rsid w:val="00CD6551"/>
    <w:rsid w:val="00CE09FF"/>
    <w:rsid w:val="00CE1297"/>
    <w:rsid w:val="00CE1677"/>
    <w:rsid w:val="00CE263C"/>
    <w:rsid w:val="00CE50C8"/>
    <w:rsid w:val="00CE66C1"/>
    <w:rsid w:val="00CE6D4E"/>
    <w:rsid w:val="00CE6FC1"/>
    <w:rsid w:val="00CE73EC"/>
    <w:rsid w:val="00CE74F9"/>
    <w:rsid w:val="00CE7714"/>
    <w:rsid w:val="00CF10F0"/>
    <w:rsid w:val="00CF22E0"/>
    <w:rsid w:val="00CF24A4"/>
    <w:rsid w:val="00CF2945"/>
    <w:rsid w:val="00CF4726"/>
    <w:rsid w:val="00CF72C4"/>
    <w:rsid w:val="00CF7347"/>
    <w:rsid w:val="00CF7F43"/>
    <w:rsid w:val="00D0154D"/>
    <w:rsid w:val="00D049DF"/>
    <w:rsid w:val="00D14035"/>
    <w:rsid w:val="00D151EB"/>
    <w:rsid w:val="00D16D98"/>
    <w:rsid w:val="00D20742"/>
    <w:rsid w:val="00D21A2E"/>
    <w:rsid w:val="00D2429E"/>
    <w:rsid w:val="00D26C38"/>
    <w:rsid w:val="00D303A2"/>
    <w:rsid w:val="00D305C0"/>
    <w:rsid w:val="00D30B35"/>
    <w:rsid w:val="00D311EE"/>
    <w:rsid w:val="00D3231C"/>
    <w:rsid w:val="00D32B41"/>
    <w:rsid w:val="00D34A78"/>
    <w:rsid w:val="00D37F63"/>
    <w:rsid w:val="00D4025E"/>
    <w:rsid w:val="00D41E50"/>
    <w:rsid w:val="00D42533"/>
    <w:rsid w:val="00D42B8D"/>
    <w:rsid w:val="00D45A0A"/>
    <w:rsid w:val="00D46574"/>
    <w:rsid w:val="00D47379"/>
    <w:rsid w:val="00D51670"/>
    <w:rsid w:val="00D51D1B"/>
    <w:rsid w:val="00D52710"/>
    <w:rsid w:val="00D52D56"/>
    <w:rsid w:val="00D534F4"/>
    <w:rsid w:val="00D54B1C"/>
    <w:rsid w:val="00D54C29"/>
    <w:rsid w:val="00D6007F"/>
    <w:rsid w:val="00D612CE"/>
    <w:rsid w:val="00D62BAE"/>
    <w:rsid w:val="00D630AD"/>
    <w:rsid w:val="00D64DF1"/>
    <w:rsid w:val="00D653CE"/>
    <w:rsid w:val="00D65891"/>
    <w:rsid w:val="00D65AE4"/>
    <w:rsid w:val="00D674E2"/>
    <w:rsid w:val="00D704BD"/>
    <w:rsid w:val="00D70D0C"/>
    <w:rsid w:val="00D71010"/>
    <w:rsid w:val="00D71147"/>
    <w:rsid w:val="00D71F65"/>
    <w:rsid w:val="00D72531"/>
    <w:rsid w:val="00D72E9D"/>
    <w:rsid w:val="00D730E7"/>
    <w:rsid w:val="00D73202"/>
    <w:rsid w:val="00D74D86"/>
    <w:rsid w:val="00D757EF"/>
    <w:rsid w:val="00D779CA"/>
    <w:rsid w:val="00D802AF"/>
    <w:rsid w:val="00D80AE9"/>
    <w:rsid w:val="00D82557"/>
    <w:rsid w:val="00D8362D"/>
    <w:rsid w:val="00D83A95"/>
    <w:rsid w:val="00D85E75"/>
    <w:rsid w:val="00D863F2"/>
    <w:rsid w:val="00D86570"/>
    <w:rsid w:val="00D91348"/>
    <w:rsid w:val="00D94057"/>
    <w:rsid w:val="00D94544"/>
    <w:rsid w:val="00D955C5"/>
    <w:rsid w:val="00D95D9D"/>
    <w:rsid w:val="00D97656"/>
    <w:rsid w:val="00DA631E"/>
    <w:rsid w:val="00DB0C46"/>
    <w:rsid w:val="00DB3075"/>
    <w:rsid w:val="00DB33E6"/>
    <w:rsid w:val="00DB7963"/>
    <w:rsid w:val="00DC0178"/>
    <w:rsid w:val="00DC2BD3"/>
    <w:rsid w:val="00DC4864"/>
    <w:rsid w:val="00DC5E0F"/>
    <w:rsid w:val="00DC6FDF"/>
    <w:rsid w:val="00DD4661"/>
    <w:rsid w:val="00DE0590"/>
    <w:rsid w:val="00DE0C05"/>
    <w:rsid w:val="00DE1D87"/>
    <w:rsid w:val="00DE287B"/>
    <w:rsid w:val="00DE3C3B"/>
    <w:rsid w:val="00DE4360"/>
    <w:rsid w:val="00DF07A4"/>
    <w:rsid w:val="00DF1D3E"/>
    <w:rsid w:val="00DF27F0"/>
    <w:rsid w:val="00E00708"/>
    <w:rsid w:val="00E01F8A"/>
    <w:rsid w:val="00E03BFE"/>
    <w:rsid w:val="00E05779"/>
    <w:rsid w:val="00E0758C"/>
    <w:rsid w:val="00E11C6B"/>
    <w:rsid w:val="00E1258D"/>
    <w:rsid w:val="00E1334A"/>
    <w:rsid w:val="00E14963"/>
    <w:rsid w:val="00E14FCB"/>
    <w:rsid w:val="00E1554E"/>
    <w:rsid w:val="00E23617"/>
    <w:rsid w:val="00E258BC"/>
    <w:rsid w:val="00E26500"/>
    <w:rsid w:val="00E26C1E"/>
    <w:rsid w:val="00E2714F"/>
    <w:rsid w:val="00E279FF"/>
    <w:rsid w:val="00E27E7D"/>
    <w:rsid w:val="00E30217"/>
    <w:rsid w:val="00E303A2"/>
    <w:rsid w:val="00E304AC"/>
    <w:rsid w:val="00E3104D"/>
    <w:rsid w:val="00E33233"/>
    <w:rsid w:val="00E3350E"/>
    <w:rsid w:val="00E33C40"/>
    <w:rsid w:val="00E34EA7"/>
    <w:rsid w:val="00E37C4C"/>
    <w:rsid w:val="00E400C1"/>
    <w:rsid w:val="00E43252"/>
    <w:rsid w:val="00E467BB"/>
    <w:rsid w:val="00E50785"/>
    <w:rsid w:val="00E552F0"/>
    <w:rsid w:val="00E61302"/>
    <w:rsid w:val="00E63228"/>
    <w:rsid w:val="00E632D0"/>
    <w:rsid w:val="00E64463"/>
    <w:rsid w:val="00E66490"/>
    <w:rsid w:val="00E70CD2"/>
    <w:rsid w:val="00E74232"/>
    <w:rsid w:val="00E75E11"/>
    <w:rsid w:val="00E81A5B"/>
    <w:rsid w:val="00E8252F"/>
    <w:rsid w:val="00E827A1"/>
    <w:rsid w:val="00E82901"/>
    <w:rsid w:val="00E82FA9"/>
    <w:rsid w:val="00E8372A"/>
    <w:rsid w:val="00E83790"/>
    <w:rsid w:val="00E83A16"/>
    <w:rsid w:val="00E84CC0"/>
    <w:rsid w:val="00E8500F"/>
    <w:rsid w:val="00E870B3"/>
    <w:rsid w:val="00E9235D"/>
    <w:rsid w:val="00E97AAB"/>
    <w:rsid w:val="00EA1F0D"/>
    <w:rsid w:val="00EA2409"/>
    <w:rsid w:val="00EA2BD8"/>
    <w:rsid w:val="00EA356B"/>
    <w:rsid w:val="00EA3650"/>
    <w:rsid w:val="00EA413F"/>
    <w:rsid w:val="00EA4389"/>
    <w:rsid w:val="00EA6230"/>
    <w:rsid w:val="00EA6CC1"/>
    <w:rsid w:val="00EA6FA6"/>
    <w:rsid w:val="00EA747A"/>
    <w:rsid w:val="00EA75B3"/>
    <w:rsid w:val="00EB08D0"/>
    <w:rsid w:val="00EB163D"/>
    <w:rsid w:val="00EB2AAC"/>
    <w:rsid w:val="00EB379C"/>
    <w:rsid w:val="00EB4535"/>
    <w:rsid w:val="00EB6F68"/>
    <w:rsid w:val="00EB71B1"/>
    <w:rsid w:val="00EB78B2"/>
    <w:rsid w:val="00EC0DD2"/>
    <w:rsid w:val="00EC0F81"/>
    <w:rsid w:val="00EC1D09"/>
    <w:rsid w:val="00EC4C1F"/>
    <w:rsid w:val="00EC52A2"/>
    <w:rsid w:val="00EC5A58"/>
    <w:rsid w:val="00EC6284"/>
    <w:rsid w:val="00ED1416"/>
    <w:rsid w:val="00ED1AE5"/>
    <w:rsid w:val="00ED271B"/>
    <w:rsid w:val="00ED3CA7"/>
    <w:rsid w:val="00ED4291"/>
    <w:rsid w:val="00ED4650"/>
    <w:rsid w:val="00ED5DA0"/>
    <w:rsid w:val="00ED6102"/>
    <w:rsid w:val="00ED6391"/>
    <w:rsid w:val="00ED77B6"/>
    <w:rsid w:val="00ED7D08"/>
    <w:rsid w:val="00EE2811"/>
    <w:rsid w:val="00EE3FE4"/>
    <w:rsid w:val="00EE4769"/>
    <w:rsid w:val="00EE4CF0"/>
    <w:rsid w:val="00EF01ED"/>
    <w:rsid w:val="00EF05AD"/>
    <w:rsid w:val="00EF1380"/>
    <w:rsid w:val="00EF211D"/>
    <w:rsid w:val="00EF2401"/>
    <w:rsid w:val="00EF2438"/>
    <w:rsid w:val="00EF2C35"/>
    <w:rsid w:val="00EF3E14"/>
    <w:rsid w:val="00EF42A7"/>
    <w:rsid w:val="00EF5C3B"/>
    <w:rsid w:val="00EF639C"/>
    <w:rsid w:val="00EF6455"/>
    <w:rsid w:val="00EF6CED"/>
    <w:rsid w:val="00F00A19"/>
    <w:rsid w:val="00F018E7"/>
    <w:rsid w:val="00F01DF7"/>
    <w:rsid w:val="00F02214"/>
    <w:rsid w:val="00F03AED"/>
    <w:rsid w:val="00F046F4"/>
    <w:rsid w:val="00F04CF0"/>
    <w:rsid w:val="00F057F6"/>
    <w:rsid w:val="00F058F5"/>
    <w:rsid w:val="00F07115"/>
    <w:rsid w:val="00F071EB"/>
    <w:rsid w:val="00F10FAE"/>
    <w:rsid w:val="00F11809"/>
    <w:rsid w:val="00F12704"/>
    <w:rsid w:val="00F13A35"/>
    <w:rsid w:val="00F1407D"/>
    <w:rsid w:val="00F15A84"/>
    <w:rsid w:val="00F16AD1"/>
    <w:rsid w:val="00F16F2E"/>
    <w:rsid w:val="00F172E9"/>
    <w:rsid w:val="00F213A8"/>
    <w:rsid w:val="00F22DC4"/>
    <w:rsid w:val="00F279B0"/>
    <w:rsid w:val="00F3008F"/>
    <w:rsid w:val="00F300B5"/>
    <w:rsid w:val="00F35BB7"/>
    <w:rsid w:val="00F35CC4"/>
    <w:rsid w:val="00F36D46"/>
    <w:rsid w:val="00F3797A"/>
    <w:rsid w:val="00F407CE"/>
    <w:rsid w:val="00F41912"/>
    <w:rsid w:val="00F42641"/>
    <w:rsid w:val="00F462A3"/>
    <w:rsid w:val="00F476BF"/>
    <w:rsid w:val="00F503BC"/>
    <w:rsid w:val="00F5042F"/>
    <w:rsid w:val="00F50D0F"/>
    <w:rsid w:val="00F50D31"/>
    <w:rsid w:val="00F51F93"/>
    <w:rsid w:val="00F52638"/>
    <w:rsid w:val="00F52F36"/>
    <w:rsid w:val="00F53ACD"/>
    <w:rsid w:val="00F54209"/>
    <w:rsid w:val="00F5435F"/>
    <w:rsid w:val="00F5636B"/>
    <w:rsid w:val="00F5795A"/>
    <w:rsid w:val="00F61B1A"/>
    <w:rsid w:val="00F61F0A"/>
    <w:rsid w:val="00F63D5C"/>
    <w:rsid w:val="00F70B4B"/>
    <w:rsid w:val="00F714C9"/>
    <w:rsid w:val="00F72ABF"/>
    <w:rsid w:val="00F730A1"/>
    <w:rsid w:val="00F776E0"/>
    <w:rsid w:val="00F80F75"/>
    <w:rsid w:val="00F82886"/>
    <w:rsid w:val="00F841C0"/>
    <w:rsid w:val="00F84E6B"/>
    <w:rsid w:val="00F86FE8"/>
    <w:rsid w:val="00F907C5"/>
    <w:rsid w:val="00F90C6A"/>
    <w:rsid w:val="00F93596"/>
    <w:rsid w:val="00F93B8F"/>
    <w:rsid w:val="00F96888"/>
    <w:rsid w:val="00FA0022"/>
    <w:rsid w:val="00FA1444"/>
    <w:rsid w:val="00FA17BC"/>
    <w:rsid w:val="00FA3A1E"/>
    <w:rsid w:val="00FA554F"/>
    <w:rsid w:val="00FA58A1"/>
    <w:rsid w:val="00FA66A2"/>
    <w:rsid w:val="00FA7468"/>
    <w:rsid w:val="00FA7799"/>
    <w:rsid w:val="00FB2B9D"/>
    <w:rsid w:val="00FB3176"/>
    <w:rsid w:val="00FB57C9"/>
    <w:rsid w:val="00FC136B"/>
    <w:rsid w:val="00FC2CCD"/>
    <w:rsid w:val="00FC31B3"/>
    <w:rsid w:val="00FC3E17"/>
    <w:rsid w:val="00FC77A0"/>
    <w:rsid w:val="00FD00B8"/>
    <w:rsid w:val="00FD2330"/>
    <w:rsid w:val="00FD464E"/>
    <w:rsid w:val="00FD56E8"/>
    <w:rsid w:val="00FD58BF"/>
    <w:rsid w:val="00FD687F"/>
    <w:rsid w:val="00FD7C32"/>
    <w:rsid w:val="00FE08D0"/>
    <w:rsid w:val="00FE11A1"/>
    <w:rsid w:val="00FE2898"/>
    <w:rsid w:val="00FE2B48"/>
    <w:rsid w:val="00FE44FF"/>
    <w:rsid w:val="00FE4E97"/>
    <w:rsid w:val="00FE5E4D"/>
    <w:rsid w:val="00FE624F"/>
    <w:rsid w:val="00FE6468"/>
    <w:rsid w:val="00FF1BFA"/>
    <w:rsid w:val="00FF1D26"/>
    <w:rsid w:val="00FF32FC"/>
    <w:rsid w:val="00FF60DD"/>
    <w:rsid w:val="00F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4B01FA5A-4982-4139-B442-DA662BFF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19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BF5"/>
  </w:style>
  <w:style w:type="paragraph" w:styleId="Footer">
    <w:name w:val="footer"/>
    <w:basedOn w:val="Normal"/>
    <w:link w:val="Foot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BF5"/>
  </w:style>
  <w:style w:type="paragraph" w:styleId="BalloonText">
    <w:name w:val="Balloon Text"/>
    <w:basedOn w:val="Normal"/>
    <w:link w:val="BalloonTextChar"/>
    <w:uiPriority w:val="99"/>
    <w:semiHidden/>
    <w:unhideWhenUsed/>
    <w:rsid w:val="00612BF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12B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3AD0"/>
    <w:pPr>
      <w:ind w:left="720"/>
      <w:contextualSpacing/>
    </w:pPr>
  </w:style>
  <w:style w:type="table" w:styleId="TableGrid">
    <w:name w:val="Table Grid"/>
    <w:basedOn w:val="TableNormal"/>
    <w:uiPriority w:val="59"/>
    <w:rsid w:val="00A13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sa.stajic\Desktop\&#1084;&#1077;&#1084;&#1086;&#1088;&#1072;&#1085;&#1076;&#1091;&#108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BC9A1-9E4E-4549-9E16-07330CAED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меморандум.dotx</Template>
  <TotalTime>18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Stajić</dc:creator>
  <cp:keywords/>
  <cp:lastModifiedBy>Nataša Stajić</cp:lastModifiedBy>
  <cp:revision>17</cp:revision>
  <cp:lastPrinted>2023-11-28T08:57:00Z</cp:lastPrinted>
  <dcterms:created xsi:type="dcterms:W3CDTF">2023-11-28T08:40:00Z</dcterms:created>
  <dcterms:modified xsi:type="dcterms:W3CDTF">2023-11-28T08:58:00Z</dcterms:modified>
</cp:coreProperties>
</file>