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E827A1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E827A1">
        <w:rPr>
          <w:rFonts w:cs="Arial"/>
          <w:b/>
          <w:color w:val="000000"/>
          <w:sz w:val="18"/>
          <w:szCs w:val="18"/>
          <w:lang w:val="sr-Latn-RS"/>
        </w:rPr>
        <w:t>23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42721C" w:rsidRDefault="0030791F" w:rsidP="0030791F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,</w:t>
            </w:r>
            <w:r w:rsidR="00533FA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19" w:rsidRDefault="00692DD7" w:rsidP="00692D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F00A1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Светозара Милетића</w:t>
            </w:r>
            <w:r w:rsidR="00F00A1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692DD7" w:rsidRPr="00B0738A" w:rsidRDefault="00692DD7" w:rsidP="00692D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92DD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Радничка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7" w:rsidRDefault="00692DD7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692DD7" w:rsidRDefault="00692DD7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F907C5" w:rsidP="00F907C5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98026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Добре Јовановић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F907C5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B606CB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Pr="00CF4726" w:rsidRDefault="00B606CB" w:rsidP="00CF47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F47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CF4726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CF4726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7B2A06" w:rsidRDefault="00DF1D3E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147CD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D4" w:rsidRDefault="00147CD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D4" w:rsidRDefault="00147CD4" w:rsidP="00AD3B3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D3B3A">
              <w:rPr>
                <w:rFonts w:cs="Arial"/>
                <w:color w:val="000000"/>
                <w:sz w:val="20"/>
                <w:szCs w:val="20"/>
                <w:lang w:val="sr-Cyrl-RS"/>
              </w:rPr>
              <w:t>Косте Шокице</w:t>
            </w:r>
          </w:p>
          <w:p w:rsidR="00AD3B3A" w:rsidRPr="00147CD4" w:rsidRDefault="00AD3B3A" w:rsidP="00AD3B3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D3B3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Новосадског сајма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D4" w:rsidRDefault="00AD3B3A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 асфалтом</w:t>
            </w:r>
          </w:p>
          <w:p w:rsidR="00AD3B3A" w:rsidRDefault="00AD3B3A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F1D3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935ECA" w:rsidP="00935E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  <w:p w:rsidR="003C4AED" w:rsidRPr="00DF1D3E" w:rsidRDefault="003C4AED" w:rsidP="00935E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3C4AE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Стефана Дечанског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902BA3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3C4AED" w:rsidRDefault="003C4AED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902BA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Default="004E75B8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Pr="00271EB1" w:rsidRDefault="00271EB1" w:rsidP="00935E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Default="004E75B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73677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073677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Pr="00073677" w:rsidRDefault="00D0154D" w:rsidP="004E75B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902B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E75B8">
              <w:rPr>
                <w:rFonts w:cs="Arial"/>
                <w:color w:val="000000"/>
                <w:sz w:val="20"/>
                <w:szCs w:val="20"/>
                <w:lang w:val="sr-Cyrl-RS"/>
              </w:rPr>
              <w:t>Нова 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271EB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0826A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туцаничког коловоза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Pr="00CC4062" w:rsidRDefault="00CC4062" w:rsidP="00DE059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E0590">
              <w:rPr>
                <w:rFonts w:cs="Arial"/>
                <w:color w:val="000000"/>
                <w:sz w:val="20"/>
                <w:szCs w:val="20"/>
                <w:lang w:val="sr-Cyrl-RS"/>
              </w:rPr>
              <w:t>Славујева - крак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DE0590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93003B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Кисач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Словачка – Др Јанка Гомбара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93003B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Демонтажа опреме на пешачким прелазима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93003B"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 (пешачки прелаз)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93003B">
              <w:rPr>
                <w:rFonts w:cs="Arial"/>
                <w:color w:val="000000"/>
                <w:sz w:val="20"/>
                <w:szCs w:val="20"/>
                <w:lang w:val="sr-Cyrl-RS"/>
              </w:rPr>
              <w:t>акумулатора на трептачима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1D" w:rsidRDefault="00EF211D" w:rsidP="00612BF5">
      <w:r>
        <w:separator/>
      </w:r>
    </w:p>
  </w:endnote>
  <w:endnote w:type="continuationSeparator" w:id="0">
    <w:p w:rsidR="00EF211D" w:rsidRDefault="00EF211D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1D" w:rsidRDefault="00EF211D" w:rsidP="00612BF5">
      <w:r>
        <w:separator/>
      </w:r>
    </w:p>
  </w:footnote>
  <w:footnote w:type="continuationSeparator" w:id="0">
    <w:p w:rsidR="00EF211D" w:rsidRDefault="00EF211D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F21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398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55E9"/>
    <w:rsid w:val="00576CAD"/>
    <w:rsid w:val="00577682"/>
    <w:rsid w:val="005800D2"/>
    <w:rsid w:val="00580B64"/>
    <w:rsid w:val="00580EB1"/>
    <w:rsid w:val="0058173C"/>
    <w:rsid w:val="00583BA8"/>
    <w:rsid w:val="00584781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4062"/>
    <w:rsid w:val="00CC5CD9"/>
    <w:rsid w:val="00CC639E"/>
    <w:rsid w:val="00CC6CAB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61F0A"/>
    <w:rsid w:val="00F63D5C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9F42-73B8-4B28-83B1-165B575F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2023-11-21T10:03:00Z</cp:lastPrinted>
  <dcterms:created xsi:type="dcterms:W3CDTF">2023-11-23T06:51:00Z</dcterms:created>
  <dcterms:modified xsi:type="dcterms:W3CDTF">2023-11-23T10:04:00Z</dcterms:modified>
</cp:coreProperties>
</file>