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47379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D47379">
        <w:rPr>
          <w:rFonts w:cs="Arial"/>
          <w:b/>
          <w:color w:val="000000"/>
          <w:sz w:val="18"/>
          <w:szCs w:val="18"/>
          <w:lang w:val="sr-Latn-RS"/>
        </w:rPr>
        <w:t>22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42721C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19" w:rsidRPr="00B0738A" w:rsidRDefault="00221794" w:rsidP="00221794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F00A1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Радничка</w:t>
            </w:r>
            <w:r w:rsidR="00F00A1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F00A19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F907C5" w:rsidP="00F907C5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98026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Добре Јовановић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F907C5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B606CB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Pr="00B606CB" w:rsidRDefault="00B606CB" w:rsidP="00F907C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F907C5">
              <w:rPr>
                <w:rFonts w:cs="Arial"/>
                <w:color w:val="000000"/>
                <w:sz w:val="20"/>
                <w:szCs w:val="20"/>
                <w:lang w:val="sr-Cyrl-RS"/>
              </w:rPr>
              <w:t>Черевићка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2349A3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147CD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147CD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Pr="00147CD4" w:rsidRDefault="00147CD4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Рејмонтова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147CD4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DF1D3E" w:rsidRDefault="00935ECA" w:rsidP="00935EC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902BA3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902BA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4E75B8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902BA3" w:rsidP="00935EC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902BA3">
              <w:rPr>
                <w:rFonts w:cs="Arial"/>
                <w:color w:val="000000"/>
                <w:sz w:val="20"/>
                <w:szCs w:val="20"/>
                <w:lang w:val="sr-Cyrl-RS"/>
              </w:rPr>
              <w:t>Стефана Дечанског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4E75B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Pr="00073677" w:rsidRDefault="00D0154D" w:rsidP="004E75B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02B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E75B8">
              <w:rPr>
                <w:rFonts w:cs="Arial"/>
                <w:color w:val="000000"/>
                <w:sz w:val="20"/>
                <w:szCs w:val="20"/>
                <w:lang w:val="sr-Cyrl-RS"/>
              </w:rPr>
              <w:t>Нова 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FB3176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  <w:r w:rsidR="000826A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 туцаничког коловоза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Pr="00CC4062" w:rsidRDefault="00CC4062" w:rsidP="004E75B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Косте Шокице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сливничке везе</w:t>
            </w:r>
            <w:bookmarkStart w:id="0" w:name="_GoBack"/>
            <w:bookmarkEnd w:id="0"/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F61F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61F0A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код гробља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F61F0A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светлећег стубића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F61F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F61F0A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Михајла Пупина - Модене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F61F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</w:t>
            </w:r>
            <w:r w:rsidR="00F61F0A">
              <w:rPr>
                <w:rFonts w:cs="Arial"/>
                <w:color w:val="000000"/>
                <w:sz w:val="20"/>
                <w:szCs w:val="20"/>
                <w:lang w:val="sr-Cyrl-RS"/>
              </w:rPr>
              <w:t>стакл</w:t>
            </w:r>
            <w:r w:rsidR="00213C7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еног осигурача на групи црвеноих </w:t>
            </w:r>
            <w:r w:rsidR="00F61F0A">
              <w:rPr>
                <w:rFonts w:cs="Arial"/>
                <w:color w:val="000000"/>
                <w:sz w:val="20"/>
                <w:szCs w:val="20"/>
                <w:lang w:val="sr-Cyrl-RS"/>
              </w:rPr>
              <w:t>пешака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81" w:rsidRDefault="00584781" w:rsidP="00612BF5">
      <w:r>
        <w:separator/>
      </w:r>
    </w:p>
  </w:endnote>
  <w:endnote w:type="continuationSeparator" w:id="0">
    <w:p w:rsidR="00584781" w:rsidRDefault="00584781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81" w:rsidRDefault="00584781" w:rsidP="00612BF5">
      <w:r>
        <w:separator/>
      </w:r>
    </w:p>
  </w:footnote>
  <w:footnote w:type="continuationSeparator" w:id="0">
    <w:p w:rsidR="00584781" w:rsidRDefault="00584781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5847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4062"/>
    <w:rsid w:val="00CC5CD9"/>
    <w:rsid w:val="00CC639E"/>
    <w:rsid w:val="00CC6CAB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61F0A"/>
    <w:rsid w:val="00F63D5C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F09C-F6B3-4BB8-A927-DBF99C6F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2023-11-21T10:03:00Z</cp:lastPrinted>
  <dcterms:created xsi:type="dcterms:W3CDTF">2023-11-22T06:39:00Z</dcterms:created>
  <dcterms:modified xsi:type="dcterms:W3CDTF">2023-11-22T06:50:00Z</dcterms:modified>
</cp:coreProperties>
</file>