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E32109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E32109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CC3107">
        <w:rPr>
          <w:rFonts w:cs="Arial"/>
          <w:b/>
          <w:color w:val="000000"/>
          <w:sz w:val="18"/>
          <w:szCs w:val="18"/>
          <w:lang w:val="sr-Latn-RS"/>
        </w:rPr>
        <w:t>1</w:t>
      </w:r>
      <w:r w:rsidR="00E32109">
        <w:rPr>
          <w:rFonts w:cs="Arial"/>
          <w:b/>
          <w:color w:val="000000"/>
          <w:sz w:val="18"/>
          <w:szCs w:val="18"/>
          <w:lang w:val="sr-Cyrl-RS"/>
        </w:rPr>
        <w:t>5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C61C3">
        <w:rPr>
          <w:rFonts w:cs="Arial"/>
          <w:b/>
          <w:color w:val="000000"/>
          <w:sz w:val="18"/>
          <w:szCs w:val="18"/>
          <w:lang w:val="sr-Cyrl-RS"/>
        </w:rPr>
        <w:t>12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3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D3" w:rsidRPr="00955BBB" w:rsidRDefault="0030791F" w:rsidP="0030791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955BBB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955BBB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42721C" w:rsidRPr="00955BBB">
              <w:rPr>
                <w:rFonts w:cs="Arial"/>
                <w:color w:val="000000"/>
                <w:sz w:val="19"/>
                <w:szCs w:val="19"/>
                <w:lang w:val="sr-Latn-RS"/>
              </w:rPr>
              <w:t>Ja</w:t>
            </w:r>
            <w:r w:rsidR="0042721C" w:rsidRPr="00955BBB">
              <w:rPr>
                <w:rFonts w:cs="Arial"/>
                <w:color w:val="000000"/>
                <w:sz w:val="19"/>
                <w:szCs w:val="19"/>
                <w:lang w:val="sr-Cyrl-RS"/>
              </w:rPr>
              <w:t>сминова</w:t>
            </w:r>
          </w:p>
          <w:p w:rsidR="00AA4A80" w:rsidRDefault="00F4740E" w:rsidP="005867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955BBB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955BBB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955BBB" w:rsidRPr="00955BBB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Адице - </w:t>
            </w:r>
            <w:r w:rsidR="005867D3" w:rsidRPr="00955BBB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Симе Шолаје, </w:t>
            </w:r>
            <w:r w:rsidR="00E32109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Славка Родића</w:t>
            </w:r>
          </w:p>
          <w:p w:rsidR="00E32109" w:rsidRDefault="00955BBB" w:rsidP="005867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Сопоћанска</w:t>
            </w:r>
          </w:p>
          <w:p w:rsidR="00D03FF3" w:rsidRDefault="00AA4A80" w:rsidP="005867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Старе цигле</w:t>
            </w:r>
          </w:p>
          <w:p w:rsidR="00D03FF3" w:rsidRDefault="00D03FF3" w:rsidP="005867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D03FF3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Везирац, Машин до</w:t>
            </w:r>
            <w:r w:rsidR="002A304B">
              <w:rPr>
                <w:rFonts w:cs="Arial"/>
                <w:color w:val="000000"/>
                <w:sz w:val="19"/>
                <w:szCs w:val="19"/>
                <w:lang w:val="sr-Cyrl-RS"/>
              </w:rPr>
              <w:t>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  <w:p w:rsidR="00AA4A80" w:rsidRDefault="00AA4A80" w:rsidP="005867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Мишелук 1</w:t>
            </w:r>
          </w:p>
          <w:p w:rsidR="00E32109" w:rsidRDefault="00D03FF3" w:rsidP="005867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D03FF3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Клиса </w:t>
            </w:r>
            <w:r w:rsidR="00955BBB">
              <w:rPr>
                <w:rFonts w:cs="Arial"/>
                <w:color w:val="000000"/>
                <w:sz w:val="19"/>
                <w:szCs w:val="19"/>
                <w:lang w:val="sr-Cyrl-RS"/>
              </w:rPr>
              <w:t>–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Мојковачка</w:t>
            </w:r>
            <w:r w:rsidR="00955BBB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</w:p>
          <w:p w:rsidR="00D03FF3" w:rsidRPr="00452392" w:rsidRDefault="00955BBB" w:rsidP="005867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Јанка Халкозовића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4B" w:rsidRDefault="002A304B" w:rsidP="00157EF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  <w:p w:rsidR="002A304B" w:rsidRDefault="002A304B" w:rsidP="00157EF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  <w:p w:rsidR="00E32109" w:rsidRDefault="00E32109" w:rsidP="00157EF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AA4A80" w:rsidRDefault="00F4740E" w:rsidP="00157EF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</w:t>
            </w:r>
            <w:r w:rsidR="00AA4A80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  <w:p w:rsidR="00E32109" w:rsidRDefault="00E32109" w:rsidP="00157EF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AA4A80" w:rsidRDefault="00AA4A80" w:rsidP="00157EF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  <w:p w:rsidR="002A304B" w:rsidRDefault="00E32109" w:rsidP="00157EF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оправка коловоза асфалтом</w:t>
            </w:r>
          </w:p>
          <w:p w:rsidR="00D03FF3" w:rsidRPr="00322A25" w:rsidRDefault="00D03FF3" w:rsidP="00E32109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  <w:r w:rsidR="00E32109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6071A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24" w:rsidRPr="00A54BAA" w:rsidRDefault="006071AF" w:rsidP="00B1650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071A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Алексе Ненадовића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24" w:rsidRDefault="006071AF" w:rsidP="0039118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6" w:rsidRDefault="00566F36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D3" w:rsidRPr="00F42413" w:rsidRDefault="00F9150B" w:rsidP="006071A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F9150B">
              <w:rPr>
                <w:rFonts w:cs="Arial"/>
                <w:color w:val="000000"/>
                <w:sz w:val="20"/>
                <w:szCs w:val="20"/>
                <w:lang w:val="sr-Cyrl-RS"/>
              </w:rPr>
              <w:t>Станоја Главаша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D3" w:rsidRPr="003923D3" w:rsidRDefault="00F9150B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CC4062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2" w:rsidRDefault="00CC4062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F8" w:rsidRPr="00991AC2" w:rsidRDefault="00991AC2" w:rsidP="00456BC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Душана Кошутића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F8" w:rsidRDefault="00991AC2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сливничке везе</w:t>
            </w:r>
          </w:p>
        </w:tc>
      </w:tr>
      <w:tr w:rsidR="008B5E7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1" w:rsidRDefault="008B5E7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1" w:rsidRDefault="008B5E71" w:rsidP="00456BC8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8B5E71">
              <w:rPr>
                <w:rFonts w:cs="Arial"/>
                <w:color w:val="000000"/>
                <w:sz w:val="20"/>
                <w:szCs w:val="20"/>
                <w:lang w:val="sr-Cyrl-RS"/>
              </w:rPr>
              <w:t>Унска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1" w:rsidRDefault="008B5E71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8B5E7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1" w:rsidRDefault="008B5E7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Веселинов Бранко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1" w:rsidRDefault="008B5E71" w:rsidP="00456BC8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Pr="008B5E71">
              <w:rPr>
                <w:rFonts w:cs="Arial"/>
                <w:color w:val="000000"/>
                <w:sz w:val="20"/>
                <w:szCs w:val="20"/>
                <w:lang w:val="sr-Cyrl-RS"/>
              </w:rPr>
              <w:t>Тешана Подруговића, Бранка Миљковића, Божидара Аџије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1" w:rsidRDefault="008B5E71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Поправака коловоза асфалтом </w:t>
            </w:r>
          </w:p>
        </w:tc>
      </w:tr>
      <w:tr w:rsidR="008B5E7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1" w:rsidRDefault="008B5E7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8B5E71" w:rsidRDefault="008B5E7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1" w:rsidRDefault="008B5E71" w:rsidP="00456BC8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8B5E71">
              <w:rPr>
                <w:rFonts w:cs="Arial"/>
                <w:color w:val="000000"/>
                <w:sz w:val="20"/>
                <w:szCs w:val="20"/>
                <w:lang w:val="sr-Cyrl-RS"/>
              </w:rPr>
              <w:t>Војводе Книћанина - инвестиција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1" w:rsidRDefault="008B5E71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2C05DB" w:rsidRDefault="007A7DEC" w:rsidP="005854EE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7A7DEC">
              <w:rPr>
                <w:rFonts w:cs="Arial"/>
                <w:color w:val="000000"/>
                <w:sz w:val="20"/>
                <w:szCs w:val="20"/>
                <w:lang w:val="sr-Cyrl-RS"/>
              </w:rPr>
              <w:t>Дечанска – Темерински пут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7A7DEC" w:rsidP="002C05D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бројача пешачког времена</w:t>
            </w:r>
          </w:p>
        </w:tc>
      </w:tr>
      <w:tr w:rsidR="007A7DE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C" w:rsidRDefault="007A7DE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C" w:rsidRPr="007A7DEC" w:rsidRDefault="007A7DEC" w:rsidP="005854E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7A7DEC">
              <w:rPr>
                <w:rFonts w:cs="Arial"/>
                <w:color w:val="000000"/>
                <w:sz w:val="20"/>
                <w:szCs w:val="20"/>
                <w:lang w:val="sr-Cyrl-RS"/>
              </w:rPr>
              <w:t>Петроварадинска тврђава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C" w:rsidRPr="00CE6FC1" w:rsidRDefault="007A7DEC" w:rsidP="002C05D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Поправка сигнала жутог возача </w:t>
            </w:r>
          </w:p>
        </w:tc>
      </w:tr>
      <w:tr w:rsidR="007A7DE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C" w:rsidRDefault="007A7DE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C" w:rsidRDefault="007A7DEC" w:rsidP="005854EE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7A7DEC">
              <w:rPr>
                <w:rFonts w:cs="Arial"/>
                <w:color w:val="000000"/>
                <w:sz w:val="20"/>
                <w:szCs w:val="20"/>
                <w:lang w:val="sr-Cyrl-RS"/>
              </w:rPr>
              <w:t>Његошева- Масарикова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C" w:rsidRPr="00CE6FC1" w:rsidRDefault="007A7DEC" w:rsidP="002C05D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сигнала возачке латерне</w:t>
            </w:r>
          </w:p>
        </w:tc>
      </w:tr>
    </w:tbl>
    <w:p w:rsidR="00915449" w:rsidRPr="00181ABA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844B99" w:rsidRDefault="00844B99" w:rsidP="00844B99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</w:p>
    <w:p w:rsidR="005D7A11" w:rsidRDefault="005D7A11" w:rsidP="005D7A11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 xml:space="preserve">                       НАПОМЕНА: Радови ће се изводити у складу са временским условима.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F4" w:rsidRDefault="000376F4" w:rsidP="00612BF5">
      <w:r>
        <w:separator/>
      </w:r>
    </w:p>
  </w:endnote>
  <w:endnote w:type="continuationSeparator" w:id="0">
    <w:p w:rsidR="000376F4" w:rsidRDefault="000376F4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F4" w:rsidRDefault="000376F4" w:rsidP="00612BF5">
      <w:r>
        <w:separator/>
      </w:r>
    </w:p>
  </w:footnote>
  <w:footnote w:type="continuationSeparator" w:id="0">
    <w:p w:rsidR="000376F4" w:rsidRDefault="000376F4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0376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272"/>
    <w:rsid w:val="00015559"/>
    <w:rsid w:val="00015941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376F4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084C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1CA5"/>
    <w:rsid w:val="0014235D"/>
    <w:rsid w:val="001425BC"/>
    <w:rsid w:val="001426BE"/>
    <w:rsid w:val="00142C3F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33C7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13C7F"/>
    <w:rsid w:val="00220AE4"/>
    <w:rsid w:val="0022179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64E0"/>
    <w:rsid w:val="00237D6C"/>
    <w:rsid w:val="00241CB4"/>
    <w:rsid w:val="00243CD8"/>
    <w:rsid w:val="00247AA4"/>
    <w:rsid w:val="002507B1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107D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5DB"/>
    <w:rsid w:val="002C2037"/>
    <w:rsid w:val="002C2BCF"/>
    <w:rsid w:val="002C49A0"/>
    <w:rsid w:val="002C4C98"/>
    <w:rsid w:val="002D025F"/>
    <w:rsid w:val="002D27DA"/>
    <w:rsid w:val="002D3D82"/>
    <w:rsid w:val="002E0AEB"/>
    <w:rsid w:val="002E2380"/>
    <w:rsid w:val="002E68F3"/>
    <w:rsid w:val="002E758F"/>
    <w:rsid w:val="002F0D94"/>
    <w:rsid w:val="002F10FD"/>
    <w:rsid w:val="002F2059"/>
    <w:rsid w:val="002F2550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C6"/>
    <w:rsid w:val="0039118B"/>
    <w:rsid w:val="00392398"/>
    <w:rsid w:val="003923D3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4AED"/>
    <w:rsid w:val="003C538A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6BFA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A35AA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5B8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33E0"/>
    <w:rsid w:val="005C36D3"/>
    <w:rsid w:val="005C520F"/>
    <w:rsid w:val="005D3AFB"/>
    <w:rsid w:val="005D606C"/>
    <w:rsid w:val="005D7A11"/>
    <w:rsid w:val="005E035F"/>
    <w:rsid w:val="005E0CB4"/>
    <w:rsid w:val="005E1EAB"/>
    <w:rsid w:val="005E4874"/>
    <w:rsid w:val="005E49E6"/>
    <w:rsid w:val="005E5E14"/>
    <w:rsid w:val="005E63F1"/>
    <w:rsid w:val="005E78A9"/>
    <w:rsid w:val="005E7BD1"/>
    <w:rsid w:val="005F0A5C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4124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87F65"/>
    <w:rsid w:val="007912F4"/>
    <w:rsid w:val="0079394D"/>
    <w:rsid w:val="007952E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00A5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5E71"/>
    <w:rsid w:val="008B69C8"/>
    <w:rsid w:val="008B6DF9"/>
    <w:rsid w:val="008B78A6"/>
    <w:rsid w:val="008B7D26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13C7"/>
    <w:rsid w:val="00952231"/>
    <w:rsid w:val="00953DED"/>
    <w:rsid w:val="00955A58"/>
    <w:rsid w:val="00955BBB"/>
    <w:rsid w:val="00957E01"/>
    <w:rsid w:val="009612B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2E6F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E73"/>
    <w:rsid w:val="00A648C1"/>
    <w:rsid w:val="00A658AC"/>
    <w:rsid w:val="00A65F25"/>
    <w:rsid w:val="00A6779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69F1"/>
    <w:rsid w:val="00B67D11"/>
    <w:rsid w:val="00B708F1"/>
    <w:rsid w:val="00B71370"/>
    <w:rsid w:val="00B7163F"/>
    <w:rsid w:val="00B716AB"/>
    <w:rsid w:val="00B72B94"/>
    <w:rsid w:val="00B73CF9"/>
    <w:rsid w:val="00B74168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194B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4EDA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573D"/>
    <w:rsid w:val="00CA6432"/>
    <w:rsid w:val="00CA7FAE"/>
    <w:rsid w:val="00CB09D7"/>
    <w:rsid w:val="00CB3ECF"/>
    <w:rsid w:val="00CB47C4"/>
    <w:rsid w:val="00CB74F9"/>
    <w:rsid w:val="00CC009B"/>
    <w:rsid w:val="00CC017B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3FF3"/>
    <w:rsid w:val="00D049DF"/>
    <w:rsid w:val="00D14035"/>
    <w:rsid w:val="00D151EB"/>
    <w:rsid w:val="00D16D98"/>
    <w:rsid w:val="00D20742"/>
    <w:rsid w:val="00D21A2E"/>
    <w:rsid w:val="00D231F6"/>
    <w:rsid w:val="00D2429E"/>
    <w:rsid w:val="00D24530"/>
    <w:rsid w:val="00D26C38"/>
    <w:rsid w:val="00D303A2"/>
    <w:rsid w:val="00D305C0"/>
    <w:rsid w:val="00D30B35"/>
    <w:rsid w:val="00D311EE"/>
    <w:rsid w:val="00D3231C"/>
    <w:rsid w:val="00D32B41"/>
    <w:rsid w:val="00D3308E"/>
    <w:rsid w:val="00D34A78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4963"/>
    <w:rsid w:val="00E14FCB"/>
    <w:rsid w:val="00E1554E"/>
    <w:rsid w:val="00E20100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2109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6490"/>
    <w:rsid w:val="00E70CD2"/>
    <w:rsid w:val="00E74232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07EE"/>
    <w:rsid w:val="00F213A8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4209"/>
    <w:rsid w:val="00F5435F"/>
    <w:rsid w:val="00F5636B"/>
    <w:rsid w:val="00F5795A"/>
    <w:rsid w:val="00F61B1A"/>
    <w:rsid w:val="00F61F0A"/>
    <w:rsid w:val="00F63D5C"/>
    <w:rsid w:val="00F63D8C"/>
    <w:rsid w:val="00F70B4B"/>
    <w:rsid w:val="00F714C9"/>
    <w:rsid w:val="00F72ABF"/>
    <w:rsid w:val="00F730A1"/>
    <w:rsid w:val="00F74B52"/>
    <w:rsid w:val="00F776E0"/>
    <w:rsid w:val="00F804E4"/>
    <w:rsid w:val="00F80F75"/>
    <w:rsid w:val="00F82886"/>
    <w:rsid w:val="00F841C0"/>
    <w:rsid w:val="00F84E6B"/>
    <w:rsid w:val="00F86FE8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91C4-F6DC-4C2D-A528-32BDCAF4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2023-12-15T08:08:00Z</cp:lastPrinted>
  <dcterms:created xsi:type="dcterms:W3CDTF">2023-12-15T08:01:00Z</dcterms:created>
  <dcterms:modified xsi:type="dcterms:W3CDTF">2023-12-15T08:10:00Z</dcterms:modified>
</cp:coreProperties>
</file>