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C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D24530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CC3107">
        <w:rPr>
          <w:rFonts w:cs="Arial"/>
          <w:b/>
          <w:color w:val="000000"/>
          <w:sz w:val="18"/>
          <w:szCs w:val="18"/>
          <w:lang w:val="sr-Cyrl-RS"/>
        </w:rPr>
        <w:t>Среда</w:t>
      </w:r>
      <w:r w:rsidR="00D24530"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CC3107">
        <w:rPr>
          <w:rFonts w:cs="Arial"/>
          <w:b/>
          <w:color w:val="000000"/>
          <w:sz w:val="18"/>
          <w:szCs w:val="18"/>
          <w:lang w:val="sr-Latn-RS"/>
        </w:rPr>
        <w:t>13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C61C3">
        <w:rPr>
          <w:rFonts w:cs="Arial"/>
          <w:b/>
          <w:color w:val="000000"/>
          <w:sz w:val="18"/>
          <w:szCs w:val="18"/>
          <w:lang w:val="sr-Cyrl-RS"/>
        </w:rPr>
        <w:t>12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30791F" w:rsidRPr="00656600" w:rsidTr="00D36DBE">
        <w:trPr>
          <w:trHeight w:val="281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3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30791F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FF" w:rsidRPr="00955BBB" w:rsidRDefault="0030791F" w:rsidP="0030791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955BBB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955BBB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42721C" w:rsidRPr="00955BBB">
              <w:rPr>
                <w:rFonts w:cs="Arial"/>
                <w:color w:val="000000"/>
                <w:sz w:val="19"/>
                <w:szCs w:val="19"/>
                <w:lang w:val="sr-Latn-RS"/>
              </w:rPr>
              <w:t>Ja</w:t>
            </w:r>
            <w:r w:rsidR="0042721C" w:rsidRPr="00955BBB">
              <w:rPr>
                <w:rFonts w:cs="Arial"/>
                <w:color w:val="000000"/>
                <w:sz w:val="19"/>
                <w:szCs w:val="19"/>
                <w:lang w:val="sr-Cyrl-RS"/>
              </w:rPr>
              <w:t>сминова</w:t>
            </w:r>
          </w:p>
          <w:p w:rsidR="005867D3" w:rsidRPr="00955BBB" w:rsidRDefault="005867D3" w:rsidP="0030791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F4740E" w:rsidRDefault="00F4740E" w:rsidP="005867D3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955BBB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955BBB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955BBB" w:rsidRPr="00955BBB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Адице - </w:t>
            </w:r>
            <w:r w:rsidR="005867D3" w:rsidRPr="00955BBB">
              <w:rPr>
                <w:rFonts w:cs="Arial"/>
                <w:color w:val="000000"/>
                <w:sz w:val="19"/>
                <w:szCs w:val="19"/>
                <w:lang w:val="sr-Cyrl-RS"/>
              </w:rPr>
              <w:t>Симе Шолаје, Славка Родића</w:t>
            </w:r>
            <w:r w:rsidR="00955BBB" w:rsidRPr="00955BBB">
              <w:rPr>
                <w:rFonts w:cs="Arial"/>
                <w:color w:val="000000"/>
                <w:sz w:val="19"/>
                <w:szCs w:val="19"/>
                <w:lang w:val="sr-Cyrl-RS"/>
              </w:rPr>
              <w:t>,</w:t>
            </w:r>
            <w:r w:rsidR="00955BBB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Сопоћанска</w:t>
            </w:r>
          </w:p>
          <w:p w:rsidR="00D03FF3" w:rsidRDefault="00D03FF3" w:rsidP="005867D3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D03FF3" w:rsidRDefault="00D03FF3" w:rsidP="005867D3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D03FF3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Петроварадин,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Везирац, Мишелук 1, Машин до </w:t>
            </w:r>
          </w:p>
          <w:p w:rsidR="00D03FF3" w:rsidRPr="00452392" w:rsidRDefault="00D03FF3" w:rsidP="005867D3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D03FF3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Клиса </w:t>
            </w:r>
            <w:r w:rsidR="00955BBB">
              <w:rPr>
                <w:rFonts w:cs="Arial"/>
                <w:color w:val="000000"/>
                <w:sz w:val="19"/>
                <w:szCs w:val="19"/>
                <w:lang w:val="sr-Cyrl-RS"/>
              </w:rPr>
              <w:t>–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Мојковачка</w:t>
            </w:r>
            <w:r w:rsidR="00955BBB">
              <w:rPr>
                <w:rFonts w:cs="Arial"/>
                <w:color w:val="000000"/>
                <w:sz w:val="19"/>
                <w:szCs w:val="19"/>
                <w:lang w:val="sr-Cyrl-RS"/>
              </w:rPr>
              <w:t>, Јанка Халкозовића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Default="0030791F" w:rsidP="005944E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за поправку </w:t>
            </w:r>
            <w:r w:rsidR="00E92394">
              <w:rPr>
                <w:rFonts w:cs="Arial"/>
                <w:color w:val="000000"/>
                <w:sz w:val="19"/>
                <w:szCs w:val="19"/>
                <w:lang w:val="sr-Cyrl-RS"/>
              </w:rPr>
              <w:t>и поправка коловоза асфалтом, уређење банкина</w:t>
            </w:r>
          </w:p>
          <w:p w:rsidR="00F4740E" w:rsidRDefault="00F4740E" w:rsidP="00157EF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за поправку </w:t>
            </w:r>
            <w:r w:rsidR="005E78A9">
              <w:rPr>
                <w:rFonts w:cs="Arial"/>
                <w:color w:val="000000"/>
                <w:sz w:val="19"/>
                <w:szCs w:val="19"/>
                <w:lang w:val="sr-Cyrl-RS"/>
              </w:rPr>
              <w:t>и поправка коловоза асфалтом</w:t>
            </w:r>
          </w:p>
          <w:p w:rsidR="00D03FF3" w:rsidRDefault="00D03FF3" w:rsidP="00157EF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и поправка коловоза асфалтом</w:t>
            </w:r>
          </w:p>
          <w:p w:rsidR="00D03FF3" w:rsidRPr="00322A25" w:rsidRDefault="00D03FF3" w:rsidP="00157EF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и 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E07924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24" w:rsidRPr="00A54BAA" w:rsidRDefault="00B16504" w:rsidP="00B1650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Клиса</w:t>
            </w:r>
            <w:r w:rsidR="00AD49D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Зеленгорска</w:t>
            </w:r>
            <w:r w:rsidR="00F207E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AD49D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24" w:rsidRDefault="00B16504" w:rsidP="0039118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рекреативне површине асфалтом</w:t>
            </w:r>
            <w:r w:rsidR="00AD49D8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C70CE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6" w:rsidRDefault="00566F36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D3" w:rsidRPr="00F42413" w:rsidRDefault="00A54BAA" w:rsidP="0035291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B16504">
              <w:rPr>
                <w:rFonts w:cs="Arial"/>
                <w:color w:val="000000"/>
                <w:sz w:val="20"/>
                <w:szCs w:val="20"/>
                <w:lang w:val="sr-Cyrl-RS"/>
              </w:rPr>
              <w:t>Петефи Шандора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D3" w:rsidRPr="003923D3" w:rsidRDefault="0039118B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  <w:r w:rsidRPr="003923D3">
              <w:rPr>
                <w:rFonts w:cs="Arial"/>
                <w:color w:val="000000"/>
                <w:sz w:val="19"/>
                <w:szCs w:val="19"/>
                <w:lang w:val="sr-Latn-RS"/>
              </w:rPr>
              <w:t xml:space="preserve"> 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2349A3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Pr="00017382" w:rsidRDefault="00991AC2" w:rsidP="00991AC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01738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улице према списку МЗ</w:t>
            </w:r>
            <w:r w:rsidR="002B17B4" w:rsidRPr="0001738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CB09D7" w:rsidRPr="0001738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2E0AEB" w:rsidP="000B084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0B084C">
              <w:rPr>
                <w:rFonts w:cs="Arial"/>
                <w:color w:val="000000"/>
                <w:sz w:val="19"/>
                <w:szCs w:val="19"/>
                <w:lang w:val="sr-Cyrl-RS"/>
              </w:rPr>
              <w:t>коловоза асфалтом</w:t>
            </w:r>
          </w:p>
        </w:tc>
      </w:tr>
      <w:tr w:rsidR="00CC4062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2" w:rsidRDefault="00CC4062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F8" w:rsidRPr="00991AC2" w:rsidRDefault="00991AC2" w:rsidP="00456BC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Душана Кошутића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F8" w:rsidRDefault="00991AC2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сливничке везе</w:t>
            </w:r>
          </w:p>
        </w:tc>
      </w:tr>
      <w:tr w:rsidR="00B445FE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FE" w:rsidRDefault="00B445FE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FE" w:rsidRPr="00B445FE" w:rsidRDefault="00B445FE" w:rsidP="00456BC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Димитрија Бугарског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FE" w:rsidRDefault="00B445FE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  <w:bookmarkStart w:id="0" w:name="_GoBack"/>
            <w:bookmarkEnd w:id="0"/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Pr="002C05DB" w:rsidRDefault="005854EE" w:rsidP="005854EE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Партизанска - Темеринска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5854EE" w:rsidP="002C05D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семафорског стуба и лантерни</w:t>
            </w:r>
          </w:p>
        </w:tc>
      </w:tr>
      <w:tr w:rsidR="001C7DA3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5854EE" w:rsidP="005854EE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 w:rsidRPr="00A573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Успенска - Шафарикова</w:t>
            </w:r>
            <w:r w:rsidR="001C7D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Pr="00D03FF3" w:rsidRDefault="005854EE" w:rsidP="002E23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осигурача групе црвених возача</w:t>
            </w:r>
          </w:p>
        </w:tc>
      </w:tr>
    </w:tbl>
    <w:p w:rsidR="00915449" w:rsidRPr="00181ABA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844B99" w:rsidRDefault="00844B99" w:rsidP="00844B99">
      <w:pPr>
        <w:tabs>
          <w:tab w:val="left" w:pos="3581"/>
        </w:tabs>
        <w:spacing w:line="276" w:lineRule="auto"/>
        <w:ind w:left="-540" w:right="-517"/>
        <w:rPr>
          <w:rFonts w:cs="Arial"/>
          <w:sz w:val="18"/>
          <w:szCs w:val="19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BE" w:rsidRDefault="005421BE" w:rsidP="00612BF5">
      <w:r>
        <w:separator/>
      </w:r>
    </w:p>
  </w:endnote>
  <w:endnote w:type="continuationSeparator" w:id="0">
    <w:p w:rsidR="005421BE" w:rsidRDefault="005421BE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BE" w:rsidRDefault="005421BE" w:rsidP="00612BF5">
      <w:r>
        <w:separator/>
      </w:r>
    </w:p>
  </w:footnote>
  <w:footnote w:type="continuationSeparator" w:id="0">
    <w:p w:rsidR="005421BE" w:rsidRDefault="005421BE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5421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AC2"/>
    <w:rsid w:val="00006272"/>
    <w:rsid w:val="00015559"/>
    <w:rsid w:val="00015941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084C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1CA5"/>
    <w:rsid w:val="0014235D"/>
    <w:rsid w:val="001425BC"/>
    <w:rsid w:val="001426BE"/>
    <w:rsid w:val="00142C3F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33C7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3ADD"/>
    <w:rsid w:val="001C696F"/>
    <w:rsid w:val="001C7DA3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13C7F"/>
    <w:rsid w:val="00220AE4"/>
    <w:rsid w:val="00221794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9A3"/>
    <w:rsid w:val="00234AF7"/>
    <w:rsid w:val="002364E0"/>
    <w:rsid w:val="00237D6C"/>
    <w:rsid w:val="00241CB4"/>
    <w:rsid w:val="00243CD8"/>
    <w:rsid w:val="00247AA4"/>
    <w:rsid w:val="002507B1"/>
    <w:rsid w:val="0025462E"/>
    <w:rsid w:val="00254EED"/>
    <w:rsid w:val="00254F9F"/>
    <w:rsid w:val="00255787"/>
    <w:rsid w:val="00257625"/>
    <w:rsid w:val="00260DC0"/>
    <w:rsid w:val="0026347F"/>
    <w:rsid w:val="0026396D"/>
    <w:rsid w:val="00263BCC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8604D"/>
    <w:rsid w:val="00290804"/>
    <w:rsid w:val="0029402A"/>
    <w:rsid w:val="00295B94"/>
    <w:rsid w:val="00296696"/>
    <w:rsid w:val="00296A5C"/>
    <w:rsid w:val="002A107D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5DB"/>
    <w:rsid w:val="002C2037"/>
    <w:rsid w:val="002C2BCF"/>
    <w:rsid w:val="002C49A0"/>
    <w:rsid w:val="002C4C98"/>
    <w:rsid w:val="002D025F"/>
    <w:rsid w:val="002D27DA"/>
    <w:rsid w:val="002D3D82"/>
    <w:rsid w:val="002E0AEB"/>
    <w:rsid w:val="002E2380"/>
    <w:rsid w:val="002E68F3"/>
    <w:rsid w:val="002E758F"/>
    <w:rsid w:val="002F0D94"/>
    <w:rsid w:val="002F10FD"/>
    <w:rsid w:val="002F2059"/>
    <w:rsid w:val="002F2550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ACB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C6"/>
    <w:rsid w:val="0039118B"/>
    <w:rsid w:val="00392398"/>
    <w:rsid w:val="003923D3"/>
    <w:rsid w:val="003924D9"/>
    <w:rsid w:val="003935F6"/>
    <w:rsid w:val="00394965"/>
    <w:rsid w:val="003957ED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E2F"/>
    <w:rsid w:val="003C35EC"/>
    <w:rsid w:val="003C4AED"/>
    <w:rsid w:val="003C538A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6BFA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A35AA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5B8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5BF8"/>
    <w:rsid w:val="005B6E8A"/>
    <w:rsid w:val="005B7239"/>
    <w:rsid w:val="005B7658"/>
    <w:rsid w:val="005B7CF4"/>
    <w:rsid w:val="005C1797"/>
    <w:rsid w:val="005C33E0"/>
    <w:rsid w:val="005C36D3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8A9"/>
    <w:rsid w:val="005E7BD1"/>
    <w:rsid w:val="005F0A5C"/>
    <w:rsid w:val="005F32AB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207"/>
    <w:rsid w:val="0078284A"/>
    <w:rsid w:val="00785839"/>
    <w:rsid w:val="00785D8F"/>
    <w:rsid w:val="00786198"/>
    <w:rsid w:val="0078691E"/>
    <w:rsid w:val="00787F65"/>
    <w:rsid w:val="007912F4"/>
    <w:rsid w:val="0079394D"/>
    <w:rsid w:val="007952ED"/>
    <w:rsid w:val="00797147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B03F6"/>
    <w:rsid w:val="007B20DE"/>
    <w:rsid w:val="007B28CC"/>
    <w:rsid w:val="007B2A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604"/>
    <w:rsid w:val="00836A57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00A5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69C8"/>
    <w:rsid w:val="008B6DF9"/>
    <w:rsid w:val="008B78A6"/>
    <w:rsid w:val="008B7D26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AC8"/>
    <w:rsid w:val="008F70EA"/>
    <w:rsid w:val="0090027A"/>
    <w:rsid w:val="00901902"/>
    <w:rsid w:val="00902BA3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D85"/>
    <w:rsid w:val="00943239"/>
    <w:rsid w:val="009513C7"/>
    <w:rsid w:val="00952231"/>
    <w:rsid w:val="00953DED"/>
    <w:rsid w:val="00955A58"/>
    <w:rsid w:val="00955BBB"/>
    <w:rsid w:val="00957E01"/>
    <w:rsid w:val="009612B6"/>
    <w:rsid w:val="00962CCF"/>
    <w:rsid w:val="0096510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5985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2E6F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E73"/>
    <w:rsid w:val="00A648C1"/>
    <w:rsid w:val="00A658AC"/>
    <w:rsid w:val="00A65F25"/>
    <w:rsid w:val="00A67795"/>
    <w:rsid w:val="00A7078A"/>
    <w:rsid w:val="00A72CB4"/>
    <w:rsid w:val="00A73C0E"/>
    <w:rsid w:val="00A75653"/>
    <w:rsid w:val="00A75AA7"/>
    <w:rsid w:val="00A75F95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06CB"/>
    <w:rsid w:val="00B61BD2"/>
    <w:rsid w:val="00B62A32"/>
    <w:rsid w:val="00B62DBB"/>
    <w:rsid w:val="00B669F1"/>
    <w:rsid w:val="00B67D11"/>
    <w:rsid w:val="00B708F1"/>
    <w:rsid w:val="00B71370"/>
    <w:rsid w:val="00B7163F"/>
    <w:rsid w:val="00B716AB"/>
    <w:rsid w:val="00B72B94"/>
    <w:rsid w:val="00B73CF9"/>
    <w:rsid w:val="00B74168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6D3F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7AAA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4EDA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434"/>
    <w:rsid w:val="00C51954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573D"/>
    <w:rsid w:val="00CA6432"/>
    <w:rsid w:val="00CA7FAE"/>
    <w:rsid w:val="00CB09D7"/>
    <w:rsid w:val="00CB3ECF"/>
    <w:rsid w:val="00CB47C4"/>
    <w:rsid w:val="00CB74F9"/>
    <w:rsid w:val="00CC009B"/>
    <w:rsid w:val="00CC017B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3FF3"/>
    <w:rsid w:val="00D049DF"/>
    <w:rsid w:val="00D14035"/>
    <w:rsid w:val="00D151EB"/>
    <w:rsid w:val="00D16D98"/>
    <w:rsid w:val="00D20742"/>
    <w:rsid w:val="00D21A2E"/>
    <w:rsid w:val="00D231F6"/>
    <w:rsid w:val="00D2429E"/>
    <w:rsid w:val="00D24530"/>
    <w:rsid w:val="00D26C38"/>
    <w:rsid w:val="00D303A2"/>
    <w:rsid w:val="00D305C0"/>
    <w:rsid w:val="00D30B35"/>
    <w:rsid w:val="00D311EE"/>
    <w:rsid w:val="00D3231C"/>
    <w:rsid w:val="00D32B41"/>
    <w:rsid w:val="00D3308E"/>
    <w:rsid w:val="00D34A78"/>
    <w:rsid w:val="00D37F63"/>
    <w:rsid w:val="00D4025E"/>
    <w:rsid w:val="00D41E50"/>
    <w:rsid w:val="00D42533"/>
    <w:rsid w:val="00D42B8D"/>
    <w:rsid w:val="00D45A0A"/>
    <w:rsid w:val="00D46574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4963"/>
    <w:rsid w:val="00E14FCB"/>
    <w:rsid w:val="00E1554E"/>
    <w:rsid w:val="00E20100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6490"/>
    <w:rsid w:val="00E70CD2"/>
    <w:rsid w:val="00E74232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5A84"/>
    <w:rsid w:val="00F16AD1"/>
    <w:rsid w:val="00F16F2E"/>
    <w:rsid w:val="00F172E9"/>
    <w:rsid w:val="00F207EE"/>
    <w:rsid w:val="00F213A8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4209"/>
    <w:rsid w:val="00F5435F"/>
    <w:rsid w:val="00F5636B"/>
    <w:rsid w:val="00F5795A"/>
    <w:rsid w:val="00F61B1A"/>
    <w:rsid w:val="00F61F0A"/>
    <w:rsid w:val="00F63D5C"/>
    <w:rsid w:val="00F63D8C"/>
    <w:rsid w:val="00F70B4B"/>
    <w:rsid w:val="00F714C9"/>
    <w:rsid w:val="00F72ABF"/>
    <w:rsid w:val="00F730A1"/>
    <w:rsid w:val="00F74B52"/>
    <w:rsid w:val="00F776E0"/>
    <w:rsid w:val="00F804E4"/>
    <w:rsid w:val="00F80F75"/>
    <w:rsid w:val="00F82886"/>
    <w:rsid w:val="00F841C0"/>
    <w:rsid w:val="00F84E6B"/>
    <w:rsid w:val="00F86FE8"/>
    <w:rsid w:val="00F907C5"/>
    <w:rsid w:val="00F90C6A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528D-564F-4702-B3F6-385620EC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81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11</cp:revision>
  <cp:lastPrinted>2023-12-07T10:32:00Z</cp:lastPrinted>
  <dcterms:created xsi:type="dcterms:W3CDTF">2023-12-13T07:02:00Z</dcterms:created>
  <dcterms:modified xsi:type="dcterms:W3CDTF">2023-12-13T08:23:00Z</dcterms:modified>
</cp:coreProperties>
</file>