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D2453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381CF3">
        <w:rPr>
          <w:rFonts w:cs="Arial"/>
          <w:b/>
          <w:color w:val="000000"/>
          <w:sz w:val="18"/>
          <w:szCs w:val="18"/>
          <w:lang w:val="sr-Cyrl-RS"/>
        </w:rPr>
        <w:t>Уторак</w:t>
      </w:r>
      <w:r w:rsidR="00D24530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81CF3">
        <w:rPr>
          <w:rFonts w:cs="Arial"/>
          <w:b/>
          <w:color w:val="000000"/>
          <w:sz w:val="18"/>
          <w:szCs w:val="18"/>
          <w:lang w:val="sr-Latn-RS"/>
        </w:rPr>
        <w:t>12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C61C3">
        <w:rPr>
          <w:rFonts w:cs="Arial"/>
          <w:b/>
          <w:color w:val="000000"/>
          <w:sz w:val="18"/>
          <w:szCs w:val="18"/>
          <w:lang w:val="sr-Cyrl-RS"/>
        </w:rPr>
        <w:t>12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FF" w:rsidRDefault="0030791F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  <w:p w:rsidR="005867D3" w:rsidRPr="0039118B" w:rsidRDefault="005867D3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F4740E" w:rsidRDefault="00F4740E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4740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5867D3">
              <w:rPr>
                <w:rFonts w:cs="Arial"/>
                <w:color w:val="000000"/>
                <w:sz w:val="19"/>
                <w:szCs w:val="19"/>
                <w:lang w:val="sr-Cyrl-RS"/>
              </w:rPr>
              <w:t>Симе Шолаје, Славка Родића</w:t>
            </w:r>
          </w:p>
          <w:p w:rsidR="00D03FF3" w:rsidRDefault="00D03FF3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D03FF3" w:rsidRDefault="00D03FF3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03FF3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Каменички пут, Везирац, Мишелук 1, Машин до </w:t>
            </w:r>
          </w:p>
          <w:p w:rsidR="00D03FF3" w:rsidRPr="00452392" w:rsidRDefault="00D03FF3" w:rsidP="005867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03FF3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Клиса - Мојковачка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Default="0030791F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E92394">
              <w:rPr>
                <w:rFonts w:cs="Arial"/>
                <w:color w:val="000000"/>
                <w:sz w:val="19"/>
                <w:szCs w:val="19"/>
                <w:lang w:val="sr-Cyrl-RS"/>
              </w:rPr>
              <w:t>и поправка коловоза асфалтом, уређење банкина</w:t>
            </w:r>
          </w:p>
          <w:p w:rsidR="00F4740E" w:rsidRDefault="00F4740E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>и поправка коловоза асфалтом</w:t>
            </w:r>
          </w:p>
          <w:p w:rsidR="00D03FF3" w:rsidRDefault="00D03FF3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поправка коловоза асфалтом</w:t>
            </w:r>
          </w:p>
          <w:p w:rsidR="00D03FF3" w:rsidRPr="00322A25" w:rsidRDefault="00D03FF3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E0792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Pr="00A54BAA" w:rsidRDefault="00F351D2" w:rsidP="00F351D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</w:t>
            </w:r>
            <w:r w:rsidR="00AD49D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парц.6861/3</w:t>
            </w:r>
            <w:r w:rsidR="00F207E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D49D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Default="00F351D2" w:rsidP="0039118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канала</w:t>
            </w:r>
            <w:r w:rsidR="00AD49D8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D3" w:rsidRPr="00F42413" w:rsidRDefault="00A54BAA" w:rsidP="0039118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9118B">
              <w:rPr>
                <w:rFonts w:cs="Arial"/>
                <w:color w:val="000000"/>
                <w:sz w:val="20"/>
                <w:szCs w:val="20"/>
                <w:lang w:val="sr-Cyrl-RS"/>
              </w:rPr>
              <w:t>угао Булевара цара Лазара са Балзаковом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D3" w:rsidRPr="003923D3" w:rsidRDefault="0039118B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  <w:r w:rsidRPr="003923D3">
              <w:rPr>
                <w:rFonts w:cs="Arial"/>
                <w:color w:val="000000"/>
                <w:sz w:val="19"/>
                <w:szCs w:val="19"/>
                <w:lang w:val="sr-Latn-RS"/>
              </w:rPr>
              <w:t xml:space="preserve"> 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7B" w:rsidRDefault="00CC017B" w:rsidP="00CC017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EB" w:rsidRPr="002E0AEB" w:rsidRDefault="00406BFA" w:rsidP="002E0AE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E0AEB">
              <w:rPr>
                <w:rFonts w:cs="Arial"/>
                <w:color w:val="000000"/>
                <w:sz w:val="20"/>
                <w:szCs w:val="20"/>
                <w:lang w:val="sr-Cyrl-RS"/>
              </w:rPr>
              <w:t>Бангладеш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EB" w:rsidRDefault="002E0AEB" w:rsidP="002E0AE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017382" w:rsidRDefault="000B084C" w:rsidP="000B084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01738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Томе Маретића</w:t>
            </w:r>
            <w:r w:rsidR="002B17B4" w:rsidRPr="0001738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B09D7" w:rsidRPr="0001738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E0AEB" w:rsidP="000B084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0B084C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C6" w:rsidRDefault="002C49A0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C49A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56BC8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</w:p>
          <w:p w:rsidR="005B5BF8" w:rsidRPr="00BF6A89" w:rsidRDefault="005B5BF8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B5BF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СПЕНС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C6" w:rsidRDefault="00456BC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рекреативне површине</w:t>
            </w:r>
            <w:r w:rsidR="002C49A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  <w:p w:rsidR="005B5BF8" w:rsidRDefault="005B5BF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381CF3" w:rsidP="00381CF3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Тврђава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381CF3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сигнала жутог возача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381CF3" w:rsidP="00381CF3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1C7DA3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 - Железничка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D03FF3" w:rsidRDefault="00381CF3" w:rsidP="002E23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Повезивање сигнала за промену режима саобраћаја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8E" w:rsidRDefault="00D3308E" w:rsidP="00612BF5">
      <w:r>
        <w:separator/>
      </w:r>
    </w:p>
  </w:endnote>
  <w:endnote w:type="continuationSeparator" w:id="0">
    <w:p w:rsidR="00D3308E" w:rsidRDefault="00D3308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8E" w:rsidRDefault="00D3308E" w:rsidP="00612BF5">
      <w:r>
        <w:separator/>
      </w:r>
    </w:p>
  </w:footnote>
  <w:footnote w:type="continuationSeparator" w:id="0">
    <w:p w:rsidR="00D3308E" w:rsidRDefault="00D3308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330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084C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E0AEB"/>
    <w:rsid w:val="002E2380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C6"/>
    <w:rsid w:val="0039118B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6BFA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A35AA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67D3"/>
    <w:rsid w:val="00586BB3"/>
    <w:rsid w:val="0058750D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8A9"/>
    <w:rsid w:val="005E7BD1"/>
    <w:rsid w:val="005F0A5C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B78A6"/>
    <w:rsid w:val="008B7D2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2E6F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E73"/>
    <w:rsid w:val="00A648C1"/>
    <w:rsid w:val="00A658AC"/>
    <w:rsid w:val="00A65F25"/>
    <w:rsid w:val="00A6779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3FF3"/>
    <w:rsid w:val="00D049DF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11EE"/>
    <w:rsid w:val="00D3231C"/>
    <w:rsid w:val="00D32B41"/>
    <w:rsid w:val="00D3308E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0100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07EE"/>
    <w:rsid w:val="00F213A8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63D8C"/>
    <w:rsid w:val="00F70B4B"/>
    <w:rsid w:val="00F714C9"/>
    <w:rsid w:val="00F72ABF"/>
    <w:rsid w:val="00F730A1"/>
    <w:rsid w:val="00F74B52"/>
    <w:rsid w:val="00F776E0"/>
    <w:rsid w:val="00F804E4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6796-EF40-46B8-94F0-5E09716B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2023-12-07T10:32:00Z</cp:lastPrinted>
  <dcterms:created xsi:type="dcterms:W3CDTF">2023-12-12T07:55:00Z</dcterms:created>
  <dcterms:modified xsi:type="dcterms:W3CDTF">2023-12-12T09:29:00Z</dcterms:modified>
</cp:coreProperties>
</file>