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2453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24530">
        <w:rPr>
          <w:rFonts w:cs="Arial"/>
          <w:b/>
          <w:color w:val="000000"/>
          <w:sz w:val="18"/>
          <w:szCs w:val="18"/>
          <w:lang w:val="sr-Cyrl-RS"/>
        </w:rPr>
        <w:t xml:space="preserve">Четвртак 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E31B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D24530">
        <w:rPr>
          <w:rFonts w:cs="Arial"/>
          <w:b/>
          <w:color w:val="000000"/>
          <w:sz w:val="18"/>
          <w:szCs w:val="18"/>
          <w:lang w:val="sr-Cyrl-RS"/>
        </w:rPr>
        <w:t>7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FF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  <w:r w:rsidR="005E78A9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,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</w:p>
          <w:p w:rsidR="00452392" w:rsidRDefault="000C6E19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C6E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Марије Калас</w:t>
            </w:r>
          </w:p>
          <w:p w:rsidR="00F4740E" w:rsidRPr="00452392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4740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крак </w:t>
            </w:r>
            <w:r w:rsidR="00157EFF">
              <w:rPr>
                <w:rFonts w:cs="Arial"/>
                <w:color w:val="000000"/>
                <w:sz w:val="19"/>
                <w:szCs w:val="19"/>
                <w:lang w:val="sr-Cyrl-RS"/>
              </w:rPr>
              <w:t>Бранка Ћопића, крак Марије Бурсаћ</w:t>
            </w:r>
            <w:r w:rsidR="00181ABA">
              <w:rPr>
                <w:rFonts w:cs="Arial"/>
                <w:color w:val="000000"/>
                <w:sz w:val="19"/>
                <w:szCs w:val="19"/>
                <w:lang w:val="sr-Cyrl-RS"/>
              </w:rPr>
              <w:t>, Соколска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944E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асфалтом </w:t>
            </w:r>
          </w:p>
          <w:p w:rsidR="005944EE" w:rsidRDefault="00181ABA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F4740E" w:rsidRPr="00322A25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E78A9">
              <w:rPr>
                <w:rFonts w:cs="Arial"/>
                <w:color w:val="000000"/>
                <w:sz w:val="19"/>
                <w:szCs w:val="19"/>
                <w:lang w:val="sr-Cyrl-RS"/>
              </w:rPr>
              <w:t>и 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0792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Pr="00A54BAA" w:rsidRDefault="00AD49D8" w:rsidP="00AD49D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D49D8">
              <w:rPr>
                <w:rFonts w:cs="Arial"/>
                <w:color w:val="000000"/>
                <w:sz w:val="20"/>
                <w:szCs w:val="20"/>
                <w:lang w:val="sr-Cyrl-RS"/>
              </w:rPr>
              <w:t>по списку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Default="00AD49D8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Default="00A54BAA" w:rsidP="00392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923D3"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</w:t>
            </w:r>
            <w:r w:rsidR="007B5A10">
              <w:rPr>
                <w:rFonts w:cs="Arial"/>
                <w:color w:val="000000"/>
                <w:sz w:val="20"/>
                <w:szCs w:val="20"/>
                <w:lang w:val="sr-Cyrl-RS"/>
              </w:rPr>
              <w:t>,</w:t>
            </w:r>
            <w:r w:rsidR="003923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3923D3" w:rsidRPr="00F42413" w:rsidRDefault="003923D3" w:rsidP="00392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I</w:t>
            </w:r>
            <w:r w:rsidR="00C83AE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43-45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D3" w:rsidRDefault="003923D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2364E0" w:rsidRDefault="003923D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пешачке стазе </w:t>
            </w:r>
          </w:p>
          <w:p w:rsidR="003923D3" w:rsidRPr="003923D3" w:rsidRDefault="003923D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CC017B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D7" w:rsidRPr="002B17B4" w:rsidRDefault="00406BFA" w:rsidP="002B17B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Черевићка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D7" w:rsidRDefault="00406BFA" w:rsidP="007C5A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017382" w:rsidRDefault="00017382" w:rsidP="00CB09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1738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B17B4" w:rsidRP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Бангладеш </w:t>
            </w:r>
            <w:r w:rsidR="00CB09D7" w:rsidRPr="0001738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B17B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</w:t>
            </w:r>
            <w:r w:rsidR="00F74B52">
              <w:rPr>
                <w:rFonts w:cs="Arial"/>
                <w:color w:val="000000"/>
                <w:sz w:val="19"/>
                <w:szCs w:val="19"/>
                <w:lang w:val="sr-Cyrl-RS"/>
              </w:rPr>
              <w:t>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за за поправку асфалтом</w:t>
            </w:r>
          </w:p>
        </w:tc>
      </w:tr>
      <w:tr w:rsidR="006575E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6" w:rsidRDefault="006575E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Арсић Данијела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6" w:rsidRDefault="006575E6" w:rsidP="006575E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Максима Горког 10 – 12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E6" w:rsidRDefault="00F74B52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Pr="00BF6A89" w:rsidRDefault="002C49A0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Default="00456BC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рекреативне површине</w:t>
            </w:r>
            <w:r w:rsidR="002C49A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63148A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A" w:rsidRDefault="0063148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A" w:rsidRDefault="0063148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8A" w:rsidRDefault="0063148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Обилазак знакова постављених за време трајања зимске службе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26396D" w:rsidP="007B5A1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B5A10" w:rsidRPr="007B5A1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Јована</w:t>
            </w:r>
            <w:r w:rsidR="007B5A1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Дучић</w:t>
            </w:r>
            <w:bookmarkStart w:id="0" w:name="_GoBack"/>
            <w:bookmarkEnd w:id="0"/>
            <w:r w:rsidR="007B5A1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– 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7B5A10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 семафора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7B5A1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B5A10">
              <w:rPr>
                <w:rFonts w:cs="Arial"/>
                <w:color w:val="000000"/>
                <w:sz w:val="20"/>
                <w:szCs w:val="20"/>
                <w:lang w:val="sr-Cyrl-RS"/>
              </w:rPr>
              <w:t>Раше Радујкова – Стојана Новаковић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7B5A10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сенила и контрола рада фид склопке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F6" w:rsidRDefault="00D231F6" w:rsidP="00612BF5">
      <w:r>
        <w:separator/>
      </w:r>
    </w:p>
  </w:endnote>
  <w:endnote w:type="continuationSeparator" w:id="0">
    <w:p w:rsidR="00D231F6" w:rsidRDefault="00D231F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F6" w:rsidRDefault="00D231F6" w:rsidP="00612BF5">
      <w:r>
        <w:separator/>
      </w:r>
    </w:p>
  </w:footnote>
  <w:footnote w:type="continuationSeparator" w:id="0">
    <w:p w:rsidR="00D231F6" w:rsidRDefault="00D231F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231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06C6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3F7323"/>
    <w:rsid w:val="0040171C"/>
    <w:rsid w:val="00401F9E"/>
    <w:rsid w:val="00403874"/>
    <w:rsid w:val="0040497F"/>
    <w:rsid w:val="00406BFA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35AA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8A9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4E9E"/>
    <w:rsid w:val="00F279B0"/>
    <w:rsid w:val="00F3008F"/>
    <w:rsid w:val="00F300B5"/>
    <w:rsid w:val="00F3462C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63D8C"/>
    <w:rsid w:val="00F70B4B"/>
    <w:rsid w:val="00F714C9"/>
    <w:rsid w:val="00F72ABF"/>
    <w:rsid w:val="00F730A1"/>
    <w:rsid w:val="00F74B52"/>
    <w:rsid w:val="00F776E0"/>
    <w:rsid w:val="00F804E4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C994-3735-48AE-B4C8-8FE1877D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19</cp:revision>
  <cp:lastPrinted>2023-12-07T10:32:00Z</cp:lastPrinted>
  <dcterms:created xsi:type="dcterms:W3CDTF">2023-12-07T10:18:00Z</dcterms:created>
  <dcterms:modified xsi:type="dcterms:W3CDTF">2023-12-07T10:33:00Z</dcterms:modified>
</cp:coreProperties>
</file>