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100E7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EE31B0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E31B0">
        <w:rPr>
          <w:rFonts w:cs="Arial"/>
          <w:b/>
          <w:color w:val="000000"/>
          <w:sz w:val="18"/>
          <w:szCs w:val="18"/>
          <w:lang w:val="sr-Latn-RS"/>
        </w:rPr>
        <w:t>06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12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F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  <w:r w:rsidR="005E78A9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,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</w:p>
          <w:p w:rsidR="00452392" w:rsidRDefault="000C6E19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0C6E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Марије Калас</w:t>
            </w:r>
          </w:p>
          <w:p w:rsidR="00F4740E" w:rsidRPr="00452392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4740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крак </w:t>
            </w:r>
            <w:r w:rsidR="00157EFF">
              <w:rPr>
                <w:rFonts w:cs="Arial"/>
                <w:color w:val="000000"/>
                <w:sz w:val="19"/>
                <w:szCs w:val="19"/>
                <w:lang w:val="sr-Cyrl-RS"/>
              </w:rPr>
              <w:t>Бранка Ћопића, крак Марије Бурсаћ</w:t>
            </w:r>
            <w:r w:rsidR="00181ABA">
              <w:rPr>
                <w:rFonts w:cs="Arial"/>
                <w:color w:val="000000"/>
                <w:sz w:val="19"/>
                <w:szCs w:val="19"/>
                <w:lang w:val="sr-Cyrl-RS"/>
              </w:rPr>
              <w:t>, Соколска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944E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коловоза асфалтом </w:t>
            </w:r>
          </w:p>
          <w:p w:rsidR="005944EE" w:rsidRDefault="00181ABA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F4740E" w:rsidRPr="00322A25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и 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0792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Pr="00A54BAA" w:rsidRDefault="00DE1107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E110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Баје Пивљанина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Default="00DE110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Pr="00F42413" w:rsidRDefault="00A54BAA" w:rsidP="00F424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4241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F42413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Default="00F4241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сливничке везе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CC017B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D7" w:rsidRPr="00322A25" w:rsidRDefault="00F42413" w:rsidP="00F424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B606C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Кисачки пут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D7" w:rsidRDefault="00CB09D7" w:rsidP="007C5A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CB09D7" w:rsidRDefault="00F42413" w:rsidP="00CB09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Сентић</w:t>
            </w:r>
            <w:r w:rsidR="00CB09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F4241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Pr="00BF6A89" w:rsidRDefault="002C49A0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Default="00456BC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рекреативне површине</w:t>
            </w:r>
            <w:r w:rsidR="002C49A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26396D" w:rsidP="00FB59FC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B59FC">
              <w:rPr>
                <w:rFonts w:cs="Arial"/>
                <w:color w:val="000000"/>
                <w:sz w:val="20"/>
                <w:szCs w:val="20"/>
                <w:lang w:val="sr-Cyrl-RS"/>
              </w:rPr>
              <w:t>Његошева - Масарикова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FB59FC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жутог возача на висећој лантерни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FB59FC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2148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FB59FC"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– Аугуста Цесарца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FB59FC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најаву пешака</w:t>
            </w:r>
          </w:p>
        </w:tc>
      </w:tr>
      <w:tr w:rsidR="0026396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26396D" w:rsidRDefault="00A5735C" w:rsidP="00FB59F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573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B59FC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Паје Марковића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F4740E" w:rsidRDefault="00FB59FC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28" w:rsidRDefault="00084228" w:rsidP="00612BF5">
      <w:r>
        <w:separator/>
      </w:r>
    </w:p>
  </w:endnote>
  <w:endnote w:type="continuationSeparator" w:id="0">
    <w:p w:rsidR="00084228" w:rsidRDefault="0008422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28" w:rsidRDefault="00084228" w:rsidP="00612BF5">
      <w:r>
        <w:separator/>
      </w:r>
    </w:p>
  </w:footnote>
  <w:footnote w:type="continuationSeparator" w:id="0">
    <w:p w:rsidR="00084228" w:rsidRDefault="0008422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842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06C6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8A9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16AB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4E9E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63D8C"/>
    <w:rsid w:val="00F70B4B"/>
    <w:rsid w:val="00F714C9"/>
    <w:rsid w:val="00F72ABF"/>
    <w:rsid w:val="00F730A1"/>
    <w:rsid w:val="00F776E0"/>
    <w:rsid w:val="00F804E4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9299-0232-4B2C-9AAD-CE80EC76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109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2023-11-30T08:30:00Z</cp:lastPrinted>
  <dcterms:created xsi:type="dcterms:W3CDTF">2023-12-06T07:17:00Z</dcterms:created>
  <dcterms:modified xsi:type="dcterms:W3CDTF">2023-12-06T09:06:00Z</dcterms:modified>
</cp:coreProperties>
</file>