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100E7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804E4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804E4">
        <w:rPr>
          <w:rFonts w:cs="Arial"/>
          <w:b/>
          <w:color w:val="000000"/>
          <w:sz w:val="18"/>
          <w:szCs w:val="18"/>
          <w:lang w:val="sr-Latn-RS"/>
        </w:rPr>
        <w:t>05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F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  <w:r w:rsidR="005E78A9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,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</w:p>
          <w:p w:rsidR="00452392" w:rsidRDefault="000C6E19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C6E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Марије Калас</w:t>
            </w:r>
          </w:p>
          <w:p w:rsidR="00F4740E" w:rsidRPr="00452392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4740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крак </w:t>
            </w:r>
            <w:r w:rsidR="00157EFF">
              <w:rPr>
                <w:rFonts w:cs="Arial"/>
                <w:color w:val="000000"/>
                <w:sz w:val="19"/>
                <w:szCs w:val="19"/>
                <w:lang w:val="sr-Cyrl-RS"/>
              </w:rPr>
              <w:t>Бранка Ћопића, крак Марије Бурсаћ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944E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асфалтом </w:t>
            </w:r>
          </w:p>
          <w:p w:rsidR="005944EE" w:rsidRDefault="005E78A9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F4740E" w:rsidRPr="00322A25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0792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Pr="00A54BAA" w:rsidRDefault="00DE1107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E110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Баје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Default="00DE110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Pr="00566F36" w:rsidRDefault="00A54BAA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Default="00CC017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CC017B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D7" w:rsidRPr="00322A25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22A25">
              <w:rPr>
                <w:rFonts w:cs="Arial"/>
                <w:color w:val="000000"/>
                <w:sz w:val="20"/>
                <w:szCs w:val="20"/>
                <w:lang w:val="sr-Cyrl-RS"/>
              </w:rPr>
              <w:t>Димитрија Бугарског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D7" w:rsidRDefault="00CB09D7" w:rsidP="007C5A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CB09D7" w:rsidRDefault="00CB09D7" w:rsidP="00CB09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Пејићеви салаши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60295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</w:t>
            </w:r>
            <w:r w:rsidR="00CB09D7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Pr="00BF6A89" w:rsidRDefault="002C49A0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Default="00456BC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рекреативне површине</w:t>
            </w:r>
            <w:r w:rsidR="002C49A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26396D" w:rsidP="0002148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21488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 – Вршачка – Булевар 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021488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Скидање плаката и налепница са семафорских стубова и лантерни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02148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21488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– Бановић Страхиње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021488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Провера исправности ФИД склопке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A5735C" w:rsidP="0002148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573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21488"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 – Браће Рибникар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F4740E" w:rsidRDefault="00021488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зеленог пешака</w:t>
            </w:r>
          </w:p>
        </w:tc>
      </w:tr>
      <w:tr w:rsidR="008600A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A5" w:rsidRDefault="008600A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A5" w:rsidRPr="008600A5" w:rsidRDefault="008600A5" w:rsidP="0002148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21488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Булевар Јаше Томића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A5" w:rsidRPr="005E78A9" w:rsidRDefault="00021488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жутог возача на висећој лантерни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53" w:rsidRDefault="00BA0953" w:rsidP="00612BF5">
      <w:r>
        <w:separator/>
      </w:r>
    </w:p>
  </w:endnote>
  <w:endnote w:type="continuationSeparator" w:id="0">
    <w:p w:rsidR="00BA0953" w:rsidRDefault="00BA095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53" w:rsidRDefault="00BA0953" w:rsidP="00612BF5">
      <w:r>
        <w:separator/>
      </w:r>
    </w:p>
  </w:footnote>
  <w:footnote w:type="continuationSeparator" w:id="0">
    <w:p w:rsidR="00BA0953" w:rsidRDefault="00BA095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A09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06C6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8A9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4E9E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63D8C"/>
    <w:rsid w:val="00F70B4B"/>
    <w:rsid w:val="00F714C9"/>
    <w:rsid w:val="00F72ABF"/>
    <w:rsid w:val="00F730A1"/>
    <w:rsid w:val="00F776E0"/>
    <w:rsid w:val="00F804E4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17C9-DFB5-43D9-9493-8D043006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2023-11-30T08:30:00Z</cp:lastPrinted>
  <dcterms:created xsi:type="dcterms:W3CDTF">2023-12-05T06:34:00Z</dcterms:created>
  <dcterms:modified xsi:type="dcterms:W3CDTF">2023-12-05T10:26:00Z</dcterms:modified>
</cp:coreProperties>
</file>