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C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100E7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F24E9E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F24E9E">
        <w:rPr>
          <w:rFonts w:cs="Arial"/>
          <w:b/>
          <w:color w:val="000000"/>
          <w:sz w:val="18"/>
          <w:szCs w:val="18"/>
          <w:lang w:val="sr-Latn-RS"/>
        </w:rPr>
        <w:t>04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C61C3">
        <w:rPr>
          <w:rFonts w:cs="Arial"/>
          <w:b/>
          <w:color w:val="000000"/>
          <w:sz w:val="18"/>
          <w:szCs w:val="18"/>
          <w:lang w:val="sr-Cyrl-RS"/>
        </w:rPr>
        <w:t>12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0791F" w:rsidRPr="00656600" w:rsidTr="00D36DBE">
        <w:trPr>
          <w:trHeight w:val="281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3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0791F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Default="0030791F" w:rsidP="0030791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Ja</w:t>
            </w:r>
            <w:r w:rsidR="0042721C">
              <w:rPr>
                <w:rFonts w:cs="Arial"/>
                <w:color w:val="000000"/>
                <w:sz w:val="19"/>
                <w:szCs w:val="19"/>
                <w:lang w:val="sr-Cyrl-RS"/>
              </w:rPr>
              <w:t>сминова</w:t>
            </w:r>
          </w:p>
          <w:p w:rsidR="00157EFF" w:rsidRDefault="00157EFF" w:rsidP="0030791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452392" w:rsidRDefault="000C6E19" w:rsidP="0030791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0C6E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Адице – Марије Калас</w:t>
            </w:r>
          </w:p>
          <w:p w:rsidR="00F4740E" w:rsidRPr="00452392" w:rsidRDefault="00F4740E" w:rsidP="00157EF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4740E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157EFF">
              <w:rPr>
                <w:rFonts w:cs="Arial"/>
                <w:color w:val="000000"/>
                <w:sz w:val="19"/>
                <w:szCs w:val="19"/>
                <w:lang w:val="sr-Cyrl-RS"/>
              </w:rPr>
              <w:t>Бранка Ћопића, крак Марије Бурсаћ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Default="0030791F" w:rsidP="005944E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</w:t>
            </w:r>
            <w:r w:rsidR="005944EE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и поправка коловоза асфалтом </w:t>
            </w:r>
          </w:p>
          <w:p w:rsidR="005944EE" w:rsidRDefault="005944EE" w:rsidP="005944E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</w:t>
            </w:r>
          </w:p>
          <w:p w:rsidR="00F4740E" w:rsidRPr="00F018E7" w:rsidRDefault="00F4740E" w:rsidP="00157EF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E0792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24" w:rsidRPr="00A54BAA" w:rsidRDefault="00DE1107" w:rsidP="002364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E110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Баје Пивљанина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24" w:rsidRDefault="00DE1107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36" w:rsidRDefault="00566F36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E0" w:rsidRPr="00566F36" w:rsidRDefault="00A54BAA" w:rsidP="00A54BA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Рит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E0" w:rsidRDefault="00CC017B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B606C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7B" w:rsidRDefault="00CC017B" w:rsidP="00CC017B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Default="00B606CB" w:rsidP="00CF472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F472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 w:rsidR="00CF4726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</w:p>
          <w:p w:rsidR="00CB09D7" w:rsidRPr="00CB09D7" w:rsidRDefault="00CB09D7" w:rsidP="00CF472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B09D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Баје Пивљанина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Default="00CB09D7" w:rsidP="007C5A4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  <w:p w:rsidR="00CB09D7" w:rsidRDefault="00CB09D7" w:rsidP="007C5A4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2349A3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Pr="00CB09D7" w:rsidRDefault="00CB09D7" w:rsidP="00CB09D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Пејићеви салаши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602953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</w:t>
            </w:r>
            <w:r w:rsidR="00CB09D7">
              <w:rPr>
                <w:rFonts w:cs="Arial"/>
                <w:color w:val="000000"/>
                <w:sz w:val="19"/>
                <w:szCs w:val="19"/>
                <w:lang w:val="sr-Cyrl-RS"/>
              </w:rPr>
              <w:t>оправка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коловоза</w:t>
            </w:r>
          </w:p>
        </w:tc>
      </w:tr>
      <w:tr w:rsidR="00CC4062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2" w:rsidRDefault="00CC4062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C6" w:rsidRPr="00BF6A89" w:rsidRDefault="002C49A0" w:rsidP="00456BC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C49A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456BC8">
              <w:rPr>
                <w:rFonts w:cs="Arial"/>
                <w:color w:val="000000"/>
                <w:sz w:val="20"/>
                <w:szCs w:val="20"/>
                <w:lang w:val="sr-Cyrl-RS"/>
              </w:rPr>
              <w:t>Зеленгорска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C6" w:rsidRDefault="00456BC8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 рекреативне површине</w:t>
            </w:r>
            <w:r w:rsidR="002C49A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bookmarkStart w:id="0" w:name="_GoBack"/>
            <w:bookmarkEnd w:id="0"/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2C05DB" w:rsidRDefault="0026396D" w:rsidP="008600A5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8600A5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ослобођења – Народног фронта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8600A5" w:rsidP="002C05D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улошка на висећој и возачкој лантерни</w:t>
            </w:r>
          </w:p>
        </w:tc>
      </w:tr>
      <w:tr w:rsidR="001C7DA3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73DD0" w:rsidP="008600A5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 w:rsidRPr="00A5735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8600A5">
              <w:rPr>
                <w:rFonts w:cs="Arial"/>
                <w:color w:val="000000"/>
                <w:sz w:val="20"/>
                <w:szCs w:val="20"/>
                <w:lang w:val="sr-Cyrl-RS"/>
              </w:rPr>
              <w:t>Ритска – Сентандрејски пут</w:t>
            </w:r>
            <w:r w:rsid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8600A5" w:rsidP="00A5735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Окретање саобраћајног знака на наставку семафорског стуба</w:t>
            </w:r>
          </w:p>
        </w:tc>
      </w:tr>
      <w:tr w:rsidR="0026396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Default="0026396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Pr="0026396D" w:rsidRDefault="00A5735C" w:rsidP="008600A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5735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8600A5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Бате Бркића – Булевар Јована Дучића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Pr="00F4740E" w:rsidRDefault="008600A5" w:rsidP="0093003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Демонтажа семафорског стуба због повезивања пешачке лантерне</w:t>
            </w:r>
          </w:p>
        </w:tc>
      </w:tr>
      <w:tr w:rsidR="008600A5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A5" w:rsidRDefault="008600A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A5" w:rsidRPr="008600A5" w:rsidRDefault="008600A5" w:rsidP="008600A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Венизелосова – Филипа Вишњића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0A5" w:rsidRDefault="008600A5" w:rsidP="0093003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Окретање висеће лантерне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844B99" w:rsidRDefault="00844B99" w:rsidP="00844B99">
      <w:pPr>
        <w:tabs>
          <w:tab w:val="left" w:pos="3581"/>
        </w:tabs>
        <w:spacing w:line="276" w:lineRule="auto"/>
        <w:ind w:left="-540" w:right="-517"/>
        <w:rPr>
          <w:rFonts w:cs="Arial"/>
          <w:sz w:val="18"/>
          <w:szCs w:val="19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71" w:rsidRDefault="007C7A71" w:rsidP="00612BF5">
      <w:r>
        <w:separator/>
      </w:r>
    </w:p>
  </w:endnote>
  <w:endnote w:type="continuationSeparator" w:id="0">
    <w:p w:rsidR="007C7A71" w:rsidRDefault="007C7A71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71" w:rsidRDefault="007C7A71" w:rsidP="00612BF5">
      <w:r>
        <w:separator/>
      </w:r>
    </w:p>
  </w:footnote>
  <w:footnote w:type="continuationSeparator" w:id="0">
    <w:p w:rsidR="007C7A71" w:rsidRDefault="007C7A71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7C7A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272"/>
    <w:rsid w:val="00015559"/>
    <w:rsid w:val="00015941"/>
    <w:rsid w:val="00020886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1CA5"/>
    <w:rsid w:val="0014235D"/>
    <w:rsid w:val="001425BC"/>
    <w:rsid w:val="001426BE"/>
    <w:rsid w:val="00142C3F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87C35"/>
    <w:rsid w:val="00191808"/>
    <w:rsid w:val="001933C7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13C7F"/>
    <w:rsid w:val="00220AE4"/>
    <w:rsid w:val="0022179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9A3"/>
    <w:rsid w:val="00234AF7"/>
    <w:rsid w:val="002364E0"/>
    <w:rsid w:val="00237D6C"/>
    <w:rsid w:val="00241CB4"/>
    <w:rsid w:val="00243CD8"/>
    <w:rsid w:val="00247AA4"/>
    <w:rsid w:val="002507B1"/>
    <w:rsid w:val="0025462E"/>
    <w:rsid w:val="00254EED"/>
    <w:rsid w:val="00254F9F"/>
    <w:rsid w:val="00255787"/>
    <w:rsid w:val="00257625"/>
    <w:rsid w:val="00260DC0"/>
    <w:rsid w:val="0026347F"/>
    <w:rsid w:val="0026396D"/>
    <w:rsid w:val="00263BCC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274A"/>
    <w:rsid w:val="002B2E87"/>
    <w:rsid w:val="002B40EC"/>
    <w:rsid w:val="002B59ED"/>
    <w:rsid w:val="002C05DB"/>
    <w:rsid w:val="002C2037"/>
    <w:rsid w:val="002C2BCF"/>
    <w:rsid w:val="002C49A0"/>
    <w:rsid w:val="002C4C98"/>
    <w:rsid w:val="002D025F"/>
    <w:rsid w:val="002D27DA"/>
    <w:rsid w:val="002D3D82"/>
    <w:rsid w:val="002E68F3"/>
    <w:rsid w:val="002E758F"/>
    <w:rsid w:val="002F0D94"/>
    <w:rsid w:val="002F10FD"/>
    <w:rsid w:val="002F2059"/>
    <w:rsid w:val="002F2550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06C6"/>
    <w:rsid w:val="00392398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4AED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5B8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6BB3"/>
    <w:rsid w:val="0058750D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6E8A"/>
    <w:rsid w:val="005B7239"/>
    <w:rsid w:val="005B7658"/>
    <w:rsid w:val="005B7CF4"/>
    <w:rsid w:val="005C1797"/>
    <w:rsid w:val="005C33E0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3470"/>
    <w:rsid w:val="0065471D"/>
    <w:rsid w:val="00656600"/>
    <w:rsid w:val="006568D9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87F65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4658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00A5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B78A6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2BA3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FFA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E73"/>
    <w:rsid w:val="00A648C1"/>
    <w:rsid w:val="00A658AC"/>
    <w:rsid w:val="00A65F25"/>
    <w:rsid w:val="00A7078A"/>
    <w:rsid w:val="00A72CB4"/>
    <w:rsid w:val="00A73C0E"/>
    <w:rsid w:val="00A75653"/>
    <w:rsid w:val="00A75AA7"/>
    <w:rsid w:val="00A75F95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3B3A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408B"/>
    <w:rsid w:val="00B14836"/>
    <w:rsid w:val="00B14A92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2605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06CB"/>
    <w:rsid w:val="00B61BD2"/>
    <w:rsid w:val="00B62A32"/>
    <w:rsid w:val="00B62DBB"/>
    <w:rsid w:val="00B669F1"/>
    <w:rsid w:val="00B67D11"/>
    <w:rsid w:val="00B708F1"/>
    <w:rsid w:val="00B71370"/>
    <w:rsid w:val="00B7163F"/>
    <w:rsid w:val="00B716AB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4EDA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2BB4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09D7"/>
    <w:rsid w:val="00CB3ECF"/>
    <w:rsid w:val="00CB47C4"/>
    <w:rsid w:val="00CB74F9"/>
    <w:rsid w:val="00CC009B"/>
    <w:rsid w:val="00CC017B"/>
    <w:rsid w:val="00CC1314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49DF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11EE"/>
    <w:rsid w:val="00D3231C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6490"/>
    <w:rsid w:val="00E70CD2"/>
    <w:rsid w:val="00E74232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FE4"/>
    <w:rsid w:val="00EE4769"/>
    <w:rsid w:val="00EE4CF0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13A8"/>
    <w:rsid w:val="00F22DC4"/>
    <w:rsid w:val="00F24E9E"/>
    <w:rsid w:val="00F279B0"/>
    <w:rsid w:val="00F3008F"/>
    <w:rsid w:val="00F300B5"/>
    <w:rsid w:val="00F35BB7"/>
    <w:rsid w:val="00F35CC4"/>
    <w:rsid w:val="00F36D46"/>
    <w:rsid w:val="00F3797A"/>
    <w:rsid w:val="00F407CE"/>
    <w:rsid w:val="00F41912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4209"/>
    <w:rsid w:val="00F5435F"/>
    <w:rsid w:val="00F5636B"/>
    <w:rsid w:val="00F5795A"/>
    <w:rsid w:val="00F61B1A"/>
    <w:rsid w:val="00F61F0A"/>
    <w:rsid w:val="00F63D5C"/>
    <w:rsid w:val="00F70B4B"/>
    <w:rsid w:val="00F714C9"/>
    <w:rsid w:val="00F72ABF"/>
    <w:rsid w:val="00F730A1"/>
    <w:rsid w:val="00F776E0"/>
    <w:rsid w:val="00F80F75"/>
    <w:rsid w:val="00F82886"/>
    <w:rsid w:val="00F841C0"/>
    <w:rsid w:val="00F84E6B"/>
    <w:rsid w:val="00F86FE8"/>
    <w:rsid w:val="00F907C5"/>
    <w:rsid w:val="00F90C6A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6AAD-E20E-4DBD-BD47-D6925EAB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78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2023-11-30T08:30:00Z</cp:lastPrinted>
  <dcterms:created xsi:type="dcterms:W3CDTF">2023-12-04T06:38:00Z</dcterms:created>
  <dcterms:modified xsi:type="dcterms:W3CDTF">2023-12-04T10:43:00Z</dcterms:modified>
</cp:coreProperties>
</file>