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100E7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6C61C3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6C61C3">
        <w:rPr>
          <w:rFonts w:cs="Arial"/>
          <w:b/>
          <w:color w:val="000000"/>
          <w:sz w:val="18"/>
          <w:szCs w:val="18"/>
          <w:lang w:val="sr-Latn-RS"/>
        </w:rPr>
        <w:t>01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C61C3">
        <w:rPr>
          <w:rFonts w:cs="Arial"/>
          <w:b/>
          <w:color w:val="000000"/>
          <w:sz w:val="18"/>
          <w:szCs w:val="18"/>
          <w:lang w:val="sr-Cyrl-RS"/>
        </w:rPr>
        <w:t>12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Default="0030791F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,</w:t>
            </w:r>
            <w:r w:rsidR="00533FA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</w:p>
          <w:p w:rsidR="00452392" w:rsidRDefault="000C6E19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0C6E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Марије Калас</w:t>
            </w:r>
          </w:p>
          <w:p w:rsidR="00F4740E" w:rsidRPr="00452392" w:rsidRDefault="00F4740E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4740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Default="0030791F" w:rsidP="005944E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5944E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и поправка коловоза асфалтом </w:t>
            </w:r>
          </w:p>
          <w:p w:rsidR="005944EE" w:rsidRDefault="005944EE" w:rsidP="005944E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</w:p>
          <w:p w:rsidR="00F4740E" w:rsidRPr="00F018E7" w:rsidRDefault="00F4740E" w:rsidP="005944E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и поправка коловоза асфалтом 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E0792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07" w:rsidRDefault="00DE1107" w:rsidP="002364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E110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Баје Пивљанина</w:t>
            </w:r>
          </w:p>
          <w:p w:rsidR="00E07924" w:rsidRPr="00A54BAA" w:rsidRDefault="00E07924" w:rsidP="002364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0792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Европе код Института за ветерину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07" w:rsidRDefault="00DE1107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  <w:p w:rsidR="00E07924" w:rsidRDefault="00E07924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E07924" w:rsidRDefault="00E07924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6" w:rsidRDefault="00566F3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0" w:rsidRPr="00566F36" w:rsidRDefault="00A54BAA" w:rsidP="00A54BA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Рит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0" w:rsidRDefault="00CC017B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B606C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7B" w:rsidRDefault="00CC017B" w:rsidP="00CC017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Pr="00CF4726" w:rsidRDefault="00B606CB" w:rsidP="00CF47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F472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CF4726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FC2324" w:rsidP="007C5A4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Pr="007B2A06" w:rsidRDefault="007C5A48" w:rsidP="007C5A4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Кисач</w:t>
            </w:r>
            <w:r w:rsidR="00602953" w:rsidRPr="0060295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60295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Вука Караџића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60295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147CD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D4" w:rsidRDefault="00147CD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3A" w:rsidRPr="00147CD4" w:rsidRDefault="00147CD4" w:rsidP="003906C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906C6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3A" w:rsidRDefault="007B4658" w:rsidP="003906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3906C6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саобраћајне површине</w:t>
            </w:r>
          </w:p>
        </w:tc>
      </w:tr>
      <w:tr w:rsidR="00CC4062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Default="002C49A0" w:rsidP="00456BC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C49A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56BC8"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</w:p>
          <w:p w:rsidR="003906C6" w:rsidRPr="00BF6A89" w:rsidRDefault="003906C6" w:rsidP="00456BC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3906C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Камењар 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Default="00456BC8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рекреативне површине</w:t>
            </w:r>
            <w:r w:rsidR="002C49A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  <w:p w:rsidR="003906C6" w:rsidRDefault="003906C6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7D5FC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CD" w:rsidRDefault="007D5FC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CD" w:rsidRDefault="007D5FC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D5FC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Вука Караџића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CD" w:rsidRDefault="007D5FC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гумених успоривача брзине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2C05DB" w:rsidRDefault="0026396D" w:rsidP="007D5FC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D5FCD">
              <w:rPr>
                <w:rFonts w:cs="Arial"/>
                <w:color w:val="000000"/>
                <w:sz w:val="20"/>
                <w:szCs w:val="20"/>
                <w:lang w:val="sr-Cyrl-RS"/>
              </w:rPr>
              <w:t>Косовска – Марка Миљанова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7D5FCD" w:rsidP="002C05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7D5FC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 w:rsidRPr="00A573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D5FCD">
              <w:rPr>
                <w:rFonts w:cs="Arial"/>
                <w:color w:val="000000"/>
                <w:sz w:val="20"/>
                <w:szCs w:val="20"/>
                <w:lang w:val="sr-Cyrl-RS"/>
              </w:rPr>
              <w:t>Венизелосова – Филипа Вишњића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7D5FCD" w:rsidP="00A5735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Рестарт ГПРС-а</w:t>
            </w:r>
          </w:p>
        </w:tc>
      </w:tr>
      <w:tr w:rsidR="0026396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Default="0026396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26396D" w:rsidRDefault="00A5735C" w:rsidP="007D5FC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573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7D5FCD">
              <w:rPr>
                <w:rFonts w:cs="Arial"/>
                <w:color w:val="000000"/>
                <w:sz w:val="20"/>
                <w:szCs w:val="20"/>
                <w:lang w:val="sr-Cyrl-RS"/>
              </w:rPr>
              <w:t>Шајкашка - Темеринска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F4740E" w:rsidRDefault="007D5FCD" w:rsidP="0093003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обореног светлећег стубића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844B99" w:rsidRDefault="00844B99" w:rsidP="00844B99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AB" w:rsidRDefault="00B716AB" w:rsidP="00612BF5">
      <w:r>
        <w:separator/>
      </w:r>
    </w:p>
  </w:endnote>
  <w:endnote w:type="continuationSeparator" w:id="0">
    <w:p w:rsidR="00B716AB" w:rsidRDefault="00B716AB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AB" w:rsidRDefault="00B716AB" w:rsidP="00612BF5">
      <w:r>
        <w:separator/>
      </w:r>
    </w:p>
  </w:footnote>
  <w:footnote w:type="continuationSeparator" w:id="0">
    <w:p w:rsidR="00B716AB" w:rsidRDefault="00B716AB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716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1CA5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13C7F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96D"/>
    <w:rsid w:val="00263BCC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A7AF8"/>
    <w:rsid w:val="002B0820"/>
    <w:rsid w:val="002B274A"/>
    <w:rsid w:val="002B2E87"/>
    <w:rsid w:val="002B40EC"/>
    <w:rsid w:val="002B59ED"/>
    <w:rsid w:val="002C05DB"/>
    <w:rsid w:val="002C2037"/>
    <w:rsid w:val="002C2BCF"/>
    <w:rsid w:val="002C49A0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06C6"/>
    <w:rsid w:val="00392398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6BB3"/>
    <w:rsid w:val="0058750D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3470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87F65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4658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C7D"/>
    <w:rsid w:val="007D04D7"/>
    <w:rsid w:val="007D2885"/>
    <w:rsid w:val="007D3EA0"/>
    <w:rsid w:val="007D444B"/>
    <w:rsid w:val="007D5FCD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B78A6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16AB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017B"/>
    <w:rsid w:val="00CC1314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209"/>
    <w:rsid w:val="00F5435F"/>
    <w:rsid w:val="00F5636B"/>
    <w:rsid w:val="00F5795A"/>
    <w:rsid w:val="00F61B1A"/>
    <w:rsid w:val="00F61F0A"/>
    <w:rsid w:val="00F63D5C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86FE8"/>
    <w:rsid w:val="00F907C5"/>
    <w:rsid w:val="00F90C6A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D781-17E9-40CF-8CD8-3A77BFFF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2023-11-30T08:30:00Z</cp:lastPrinted>
  <dcterms:created xsi:type="dcterms:W3CDTF">2023-12-01T09:46:00Z</dcterms:created>
  <dcterms:modified xsi:type="dcterms:W3CDTF">2023-12-01T09:57:00Z</dcterms:modified>
</cp:coreProperties>
</file>