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92398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92398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221794" w:rsidP="00B606C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606CB"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 (ватрогасци)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2179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Pr="00B0738A" w:rsidRDefault="00221794" w:rsidP="00221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F00A1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980267" w:rsidP="00B606C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606CB">
              <w:rPr>
                <w:rFonts w:cs="Arial"/>
                <w:color w:val="000000"/>
                <w:sz w:val="20"/>
                <w:szCs w:val="20"/>
                <w:lang w:val="sr-Cyrl-RS"/>
              </w:rPr>
              <w:t>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C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CF22E0" w:rsidRDefault="006C7779" w:rsidP="00B606C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606CB">
              <w:rPr>
                <w:rFonts w:cs="Arial"/>
                <w:color w:val="000000"/>
                <w:sz w:val="20"/>
                <w:szCs w:val="20"/>
                <w:lang w:val="sr-Cyrl-RS"/>
              </w:rPr>
              <w:t>Хероја Пинкија, Народног фронта, крак према пијаци „Кванташ“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B606CB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B606CB" w:rsidRDefault="00B606CB" w:rsidP="00B606C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туцаником,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935ECA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  <w:r w:rsidR="00935ECA">
              <w:rPr>
                <w:rFonts w:cs="Arial"/>
                <w:color w:val="000000"/>
                <w:sz w:val="19"/>
                <w:szCs w:val="19"/>
                <w:lang w:val="sr-Cyrl-RS"/>
              </w:rPr>
              <w:t>, припрема за асфалтирање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935ECA" w:rsidP="00F503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FB317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503BC"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FB317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531006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531006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лантерни и веза у стубовима за монтажу додатних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392398" w:rsidP="0039239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67D97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соларног панела, трептача и стубова на пешачком прелазу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Default="003B2BCA" w:rsidP="003B2BCA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AA" w:rsidRDefault="00371EAA" w:rsidP="00612BF5">
      <w:r>
        <w:separator/>
      </w:r>
    </w:p>
  </w:endnote>
  <w:endnote w:type="continuationSeparator" w:id="0">
    <w:p w:rsidR="00371EAA" w:rsidRDefault="00371EA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AA" w:rsidRDefault="00371EAA" w:rsidP="00612BF5">
      <w:r>
        <w:separator/>
      </w:r>
    </w:p>
  </w:footnote>
  <w:footnote w:type="continuationSeparator" w:id="0">
    <w:p w:rsidR="00371EAA" w:rsidRDefault="00371EA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71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44CE-5137-45B3-A27E-A6898E5A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2023-11-16T11:33:00Z</cp:lastPrinted>
  <dcterms:created xsi:type="dcterms:W3CDTF">2023-11-20T07:35:00Z</dcterms:created>
  <dcterms:modified xsi:type="dcterms:W3CDTF">2023-11-20T12:48:00Z</dcterms:modified>
</cp:coreProperties>
</file>